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41" w:rsidRPr="00843975" w:rsidRDefault="00082741" w:rsidP="0008274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43975">
        <w:rPr>
          <w:rFonts w:ascii="Times New Roman" w:hAnsi="Times New Roman"/>
          <w:color w:val="auto"/>
          <w:sz w:val="28"/>
          <w:szCs w:val="28"/>
        </w:rPr>
        <w:t xml:space="preserve">Программа </w:t>
      </w:r>
    </w:p>
    <w:p w:rsidR="00FA67E2" w:rsidRPr="00843975" w:rsidRDefault="00082741" w:rsidP="00BD5360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43975">
        <w:rPr>
          <w:rFonts w:ascii="Times New Roman" w:hAnsi="Times New Roman"/>
          <w:color w:val="auto"/>
          <w:sz w:val="28"/>
          <w:szCs w:val="28"/>
        </w:rPr>
        <w:t>с</w:t>
      </w:r>
      <w:r w:rsidR="002C5F43" w:rsidRPr="00843975">
        <w:rPr>
          <w:rFonts w:ascii="Times New Roman" w:hAnsi="Times New Roman"/>
          <w:color w:val="auto"/>
          <w:sz w:val="28"/>
          <w:szCs w:val="28"/>
        </w:rPr>
        <w:t>еминар</w:t>
      </w:r>
      <w:r w:rsidRPr="00843975">
        <w:rPr>
          <w:rFonts w:ascii="Times New Roman" w:hAnsi="Times New Roman"/>
          <w:color w:val="auto"/>
          <w:sz w:val="28"/>
          <w:szCs w:val="28"/>
        </w:rPr>
        <w:t xml:space="preserve">а для подведомственных Минздраву России организаций </w:t>
      </w:r>
      <w:r w:rsidR="00BD5360">
        <w:rPr>
          <w:rFonts w:ascii="Times New Roman" w:hAnsi="Times New Roman"/>
          <w:color w:val="auto"/>
          <w:sz w:val="28"/>
          <w:szCs w:val="28"/>
        </w:rPr>
        <w:br/>
      </w:r>
      <w:r w:rsidRPr="00843975">
        <w:rPr>
          <w:rFonts w:ascii="Times New Roman" w:hAnsi="Times New Roman"/>
          <w:color w:val="auto"/>
          <w:sz w:val="28"/>
          <w:szCs w:val="28"/>
        </w:rPr>
        <w:t xml:space="preserve">по вопросам развития инфраструктуры </w:t>
      </w:r>
      <w:r w:rsidR="00AA753E" w:rsidRPr="00843975">
        <w:rPr>
          <w:rFonts w:ascii="Times New Roman" w:hAnsi="Times New Roman"/>
          <w:color w:val="auto"/>
          <w:sz w:val="28"/>
          <w:szCs w:val="28"/>
        </w:rPr>
        <w:t>с использованием механизмов привлечения внебюджетных инвестиций</w:t>
      </w:r>
      <w:r w:rsidR="008439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F00F1" w:rsidRPr="00843975">
        <w:rPr>
          <w:rFonts w:ascii="Times New Roman" w:hAnsi="Times New Roman"/>
          <w:color w:val="auto"/>
          <w:sz w:val="28"/>
          <w:szCs w:val="28"/>
        </w:rPr>
        <w:t>(</w:t>
      </w:r>
      <w:r w:rsidR="00BD5360" w:rsidRPr="00843975">
        <w:rPr>
          <w:rFonts w:ascii="Times New Roman" w:hAnsi="Times New Roman"/>
          <w:color w:val="auto"/>
          <w:sz w:val="28"/>
          <w:szCs w:val="28"/>
        </w:rPr>
        <w:t>соглашения о государственно-частном партнерстве</w:t>
      </w:r>
      <w:r w:rsidR="00BD536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F00F1" w:rsidRPr="00843975">
        <w:rPr>
          <w:rFonts w:ascii="Times New Roman" w:hAnsi="Times New Roman"/>
          <w:color w:val="auto"/>
          <w:sz w:val="28"/>
          <w:szCs w:val="28"/>
        </w:rPr>
        <w:t>концессионные соглашения</w:t>
      </w:r>
      <w:r w:rsidR="00BD53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5360">
        <w:rPr>
          <w:rFonts w:ascii="Times New Roman" w:hAnsi="Times New Roman"/>
          <w:color w:val="auto"/>
          <w:sz w:val="28"/>
          <w:szCs w:val="28"/>
        </w:rPr>
        <w:br/>
      </w:r>
      <w:r w:rsidR="003F00F1" w:rsidRPr="00843975">
        <w:rPr>
          <w:rFonts w:ascii="Times New Roman" w:hAnsi="Times New Roman"/>
          <w:color w:val="auto"/>
          <w:sz w:val="28"/>
          <w:szCs w:val="28"/>
        </w:rPr>
        <w:t>и инвестиционные договоры)</w:t>
      </w:r>
    </w:p>
    <w:p w:rsidR="00FA67E2" w:rsidRPr="00843975" w:rsidRDefault="00FA67E2" w:rsidP="00FA67E2">
      <w:pPr>
        <w:rPr>
          <w:sz w:val="28"/>
          <w:szCs w:val="28"/>
        </w:rPr>
      </w:pPr>
    </w:p>
    <w:p w:rsidR="00F62756" w:rsidRPr="00843975" w:rsidRDefault="00F62756" w:rsidP="00F55449">
      <w:pPr>
        <w:pStyle w:val="a6"/>
        <w:shd w:val="clear" w:color="auto" w:fill="D9D9D9" w:themeFill="background1" w:themeFillShade="D9"/>
        <w:ind w:firstLine="0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>Организаторы</w:t>
      </w:r>
      <w:r w:rsidR="00FC75E4"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>:</w:t>
      </w:r>
    </w:p>
    <w:p w:rsidR="002C5F43" w:rsidRPr="00843975" w:rsidRDefault="009402FF" w:rsidP="00F55449">
      <w:pPr>
        <w:rPr>
          <w:sz w:val="28"/>
          <w:szCs w:val="28"/>
        </w:rPr>
      </w:pPr>
      <w:r w:rsidRPr="00843975">
        <w:rPr>
          <w:sz w:val="28"/>
          <w:szCs w:val="28"/>
        </w:rPr>
        <w:t>Министерство здравоохранения Российской Федерации</w:t>
      </w:r>
    </w:p>
    <w:p w:rsidR="00FC75E4" w:rsidRPr="00843975" w:rsidRDefault="00F62756" w:rsidP="00F55449">
      <w:pPr>
        <w:pStyle w:val="a6"/>
        <w:shd w:val="clear" w:color="auto" w:fill="D9D9D9" w:themeFill="background1" w:themeFillShade="D9"/>
        <w:ind w:firstLine="0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>Дата проведения:</w:t>
      </w:r>
    </w:p>
    <w:p w:rsidR="00F62756" w:rsidRPr="00843975" w:rsidRDefault="00FA67E2" w:rsidP="00F55449">
      <w:pPr>
        <w:rPr>
          <w:sz w:val="28"/>
          <w:szCs w:val="28"/>
        </w:rPr>
      </w:pPr>
      <w:r w:rsidRPr="00420D2B">
        <w:rPr>
          <w:sz w:val="28"/>
          <w:szCs w:val="28"/>
        </w:rPr>
        <w:t>26</w:t>
      </w:r>
      <w:r w:rsidR="00EB7A58" w:rsidRPr="00843975">
        <w:rPr>
          <w:sz w:val="28"/>
          <w:szCs w:val="28"/>
        </w:rPr>
        <w:t xml:space="preserve"> </w:t>
      </w:r>
      <w:r w:rsidRPr="00420D2B">
        <w:rPr>
          <w:sz w:val="28"/>
          <w:szCs w:val="28"/>
        </w:rPr>
        <w:t>января</w:t>
      </w:r>
      <w:r w:rsidR="00D7692A" w:rsidRPr="00843975">
        <w:rPr>
          <w:sz w:val="28"/>
          <w:szCs w:val="28"/>
        </w:rPr>
        <w:t xml:space="preserve"> </w:t>
      </w:r>
      <w:r w:rsidR="009402FF" w:rsidRPr="00843975">
        <w:rPr>
          <w:sz w:val="28"/>
          <w:szCs w:val="28"/>
        </w:rPr>
        <w:t>201</w:t>
      </w:r>
      <w:r w:rsidR="001006F0">
        <w:rPr>
          <w:sz w:val="28"/>
          <w:szCs w:val="28"/>
        </w:rPr>
        <w:t>8</w:t>
      </w:r>
      <w:r w:rsidR="00FB6FFB" w:rsidRPr="00843975">
        <w:rPr>
          <w:sz w:val="28"/>
          <w:szCs w:val="28"/>
        </w:rPr>
        <w:t xml:space="preserve"> г.</w:t>
      </w:r>
    </w:p>
    <w:p w:rsidR="00446D67" w:rsidRPr="00843975" w:rsidRDefault="00FC75E4" w:rsidP="00F55449">
      <w:pPr>
        <w:pStyle w:val="a6"/>
        <w:shd w:val="clear" w:color="auto" w:fill="D9D9D9" w:themeFill="background1" w:themeFillShade="D9"/>
        <w:ind w:firstLine="0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>Место проведения:</w:t>
      </w:r>
    </w:p>
    <w:p w:rsidR="00082741" w:rsidRPr="00843975" w:rsidRDefault="00585A8B" w:rsidP="00F55449">
      <w:pPr>
        <w:jc w:val="both"/>
        <w:rPr>
          <w:sz w:val="28"/>
          <w:szCs w:val="28"/>
        </w:rPr>
      </w:pPr>
      <w:r w:rsidRPr="00843975">
        <w:rPr>
          <w:sz w:val="28"/>
          <w:szCs w:val="28"/>
        </w:rPr>
        <w:t>З</w:t>
      </w:r>
      <w:r w:rsidR="00031AEC" w:rsidRPr="00843975">
        <w:rPr>
          <w:sz w:val="28"/>
          <w:szCs w:val="28"/>
        </w:rPr>
        <w:t xml:space="preserve">дание Министерства здравоохранения </w:t>
      </w:r>
      <w:r w:rsidR="00D7692A" w:rsidRPr="00843975">
        <w:rPr>
          <w:sz w:val="28"/>
          <w:szCs w:val="28"/>
        </w:rPr>
        <w:t>Российской Федерации</w:t>
      </w:r>
      <w:r w:rsidR="00082741" w:rsidRPr="00843975">
        <w:rPr>
          <w:sz w:val="28"/>
          <w:szCs w:val="28"/>
        </w:rPr>
        <w:t xml:space="preserve"> по адресу:</w:t>
      </w:r>
      <w:r w:rsidR="00F40B1F" w:rsidRPr="00843975">
        <w:rPr>
          <w:sz w:val="28"/>
          <w:szCs w:val="28"/>
        </w:rPr>
        <w:t xml:space="preserve"> </w:t>
      </w:r>
      <w:proofErr w:type="gramStart"/>
      <w:r w:rsidR="00082741" w:rsidRPr="00843975">
        <w:rPr>
          <w:sz w:val="28"/>
          <w:szCs w:val="28"/>
        </w:rPr>
        <w:t>г</w:t>
      </w:r>
      <w:proofErr w:type="gramEnd"/>
      <w:r w:rsidR="00082741" w:rsidRPr="00843975">
        <w:rPr>
          <w:sz w:val="28"/>
          <w:szCs w:val="28"/>
        </w:rPr>
        <w:t>. Москва, Рахмановский пер, д. 3, конференц</w:t>
      </w:r>
      <w:r w:rsidR="00944000" w:rsidRPr="00843975">
        <w:rPr>
          <w:sz w:val="28"/>
          <w:szCs w:val="28"/>
        </w:rPr>
        <w:t>-</w:t>
      </w:r>
      <w:r w:rsidR="00082741" w:rsidRPr="00843975">
        <w:rPr>
          <w:sz w:val="28"/>
          <w:szCs w:val="28"/>
        </w:rPr>
        <w:t xml:space="preserve">зал. </w:t>
      </w:r>
    </w:p>
    <w:p w:rsidR="00DB5EEE" w:rsidRPr="00843975" w:rsidRDefault="00E67725" w:rsidP="00F55449">
      <w:pPr>
        <w:pStyle w:val="a6"/>
        <w:shd w:val="clear" w:color="auto" w:fill="D9D9D9" w:themeFill="background1" w:themeFillShade="D9"/>
        <w:ind w:firstLine="0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>Целевая аудитория</w:t>
      </w:r>
      <w:r w:rsidR="00A3501D"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>:</w:t>
      </w:r>
    </w:p>
    <w:p w:rsidR="00E67725" w:rsidRPr="00843975" w:rsidRDefault="00D4316A" w:rsidP="00F55449">
      <w:pPr>
        <w:jc w:val="both"/>
        <w:rPr>
          <w:sz w:val="28"/>
          <w:szCs w:val="28"/>
        </w:rPr>
      </w:pPr>
      <w:r w:rsidRPr="00843975">
        <w:rPr>
          <w:sz w:val="28"/>
          <w:szCs w:val="28"/>
        </w:rPr>
        <w:t>Руководители</w:t>
      </w:r>
      <w:r w:rsidR="00D7692A" w:rsidRPr="00843975">
        <w:rPr>
          <w:sz w:val="28"/>
          <w:szCs w:val="28"/>
        </w:rPr>
        <w:t xml:space="preserve">/заместители руководителей </w:t>
      </w:r>
      <w:r w:rsidR="007765AE" w:rsidRPr="00843975">
        <w:rPr>
          <w:sz w:val="28"/>
          <w:szCs w:val="28"/>
        </w:rPr>
        <w:t xml:space="preserve">подведомственных организаций Минздрава России, </w:t>
      </w:r>
      <w:r w:rsidR="00D7692A" w:rsidRPr="00843975">
        <w:rPr>
          <w:sz w:val="28"/>
          <w:szCs w:val="28"/>
        </w:rPr>
        <w:t>начальники юридических/имущественных служб.</w:t>
      </w:r>
    </w:p>
    <w:p w:rsidR="00D4316A" w:rsidRPr="00843975" w:rsidRDefault="00D4316A" w:rsidP="00F55449">
      <w:pPr>
        <w:pStyle w:val="a6"/>
        <w:shd w:val="clear" w:color="auto" w:fill="D9D9D9" w:themeFill="background1" w:themeFillShade="D9"/>
        <w:ind w:firstLine="0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 xml:space="preserve">Ключевые </w:t>
      </w:r>
      <w:r w:rsidR="007430DF"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>спикеры:</w:t>
      </w:r>
    </w:p>
    <w:p w:rsidR="00295F8E" w:rsidRPr="00843975" w:rsidRDefault="00295F8E" w:rsidP="00F55449">
      <w:pPr>
        <w:jc w:val="both"/>
        <w:rPr>
          <w:sz w:val="28"/>
          <w:szCs w:val="28"/>
        </w:rPr>
      </w:pPr>
      <w:r w:rsidRPr="00843975">
        <w:rPr>
          <w:b/>
          <w:sz w:val="28"/>
          <w:szCs w:val="28"/>
        </w:rPr>
        <w:t>Краевой</w:t>
      </w:r>
      <w:r w:rsidR="00D7692A" w:rsidRPr="00843975">
        <w:rPr>
          <w:b/>
          <w:sz w:val="28"/>
          <w:szCs w:val="28"/>
        </w:rPr>
        <w:t xml:space="preserve"> Сергей Александрович</w:t>
      </w:r>
      <w:r w:rsidR="00D7692A" w:rsidRPr="00843975">
        <w:rPr>
          <w:sz w:val="28"/>
          <w:szCs w:val="28"/>
        </w:rPr>
        <w:t xml:space="preserve"> </w:t>
      </w:r>
      <w:r w:rsidR="00EB7A58" w:rsidRPr="00843975">
        <w:rPr>
          <w:sz w:val="28"/>
          <w:szCs w:val="28"/>
        </w:rPr>
        <w:t>−</w:t>
      </w:r>
      <w:r w:rsidR="00D7692A" w:rsidRPr="00843975">
        <w:rPr>
          <w:sz w:val="28"/>
          <w:szCs w:val="28"/>
        </w:rPr>
        <w:t xml:space="preserve"> </w:t>
      </w:r>
      <w:r w:rsidRPr="00843975">
        <w:rPr>
          <w:sz w:val="28"/>
          <w:szCs w:val="28"/>
        </w:rPr>
        <w:t>заместитель Министра здравоохранения Российской Федерации;</w:t>
      </w:r>
    </w:p>
    <w:p w:rsidR="00D7692A" w:rsidRPr="00843975" w:rsidRDefault="00D7692A" w:rsidP="00F55449">
      <w:pPr>
        <w:jc w:val="both"/>
        <w:rPr>
          <w:sz w:val="28"/>
          <w:szCs w:val="28"/>
        </w:rPr>
      </w:pPr>
      <w:r w:rsidRPr="00843975">
        <w:rPr>
          <w:b/>
          <w:sz w:val="28"/>
          <w:szCs w:val="28"/>
        </w:rPr>
        <w:t xml:space="preserve">Казутин Андрей Владимирович </w:t>
      </w:r>
      <w:r w:rsidR="00EB7A58" w:rsidRPr="00843975">
        <w:rPr>
          <w:b/>
          <w:sz w:val="28"/>
          <w:szCs w:val="28"/>
        </w:rPr>
        <w:t>−</w:t>
      </w:r>
      <w:r w:rsidRPr="00843975">
        <w:rPr>
          <w:b/>
          <w:sz w:val="28"/>
          <w:szCs w:val="28"/>
        </w:rPr>
        <w:t xml:space="preserve"> </w:t>
      </w:r>
      <w:r w:rsidRPr="00843975">
        <w:rPr>
          <w:sz w:val="28"/>
          <w:szCs w:val="28"/>
        </w:rPr>
        <w:t xml:space="preserve">директор </w:t>
      </w:r>
      <w:r w:rsidR="0083098A" w:rsidRPr="00843975">
        <w:rPr>
          <w:sz w:val="28"/>
          <w:szCs w:val="28"/>
        </w:rPr>
        <w:t>Департамента инфраструктурного развития и государственно-частного партнерства</w:t>
      </w:r>
      <w:r w:rsidR="00A13CD9" w:rsidRPr="00843975">
        <w:rPr>
          <w:sz w:val="28"/>
          <w:szCs w:val="28"/>
        </w:rPr>
        <w:t xml:space="preserve"> Минздрава России</w:t>
      </w:r>
      <w:r w:rsidR="0083098A" w:rsidRPr="00843975">
        <w:rPr>
          <w:sz w:val="28"/>
          <w:szCs w:val="28"/>
        </w:rPr>
        <w:t>;</w:t>
      </w:r>
    </w:p>
    <w:p w:rsidR="00FA67E2" w:rsidRDefault="0083098A" w:rsidP="00F55449">
      <w:pPr>
        <w:jc w:val="both"/>
        <w:rPr>
          <w:sz w:val="28"/>
          <w:szCs w:val="28"/>
        </w:rPr>
      </w:pPr>
      <w:r w:rsidRPr="00843975">
        <w:rPr>
          <w:b/>
          <w:sz w:val="28"/>
          <w:szCs w:val="28"/>
        </w:rPr>
        <w:t>Хрянин Кирилл Александрович</w:t>
      </w:r>
      <w:r w:rsidRPr="00843975">
        <w:rPr>
          <w:sz w:val="28"/>
          <w:szCs w:val="28"/>
        </w:rPr>
        <w:t xml:space="preserve"> – заместитель директора Департамента инфраструктурного развития и государственно-частного партнерства</w:t>
      </w:r>
      <w:r w:rsidR="00A13CD9" w:rsidRPr="00843975">
        <w:rPr>
          <w:sz w:val="28"/>
          <w:szCs w:val="28"/>
        </w:rPr>
        <w:t xml:space="preserve"> </w:t>
      </w:r>
      <w:r w:rsidR="00F55449" w:rsidRPr="00843975">
        <w:rPr>
          <w:sz w:val="28"/>
          <w:szCs w:val="28"/>
        </w:rPr>
        <w:t>Минздрава России;</w:t>
      </w:r>
    </w:p>
    <w:p w:rsidR="00846943" w:rsidRPr="00846943" w:rsidRDefault="00F908D7" w:rsidP="00F554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Сафронов Александр Дмитриевич – </w:t>
      </w:r>
      <w:r>
        <w:rPr>
          <w:sz w:val="28"/>
          <w:szCs w:val="28"/>
        </w:rPr>
        <w:t>референт отдела развития</w:t>
      </w:r>
      <w:r>
        <w:rPr>
          <w:sz w:val="28"/>
          <w:szCs w:val="28"/>
        </w:rPr>
        <w:br/>
      </w:r>
      <w:r w:rsidRPr="00F908D7">
        <w:rPr>
          <w:sz w:val="28"/>
          <w:szCs w:val="28"/>
        </w:rPr>
        <w:t>частно-государственного партнерства</w:t>
      </w:r>
      <w:r>
        <w:rPr>
          <w:sz w:val="28"/>
          <w:szCs w:val="28"/>
        </w:rPr>
        <w:t xml:space="preserve"> Департамента </w:t>
      </w:r>
      <w:r w:rsidRPr="00F908D7">
        <w:rPr>
          <w:sz w:val="28"/>
          <w:szCs w:val="28"/>
        </w:rPr>
        <w:t>инвестиционной политики и развития частно-государственного партнерства</w:t>
      </w:r>
      <w:r>
        <w:rPr>
          <w:sz w:val="28"/>
          <w:szCs w:val="28"/>
        </w:rPr>
        <w:t xml:space="preserve"> Минэкономразвития России</w:t>
      </w:r>
      <w:r w:rsidR="00846943">
        <w:rPr>
          <w:sz w:val="28"/>
          <w:szCs w:val="28"/>
        </w:rPr>
        <w:t>;</w:t>
      </w:r>
    </w:p>
    <w:p w:rsidR="00FA67E2" w:rsidRPr="00843975" w:rsidRDefault="00843975" w:rsidP="00FA67E2">
      <w:pPr>
        <w:jc w:val="both"/>
        <w:rPr>
          <w:sz w:val="28"/>
          <w:szCs w:val="28"/>
        </w:rPr>
      </w:pPr>
      <w:r w:rsidRPr="00843975">
        <w:rPr>
          <w:b/>
          <w:sz w:val="28"/>
          <w:szCs w:val="28"/>
        </w:rPr>
        <w:t xml:space="preserve">Антонян Мари Суреновна – </w:t>
      </w:r>
      <w:r w:rsidRPr="00843975">
        <w:rPr>
          <w:sz w:val="28"/>
          <w:szCs w:val="28"/>
        </w:rPr>
        <w:t xml:space="preserve">начальник отдела </w:t>
      </w:r>
      <w:r w:rsidR="0080529A" w:rsidRPr="0080529A">
        <w:rPr>
          <w:color w:val="000000" w:themeColor="text1"/>
          <w:sz w:val="28"/>
          <w:szCs w:val="28"/>
        </w:rPr>
        <w:t xml:space="preserve">обеспечения инвестиционной деятельности и контроля </w:t>
      </w:r>
      <w:proofErr w:type="gramStart"/>
      <w:r w:rsidR="0080529A" w:rsidRPr="0080529A">
        <w:rPr>
          <w:color w:val="000000" w:themeColor="text1"/>
          <w:sz w:val="28"/>
          <w:szCs w:val="28"/>
        </w:rPr>
        <w:t xml:space="preserve">реализации инвестиционных проектов </w:t>
      </w:r>
      <w:r w:rsidRPr="00843975">
        <w:rPr>
          <w:sz w:val="28"/>
          <w:szCs w:val="28"/>
        </w:rPr>
        <w:t>Управления имущества казны</w:t>
      </w:r>
      <w:proofErr w:type="gramEnd"/>
      <w:r w:rsidR="0080529A">
        <w:rPr>
          <w:sz w:val="28"/>
          <w:szCs w:val="28"/>
        </w:rPr>
        <w:t xml:space="preserve"> Росимущества</w:t>
      </w:r>
      <w:r w:rsidR="00FA67E2" w:rsidRPr="00843975">
        <w:rPr>
          <w:sz w:val="28"/>
          <w:szCs w:val="28"/>
        </w:rPr>
        <w:t>;</w:t>
      </w:r>
    </w:p>
    <w:p w:rsidR="007F1F9C" w:rsidRPr="00843975" w:rsidRDefault="007F1F9C" w:rsidP="007F1F9C">
      <w:pPr>
        <w:jc w:val="both"/>
        <w:rPr>
          <w:color w:val="000000"/>
          <w:sz w:val="28"/>
          <w:szCs w:val="28"/>
        </w:rPr>
      </w:pPr>
      <w:r w:rsidRPr="00843975">
        <w:rPr>
          <w:b/>
          <w:color w:val="000000"/>
          <w:sz w:val="28"/>
          <w:szCs w:val="28"/>
        </w:rPr>
        <w:t>Галкин Алексей Александрович</w:t>
      </w:r>
      <w:r w:rsidRPr="00843975">
        <w:rPr>
          <w:color w:val="000000"/>
          <w:sz w:val="28"/>
          <w:szCs w:val="28"/>
        </w:rPr>
        <w:t xml:space="preserve"> – заместитель исполнительного директора </w:t>
      </w:r>
      <w:r w:rsidRPr="00843975">
        <w:rPr>
          <w:sz w:val="28"/>
          <w:szCs w:val="28"/>
        </w:rPr>
        <w:t>автономной некоммерческой организации «Национальный центр развития государственно-частного партнерства»</w:t>
      </w:r>
      <w:r w:rsidR="0080529A">
        <w:rPr>
          <w:sz w:val="28"/>
          <w:szCs w:val="28"/>
        </w:rPr>
        <w:t>;</w:t>
      </w:r>
    </w:p>
    <w:p w:rsidR="00AA753E" w:rsidRPr="00843975" w:rsidRDefault="00843975" w:rsidP="00F55449">
      <w:pPr>
        <w:jc w:val="both"/>
        <w:rPr>
          <w:color w:val="000000"/>
          <w:sz w:val="28"/>
          <w:szCs w:val="28"/>
        </w:rPr>
      </w:pPr>
      <w:r w:rsidRPr="00843975">
        <w:rPr>
          <w:b/>
          <w:sz w:val="28"/>
          <w:szCs w:val="28"/>
        </w:rPr>
        <w:t xml:space="preserve">Авдеева Арина Игоревна </w:t>
      </w:r>
      <w:r w:rsidR="00AA753E" w:rsidRPr="00843975">
        <w:rPr>
          <w:b/>
          <w:sz w:val="28"/>
          <w:szCs w:val="28"/>
        </w:rPr>
        <w:t xml:space="preserve">− </w:t>
      </w:r>
      <w:r w:rsidRPr="00843975">
        <w:rPr>
          <w:color w:val="000000"/>
          <w:sz w:val="28"/>
          <w:szCs w:val="28"/>
        </w:rPr>
        <w:t>эксперт</w:t>
      </w:r>
      <w:r w:rsidR="00AA753E" w:rsidRPr="00843975">
        <w:rPr>
          <w:color w:val="000000"/>
          <w:sz w:val="28"/>
          <w:szCs w:val="28"/>
        </w:rPr>
        <w:t xml:space="preserve"> </w:t>
      </w:r>
      <w:r w:rsidR="00583999" w:rsidRPr="00843975">
        <w:rPr>
          <w:sz w:val="28"/>
          <w:szCs w:val="28"/>
        </w:rPr>
        <w:t>автономной некоммерческой организации «Национальный центр развития государственно-частного партнерства»</w:t>
      </w:r>
    </w:p>
    <w:p w:rsidR="00AA753E" w:rsidRPr="00843975" w:rsidRDefault="00AA753E" w:rsidP="00F55449">
      <w:pPr>
        <w:pStyle w:val="a6"/>
        <w:shd w:val="clear" w:color="auto" w:fill="D9D9D9" w:themeFill="background1" w:themeFillShade="D9"/>
        <w:ind w:firstLine="0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>Модератор:</w:t>
      </w:r>
    </w:p>
    <w:p w:rsidR="00082741" w:rsidRPr="00843975" w:rsidRDefault="00A573A8" w:rsidP="00F55449">
      <w:pPr>
        <w:jc w:val="both"/>
        <w:rPr>
          <w:color w:val="000000"/>
          <w:sz w:val="28"/>
          <w:szCs w:val="28"/>
        </w:rPr>
      </w:pPr>
      <w:r w:rsidRPr="00843975">
        <w:rPr>
          <w:b/>
          <w:sz w:val="28"/>
          <w:szCs w:val="28"/>
        </w:rPr>
        <w:t>Ткаченко Максим Викторович</w:t>
      </w:r>
      <w:r w:rsidRPr="00843975">
        <w:rPr>
          <w:sz w:val="28"/>
          <w:szCs w:val="28"/>
        </w:rPr>
        <w:t xml:space="preserve"> </w:t>
      </w:r>
      <w:r w:rsidR="00EB7A58" w:rsidRPr="00843975">
        <w:rPr>
          <w:sz w:val="28"/>
          <w:szCs w:val="28"/>
        </w:rPr>
        <w:t>−</w:t>
      </w:r>
      <w:r w:rsidRPr="00843975">
        <w:rPr>
          <w:sz w:val="28"/>
          <w:szCs w:val="28"/>
        </w:rPr>
        <w:t xml:space="preserve"> </w:t>
      </w:r>
      <w:r w:rsidR="00BD4425" w:rsidRPr="00843975">
        <w:rPr>
          <w:sz w:val="28"/>
          <w:szCs w:val="28"/>
        </w:rPr>
        <w:t xml:space="preserve">исполнительный директор </w:t>
      </w:r>
      <w:r w:rsidR="00583999" w:rsidRPr="00843975">
        <w:rPr>
          <w:sz w:val="28"/>
          <w:szCs w:val="28"/>
        </w:rPr>
        <w:t>автономной некоммерческой организации «Национальный центр развития государственно-частного партнерства»</w:t>
      </w:r>
    </w:p>
    <w:p w:rsidR="00FC75E4" w:rsidRPr="00843975" w:rsidRDefault="004C51D8" w:rsidP="00F55449">
      <w:pPr>
        <w:pStyle w:val="a6"/>
        <w:shd w:val="clear" w:color="auto" w:fill="D9D9D9" w:themeFill="background1" w:themeFillShade="D9"/>
        <w:ind w:firstLine="0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>Планируемое к</w:t>
      </w:r>
      <w:r w:rsidR="00A3501D"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>оличество участников:</w:t>
      </w:r>
    </w:p>
    <w:p w:rsidR="00A3501D" w:rsidRPr="00843975" w:rsidRDefault="006F0E67" w:rsidP="00F55449">
      <w:pPr>
        <w:rPr>
          <w:sz w:val="28"/>
          <w:szCs w:val="28"/>
        </w:rPr>
      </w:pPr>
      <w:r w:rsidRPr="00843975">
        <w:rPr>
          <w:sz w:val="28"/>
          <w:szCs w:val="28"/>
        </w:rPr>
        <w:t>150 -200</w:t>
      </w:r>
      <w:r w:rsidR="007430DF" w:rsidRPr="00843975">
        <w:rPr>
          <w:sz w:val="28"/>
          <w:szCs w:val="28"/>
        </w:rPr>
        <w:t xml:space="preserve"> человек</w:t>
      </w:r>
    </w:p>
    <w:p w:rsidR="00D4316A" w:rsidRPr="00843975" w:rsidRDefault="00140A23" w:rsidP="00F55449">
      <w:pPr>
        <w:pStyle w:val="a6"/>
        <w:shd w:val="clear" w:color="auto" w:fill="D9D9D9" w:themeFill="background1" w:themeFillShade="D9"/>
        <w:ind w:firstLine="0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>Предмет семинара</w:t>
      </w:r>
      <w:r w:rsidR="00D4316A"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>:</w:t>
      </w:r>
    </w:p>
    <w:p w:rsidR="00FA67E2" w:rsidRPr="00843975" w:rsidRDefault="00295F8E" w:rsidP="00FA67E2">
      <w:pPr>
        <w:jc w:val="both"/>
        <w:rPr>
          <w:sz w:val="28"/>
          <w:szCs w:val="28"/>
        </w:rPr>
      </w:pPr>
      <w:r w:rsidRPr="00843975">
        <w:rPr>
          <w:sz w:val="28"/>
          <w:szCs w:val="28"/>
        </w:rPr>
        <w:t xml:space="preserve">Семинар посвящен вопросам </w:t>
      </w:r>
      <w:r w:rsidR="00FA67E2" w:rsidRPr="00843975">
        <w:rPr>
          <w:sz w:val="28"/>
          <w:szCs w:val="28"/>
        </w:rPr>
        <w:t xml:space="preserve">подготовки и направления в Минздрав России предложений по вопросам реализации инвестиционных проектов с использованием механизмов привлечения внебюджетных инвестиций, требованиям к документам, необходимым для инициирования реализации проектов государственно-частного партнерства, правоприменительной практики, </w:t>
      </w:r>
      <w:r w:rsidR="00FA67E2" w:rsidRPr="00843975">
        <w:rPr>
          <w:sz w:val="28"/>
          <w:szCs w:val="28"/>
        </w:rPr>
        <w:lastRenderedPageBreak/>
        <w:t>а также проблемным вопросам и тенденциям развития законодательства в указанной сфере.</w:t>
      </w:r>
    </w:p>
    <w:p w:rsidR="00C34D2D" w:rsidRPr="00843975" w:rsidRDefault="00C34D2D" w:rsidP="00000011">
      <w:pPr>
        <w:pStyle w:val="a6"/>
        <w:shd w:val="clear" w:color="auto" w:fill="D9D9D9" w:themeFill="background1" w:themeFillShade="D9"/>
        <w:ind w:firstLine="0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843975">
        <w:rPr>
          <w:rFonts w:ascii="Times New Roman" w:hAnsi="Times New Roman"/>
          <w:b/>
          <w:color w:val="auto"/>
          <w:spacing w:val="0"/>
          <w:sz w:val="28"/>
          <w:szCs w:val="28"/>
        </w:rPr>
        <w:t>Материалы семинара:</w:t>
      </w:r>
    </w:p>
    <w:p w:rsidR="00BE06B1" w:rsidRPr="00843975" w:rsidRDefault="00C34D2D" w:rsidP="00000011">
      <w:pPr>
        <w:jc w:val="both"/>
        <w:rPr>
          <w:sz w:val="28"/>
          <w:szCs w:val="28"/>
        </w:rPr>
      </w:pPr>
      <w:r w:rsidRPr="00843975">
        <w:rPr>
          <w:sz w:val="28"/>
          <w:szCs w:val="28"/>
        </w:rPr>
        <w:t xml:space="preserve">Презентационный материал семинара в недельный срок будет размещен </w:t>
      </w:r>
      <w:r w:rsidR="00920A1E" w:rsidRPr="00843975">
        <w:rPr>
          <w:sz w:val="28"/>
          <w:szCs w:val="28"/>
        </w:rPr>
        <w:br/>
      </w:r>
      <w:r w:rsidRPr="00843975">
        <w:rPr>
          <w:sz w:val="28"/>
          <w:szCs w:val="28"/>
        </w:rPr>
        <w:t>на официальном сайте Минздрава России в разделе: «Материалы по деятельности Департамента инфраструктурного развития и государственно-частного партнерства».</w:t>
      </w:r>
    </w:p>
    <w:p w:rsidR="00FC75E4" w:rsidRPr="00843975" w:rsidRDefault="0015314E" w:rsidP="00000011">
      <w:pPr>
        <w:pStyle w:val="a6"/>
        <w:shd w:val="clear" w:color="auto" w:fill="D9D9D9" w:themeFill="background1" w:themeFillShade="D9"/>
        <w:ind w:firstLine="0"/>
        <w:jc w:val="center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843975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Регламент семинара для подведомственных Минздраву России организаций по вопросам развития инфраструктуры </w:t>
      </w:r>
      <w:r w:rsidR="00F55449" w:rsidRPr="00843975">
        <w:rPr>
          <w:rFonts w:ascii="Times New Roman" w:hAnsi="Times New Roman"/>
          <w:b/>
          <w:i w:val="0"/>
          <w:color w:val="auto"/>
          <w:sz w:val="28"/>
          <w:szCs w:val="28"/>
        </w:rPr>
        <w:t>с использованием механизмов привлечения внебюджетных инвестиций</w:t>
      </w:r>
    </w:p>
    <w:tbl>
      <w:tblPr>
        <w:tblW w:w="982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5"/>
        <w:gridCol w:w="8053"/>
      </w:tblGrid>
      <w:tr w:rsidR="00EE52A5" w:rsidRPr="00843975" w:rsidTr="00843975">
        <w:trPr>
          <w:trHeight w:val="525"/>
          <w:jc w:val="center"/>
        </w:trPr>
        <w:tc>
          <w:tcPr>
            <w:tcW w:w="1775" w:type="dxa"/>
            <w:vAlign w:val="center"/>
          </w:tcPr>
          <w:p w:rsidR="00EE52A5" w:rsidRPr="00843975" w:rsidRDefault="00FA67E2" w:rsidP="00FA67E2">
            <w:pPr>
              <w:spacing w:before="60" w:after="60" w:line="300" w:lineRule="atLeast"/>
              <w:jc w:val="both"/>
              <w:rPr>
                <w:sz w:val="28"/>
                <w:szCs w:val="28"/>
              </w:rPr>
            </w:pPr>
            <w:r w:rsidRPr="00843975">
              <w:rPr>
                <w:sz w:val="28"/>
                <w:szCs w:val="28"/>
              </w:rPr>
              <w:t>11</w:t>
            </w:r>
            <w:r w:rsidR="00EE52A5" w:rsidRPr="00843975">
              <w:rPr>
                <w:sz w:val="28"/>
                <w:szCs w:val="28"/>
              </w:rPr>
              <w:t>:</w:t>
            </w:r>
            <w:r w:rsidRPr="00843975">
              <w:rPr>
                <w:sz w:val="28"/>
                <w:szCs w:val="28"/>
              </w:rPr>
              <w:t>3</w:t>
            </w:r>
            <w:r w:rsidR="00EE52A5" w:rsidRPr="00843975">
              <w:rPr>
                <w:sz w:val="28"/>
                <w:szCs w:val="28"/>
              </w:rPr>
              <w:t>0-</w:t>
            </w:r>
            <w:r w:rsidRPr="00843975">
              <w:rPr>
                <w:sz w:val="28"/>
                <w:szCs w:val="28"/>
              </w:rPr>
              <w:t>12</w:t>
            </w:r>
            <w:r w:rsidR="00EE52A5" w:rsidRPr="00843975">
              <w:rPr>
                <w:sz w:val="28"/>
                <w:szCs w:val="28"/>
              </w:rPr>
              <w:t>:</w:t>
            </w:r>
            <w:r w:rsidRPr="00843975">
              <w:rPr>
                <w:sz w:val="28"/>
                <w:szCs w:val="28"/>
              </w:rPr>
              <w:t>0</w:t>
            </w:r>
            <w:r w:rsidR="00EE52A5" w:rsidRPr="00843975">
              <w:rPr>
                <w:sz w:val="28"/>
                <w:szCs w:val="28"/>
              </w:rPr>
              <w:t>0</w:t>
            </w:r>
          </w:p>
        </w:tc>
        <w:tc>
          <w:tcPr>
            <w:tcW w:w="8053" w:type="dxa"/>
            <w:vAlign w:val="center"/>
          </w:tcPr>
          <w:p w:rsidR="00EE52A5" w:rsidRPr="00843975" w:rsidRDefault="00EE52A5" w:rsidP="000000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43975">
              <w:rPr>
                <w:b/>
                <w:color w:val="000000" w:themeColor="text1"/>
                <w:sz w:val="28"/>
                <w:szCs w:val="28"/>
              </w:rPr>
              <w:t>Регистрация участников</w:t>
            </w:r>
          </w:p>
        </w:tc>
      </w:tr>
      <w:tr w:rsidR="0072572E" w:rsidRPr="00843975" w:rsidTr="00843975">
        <w:trPr>
          <w:trHeight w:val="525"/>
          <w:jc w:val="center"/>
        </w:trPr>
        <w:tc>
          <w:tcPr>
            <w:tcW w:w="1775" w:type="dxa"/>
            <w:vAlign w:val="center"/>
          </w:tcPr>
          <w:p w:rsidR="0072572E" w:rsidRPr="00843975" w:rsidRDefault="0072572E" w:rsidP="00FA67E2">
            <w:pPr>
              <w:spacing w:before="60" w:after="60" w:line="300" w:lineRule="atLeast"/>
              <w:jc w:val="both"/>
              <w:rPr>
                <w:sz w:val="28"/>
                <w:szCs w:val="28"/>
              </w:rPr>
            </w:pPr>
            <w:r w:rsidRPr="00843975">
              <w:rPr>
                <w:sz w:val="28"/>
                <w:szCs w:val="28"/>
              </w:rPr>
              <w:t>1</w:t>
            </w:r>
            <w:r w:rsidR="00FA67E2" w:rsidRPr="00843975">
              <w:rPr>
                <w:sz w:val="28"/>
                <w:szCs w:val="28"/>
              </w:rPr>
              <w:t>2</w:t>
            </w:r>
            <w:r w:rsidRPr="00843975">
              <w:rPr>
                <w:sz w:val="28"/>
                <w:szCs w:val="28"/>
              </w:rPr>
              <w:t>:</w:t>
            </w:r>
            <w:r w:rsidR="00F55449" w:rsidRPr="00843975">
              <w:rPr>
                <w:sz w:val="28"/>
                <w:szCs w:val="28"/>
              </w:rPr>
              <w:t>3</w:t>
            </w:r>
            <w:r w:rsidRPr="00843975">
              <w:rPr>
                <w:sz w:val="28"/>
                <w:szCs w:val="28"/>
              </w:rPr>
              <w:t>0-1</w:t>
            </w:r>
            <w:r w:rsidR="00FA67E2" w:rsidRPr="00843975">
              <w:rPr>
                <w:sz w:val="28"/>
                <w:szCs w:val="28"/>
              </w:rPr>
              <w:t>2</w:t>
            </w:r>
            <w:r w:rsidRPr="00843975">
              <w:rPr>
                <w:sz w:val="28"/>
                <w:szCs w:val="28"/>
              </w:rPr>
              <w:t>:</w:t>
            </w:r>
            <w:r w:rsidR="00FA67E2" w:rsidRPr="00843975">
              <w:rPr>
                <w:sz w:val="28"/>
                <w:szCs w:val="28"/>
              </w:rPr>
              <w:t>1</w:t>
            </w:r>
            <w:r w:rsidRPr="00843975">
              <w:rPr>
                <w:sz w:val="28"/>
                <w:szCs w:val="28"/>
              </w:rPr>
              <w:t>0</w:t>
            </w:r>
          </w:p>
        </w:tc>
        <w:tc>
          <w:tcPr>
            <w:tcW w:w="8053" w:type="dxa"/>
            <w:vAlign w:val="center"/>
          </w:tcPr>
          <w:p w:rsidR="00536E94" w:rsidRPr="00843975" w:rsidRDefault="00536E94" w:rsidP="000000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43975">
              <w:rPr>
                <w:b/>
                <w:color w:val="000000" w:themeColor="text1"/>
                <w:sz w:val="28"/>
                <w:szCs w:val="28"/>
              </w:rPr>
              <w:t>Приветственное слово</w:t>
            </w:r>
          </w:p>
          <w:p w:rsidR="0072572E" w:rsidRPr="00843975" w:rsidRDefault="0083098A" w:rsidP="000000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43975">
              <w:rPr>
                <w:b/>
                <w:color w:val="000000" w:themeColor="text1"/>
                <w:sz w:val="28"/>
                <w:szCs w:val="28"/>
              </w:rPr>
              <w:t xml:space="preserve">Краевой Сергей Александрович - </w:t>
            </w:r>
            <w:r w:rsidRPr="00843975">
              <w:rPr>
                <w:color w:val="000000" w:themeColor="text1"/>
                <w:sz w:val="28"/>
                <w:szCs w:val="28"/>
              </w:rPr>
              <w:t>заместитель Министра здравоохранения Российской Федерации</w:t>
            </w:r>
          </w:p>
        </w:tc>
      </w:tr>
      <w:tr w:rsidR="00F12A16" w:rsidRPr="00843975" w:rsidTr="00843975">
        <w:trPr>
          <w:trHeight w:val="525"/>
          <w:jc w:val="center"/>
        </w:trPr>
        <w:tc>
          <w:tcPr>
            <w:tcW w:w="1775" w:type="dxa"/>
            <w:vAlign w:val="center"/>
          </w:tcPr>
          <w:p w:rsidR="00F12A16" w:rsidRPr="00843975" w:rsidRDefault="00F12A16" w:rsidP="00FA67E2">
            <w:pPr>
              <w:spacing w:before="60" w:after="60" w:line="300" w:lineRule="atLeast"/>
              <w:jc w:val="both"/>
              <w:rPr>
                <w:sz w:val="28"/>
                <w:szCs w:val="28"/>
              </w:rPr>
            </w:pPr>
            <w:r w:rsidRPr="00843975">
              <w:rPr>
                <w:sz w:val="28"/>
                <w:szCs w:val="28"/>
              </w:rPr>
              <w:t>1</w:t>
            </w:r>
            <w:r w:rsidR="00FA67E2" w:rsidRPr="00843975">
              <w:rPr>
                <w:sz w:val="28"/>
                <w:szCs w:val="28"/>
              </w:rPr>
              <w:t>2</w:t>
            </w:r>
            <w:r w:rsidRPr="00843975">
              <w:rPr>
                <w:sz w:val="28"/>
                <w:szCs w:val="28"/>
              </w:rPr>
              <w:t>:</w:t>
            </w:r>
            <w:r w:rsidR="00FA67E2" w:rsidRPr="00843975">
              <w:rPr>
                <w:sz w:val="28"/>
                <w:szCs w:val="28"/>
              </w:rPr>
              <w:t>1</w:t>
            </w:r>
            <w:r w:rsidRPr="00843975">
              <w:rPr>
                <w:sz w:val="28"/>
                <w:szCs w:val="28"/>
              </w:rPr>
              <w:t>0 – 1</w:t>
            </w:r>
            <w:r w:rsidR="00FA67E2" w:rsidRPr="00843975">
              <w:rPr>
                <w:sz w:val="28"/>
                <w:szCs w:val="28"/>
              </w:rPr>
              <w:t>2</w:t>
            </w:r>
            <w:r w:rsidRPr="00843975">
              <w:rPr>
                <w:sz w:val="28"/>
                <w:szCs w:val="28"/>
              </w:rPr>
              <w:t>:</w:t>
            </w:r>
            <w:r w:rsidR="00FA67E2" w:rsidRPr="00843975">
              <w:rPr>
                <w:sz w:val="28"/>
                <w:szCs w:val="28"/>
              </w:rPr>
              <w:t>3</w:t>
            </w:r>
            <w:r w:rsidRPr="00843975">
              <w:rPr>
                <w:sz w:val="28"/>
                <w:szCs w:val="28"/>
              </w:rPr>
              <w:t>0</w:t>
            </w:r>
          </w:p>
        </w:tc>
        <w:tc>
          <w:tcPr>
            <w:tcW w:w="8053" w:type="dxa"/>
            <w:vAlign w:val="center"/>
          </w:tcPr>
          <w:p w:rsidR="00F12A16" w:rsidRPr="00843975" w:rsidRDefault="00F12A16" w:rsidP="000000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43975">
              <w:rPr>
                <w:b/>
                <w:color w:val="000000" w:themeColor="text1"/>
                <w:sz w:val="28"/>
                <w:szCs w:val="28"/>
              </w:rPr>
              <w:t>Вступительное слово модератора. Определение формата и целей семинара. Постановка проблем и основная статистика.</w:t>
            </w:r>
          </w:p>
          <w:p w:rsidR="00F12A16" w:rsidRPr="00843975" w:rsidRDefault="00F12A16" w:rsidP="000000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43975">
              <w:rPr>
                <w:b/>
                <w:color w:val="000000" w:themeColor="text1"/>
                <w:sz w:val="28"/>
                <w:szCs w:val="28"/>
              </w:rPr>
              <w:t>Ткаченко Максим Викторович</w:t>
            </w:r>
            <w:r w:rsidR="009E6879" w:rsidRPr="0084397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E6879" w:rsidRPr="00843975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583999" w:rsidRPr="00843975">
              <w:rPr>
                <w:sz w:val="28"/>
                <w:szCs w:val="28"/>
              </w:rPr>
              <w:t>исполнительный директор автономной некоммерческой организации «Национальный центр развития государственно-частного партнерства»</w:t>
            </w:r>
          </w:p>
        </w:tc>
      </w:tr>
      <w:tr w:rsidR="00F55449" w:rsidRPr="00843975" w:rsidTr="00843975">
        <w:trPr>
          <w:trHeight w:val="525"/>
          <w:jc w:val="center"/>
        </w:trPr>
        <w:tc>
          <w:tcPr>
            <w:tcW w:w="1775" w:type="dxa"/>
            <w:vAlign w:val="center"/>
          </w:tcPr>
          <w:p w:rsidR="00F55449" w:rsidRPr="00843975" w:rsidRDefault="00FB6FFB" w:rsidP="0084397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43975">
              <w:rPr>
                <w:sz w:val="28"/>
                <w:szCs w:val="28"/>
              </w:rPr>
              <w:t>1</w:t>
            </w:r>
            <w:r w:rsidR="00FA67E2" w:rsidRPr="00843975">
              <w:rPr>
                <w:sz w:val="28"/>
                <w:szCs w:val="28"/>
              </w:rPr>
              <w:t>2</w:t>
            </w:r>
            <w:r w:rsidRPr="00843975">
              <w:rPr>
                <w:sz w:val="28"/>
                <w:szCs w:val="28"/>
              </w:rPr>
              <w:t>:</w:t>
            </w:r>
            <w:r w:rsidR="00FA67E2" w:rsidRPr="00843975">
              <w:rPr>
                <w:sz w:val="28"/>
                <w:szCs w:val="28"/>
              </w:rPr>
              <w:t>3</w:t>
            </w:r>
            <w:r w:rsidRPr="00843975">
              <w:rPr>
                <w:sz w:val="28"/>
                <w:szCs w:val="28"/>
              </w:rPr>
              <w:t>0-1</w:t>
            </w:r>
            <w:r w:rsidR="00843975">
              <w:rPr>
                <w:sz w:val="28"/>
                <w:szCs w:val="28"/>
              </w:rPr>
              <w:t>2</w:t>
            </w:r>
            <w:r w:rsidRPr="00843975">
              <w:rPr>
                <w:sz w:val="28"/>
                <w:szCs w:val="28"/>
              </w:rPr>
              <w:t>:</w:t>
            </w:r>
            <w:r w:rsidR="00843975">
              <w:rPr>
                <w:sz w:val="28"/>
                <w:szCs w:val="28"/>
              </w:rPr>
              <w:t>5</w:t>
            </w:r>
            <w:r w:rsidRPr="00843975">
              <w:rPr>
                <w:sz w:val="28"/>
                <w:szCs w:val="28"/>
              </w:rPr>
              <w:t>0</w:t>
            </w:r>
          </w:p>
        </w:tc>
        <w:tc>
          <w:tcPr>
            <w:tcW w:w="8053" w:type="dxa"/>
            <w:vAlign w:val="center"/>
          </w:tcPr>
          <w:p w:rsidR="00F55449" w:rsidRPr="00420D2B" w:rsidRDefault="00F55449" w:rsidP="00000011">
            <w:pPr>
              <w:jc w:val="both"/>
              <w:rPr>
                <w:b/>
                <w:sz w:val="28"/>
                <w:szCs w:val="28"/>
              </w:rPr>
            </w:pPr>
            <w:r w:rsidRPr="00420D2B">
              <w:rPr>
                <w:b/>
                <w:sz w:val="28"/>
                <w:szCs w:val="28"/>
              </w:rPr>
              <w:t xml:space="preserve">Возможные законодательно установленные формы и практика привлечения частных инвестиций в развитие инфраструктуры системы здравоохранения в Российской Федерации. Особенности применения </w:t>
            </w:r>
            <w:r w:rsidR="005E2F39" w:rsidRPr="00420D2B">
              <w:rPr>
                <w:b/>
                <w:sz w:val="28"/>
                <w:szCs w:val="28"/>
              </w:rPr>
              <w:t>внебюджетного финансирования</w:t>
            </w:r>
            <w:r w:rsidRPr="00420D2B">
              <w:rPr>
                <w:b/>
                <w:sz w:val="28"/>
                <w:szCs w:val="28"/>
              </w:rPr>
              <w:t xml:space="preserve"> </w:t>
            </w:r>
            <w:r w:rsidR="005E2F39" w:rsidRPr="00420D2B">
              <w:rPr>
                <w:b/>
                <w:sz w:val="28"/>
                <w:szCs w:val="28"/>
              </w:rPr>
              <w:t>федеральной инфраструктуры</w:t>
            </w:r>
            <w:r w:rsidRPr="00420D2B">
              <w:rPr>
                <w:b/>
                <w:sz w:val="28"/>
                <w:szCs w:val="28"/>
              </w:rPr>
              <w:t xml:space="preserve"> и тенденции развития законодательства </w:t>
            </w:r>
            <w:r w:rsidR="005E2F39" w:rsidRPr="00420D2B">
              <w:rPr>
                <w:b/>
                <w:sz w:val="28"/>
                <w:szCs w:val="28"/>
              </w:rPr>
              <w:t>в указанной сфере</w:t>
            </w:r>
          </w:p>
          <w:p w:rsidR="00FA67E2" w:rsidRPr="00F908D7" w:rsidRDefault="00F908D7" w:rsidP="00F908D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Сафронов Александр Дмитриевич</w:t>
            </w:r>
            <w:r w:rsidR="00420D2B"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</w:t>
            </w:r>
            <w:r w:rsidRPr="00F908D7">
              <w:rPr>
                <w:sz w:val="28"/>
                <w:szCs w:val="28"/>
              </w:rPr>
              <w:t>еферент отдела развития частно-государственного партнерства</w:t>
            </w:r>
            <w:r>
              <w:rPr>
                <w:sz w:val="28"/>
                <w:szCs w:val="28"/>
              </w:rPr>
              <w:t xml:space="preserve"> Департамента </w:t>
            </w:r>
            <w:r w:rsidRPr="00F908D7">
              <w:rPr>
                <w:sz w:val="28"/>
                <w:szCs w:val="28"/>
              </w:rPr>
              <w:t>инвестиционной политики и развития частно-государственного партнерства</w:t>
            </w:r>
            <w:r>
              <w:rPr>
                <w:sz w:val="28"/>
                <w:szCs w:val="28"/>
              </w:rPr>
              <w:t xml:space="preserve"> Минэкономразвития России</w:t>
            </w:r>
          </w:p>
        </w:tc>
      </w:tr>
      <w:tr w:rsidR="002D556C" w:rsidRPr="00843975" w:rsidTr="00843975">
        <w:trPr>
          <w:trHeight w:val="525"/>
          <w:jc w:val="center"/>
        </w:trPr>
        <w:tc>
          <w:tcPr>
            <w:tcW w:w="1775" w:type="dxa"/>
            <w:vAlign w:val="center"/>
          </w:tcPr>
          <w:p w:rsidR="002D556C" w:rsidRPr="00843975" w:rsidRDefault="00FB6FFB" w:rsidP="00843975">
            <w:pPr>
              <w:spacing w:before="60" w:after="60" w:line="300" w:lineRule="atLeast"/>
              <w:jc w:val="both"/>
              <w:rPr>
                <w:sz w:val="28"/>
                <w:szCs w:val="28"/>
              </w:rPr>
            </w:pPr>
            <w:r w:rsidRPr="00843975">
              <w:rPr>
                <w:sz w:val="28"/>
                <w:szCs w:val="28"/>
              </w:rPr>
              <w:t>1</w:t>
            </w:r>
            <w:r w:rsidR="00843975">
              <w:rPr>
                <w:sz w:val="28"/>
                <w:szCs w:val="28"/>
              </w:rPr>
              <w:t>2</w:t>
            </w:r>
            <w:r w:rsidRPr="00843975">
              <w:rPr>
                <w:sz w:val="28"/>
                <w:szCs w:val="28"/>
              </w:rPr>
              <w:t>:</w:t>
            </w:r>
            <w:r w:rsidR="00843975">
              <w:rPr>
                <w:sz w:val="28"/>
                <w:szCs w:val="28"/>
              </w:rPr>
              <w:t>5</w:t>
            </w:r>
            <w:r w:rsidRPr="00843975">
              <w:rPr>
                <w:sz w:val="28"/>
                <w:szCs w:val="28"/>
              </w:rPr>
              <w:t>0-1</w:t>
            </w:r>
            <w:r w:rsidR="00FA67E2" w:rsidRPr="00843975">
              <w:rPr>
                <w:sz w:val="28"/>
                <w:szCs w:val="28"/>
              </w:rPr>
              <w:t>3</w:t>
            </w:r>
            <w:r w:rsidRPr="00843975">
              <w:rPr>
                <w:sz w:val="28"/>
                <w:szCs w:val="28"/>
              </w:rPr>
              <w:t>:</w:t>
            </w:r>
            <w:r w:rsidR="00843975">
              <w:rPr>
                <w:sz w:val="28"/>
                <w:szCs w:val="28"/>
              </w:rPr>
              <w:t>2</w:t>
            </w:r>
            <w:r w:rsidRPr="00843975">
              <w:rPr>
                <w:sz w:val="28"/>
                <w:szCs w:val="28"/>
              </w:rPr>
              <w:t>0</w:t>
            </w:r>
          </w:p>
        </w:tc>
        <w:tc>
          <w:tcPr>
            <w:tcW w:w="8053" w:type="dxa"/>
            <w:vAlign w:val="center"/>
          </w:tcPr>
          <w:p w:rsidR="00E65915" w:rsidRPr="00843975" w:rsidRDefault="002C0B56" w:rsidP="000000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43975">
              <w:rPr>
                <w:b/>
                <w:color w:val="000000" w:themeColor="text1"/>
                <w:sz w:val="28"/>
                <w:szCs w:val="28"/>
              </w:rPr>
              <w:t xml:space="preserve">Концессионные проекты. </w:t>
            </w:r>
            <w:r w:rsidR="00F55449" w:rsidRPr="00843975">
              <w:rPr>
                <w:b/>
                <w:color w:val="000000" w:themeColor="text1"/>
                <w:sz w:val="28"/>
                <w:szCs w:val="28"/>
              </w:rPr>
              <w:t>К</w:t>
            </w:r>
            <w:r w:rsidR="006B5FC6" w:rsidRPr="00843975">
              <w:rPr>
                <w:b/>
                <w:color w:val="000000" w:themeColor="text1"/>
                <w:sz w:val="28"/>
                <w:szCs w:val="28"/>
              </w:rPr>
              <w:t>лючевые преимущества и существующие барьеры</w:t>
            </w:r>
            <w:r w:rsidR="004E3A18" w:rsidRPr="00843975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DF51D6" w:rsidRPr="0084397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E3A18" w:rsidRPr="00843975">
              <w:rPr>
                <w:b/>
                <w:color w:val="000000" w:themeColor="text1"/>
                <w:sz w:val="28"/>
                <w:szCs w:val="28"/>
              </w:rPr>
              <w:t>Этапы структурирования концессионных проектов и правоприменительная практика</w:t>
            </w:r>
          </w:p>
          <w:p w:rsidR="00F55449" w:rsidRPr="00843975" w:rsidRDefault="00843975" w:rsidP="00F55449">
            <w:pPr>
              <w:jc w:val="both"/>
              <w:rPr>
                <w:color w:val="000000"/>
                <w:sz w:val="28"/>
                <w:szCs w:val="28"/>
              </w:rPr>
            </w:pPr>
            <w:r w:rsidRPr="00843975">
              <w:rPr>
                <w:b/>
                <w:sz w:val="28"/>
                <w:szCs w:val="28"/>
              </w:rPr>
              <w:t xml:space="preserve">Авдеева Арина Игоревна − </w:t>
            </w:r>
            <w:r w:rsidRPr="00843975">
              <w:rPr>
                <w:color w:val="000000"/>
                <w:sz w:val="28"/>
                <w:szCs w:val="28"/>
              </w:rPr>
              <w:t xml:space="preserve">эксперт </w:t>
            </w:r>
            <w:r w:rsidRPr="00843975">
              <w:rPr>
                <w:sz w:val="28"/>
                <w:szCs w:val="28"/>
              </w:rPr>
              <w:t>автономной некоммерческой организации «Национальный центр развития государственно-частного партнерства»</w:t>
            </w:r>
          </w:p>
        </w:tc>
      </w:tr>
      <w:tr w:rsidR="00E00CDF" w:rsidRPr="00843975" w:rsidTr="00843975">
        <w:trPr>
          <w:trHeight w:val="525"/>
          <w:jc w:val="center"/>
        </w:trPr>
        <w:tc>
          <w:tcPr>
            <w:tcW w:w="1775" w:type="dxa"/>
            <w:vAlign w:val="center"/>
          </w:tcPr>
          <w:p w:rsidR="00E00CDF" w:rsidRPr="00843975" w:rsidRDefault="00FB6FFB" w:rsidP="008158F2">
            <w:pPr>
              <w:spacing w:before="60" w:after="60" w:line="300" w:lineRule="atLeast"/>
              <w:jc w:val="both"/>
              <w:rPr>
                <w:sz w:val="28"/>
                <w:szCs w:val="28"/>
              </w:rPr>
            </w:pPr>
            <w:r w:rsidRPr="00843975">
              <w:rPr>
                <w:sz w:val="28"/>
                <w:szCs w:val="28"/>
              </w:rPr>
              <w:t>1</w:t>
            </w:r>
            <w:r w:rsidR="00FA67E2" w:rsidRPr="00843975">
              <w:rPr>
                <w:sz w:val="28"/>
                <w:szCs w:val="28"/>
              </w:rPr>
              <w:t>3</w:t>
            </w:r>
            <w:r w:rsidRPr="00843975">
              <w:rPr>
                <w:sz w:val="28"/>
                <w:szCs w:val="28"/>
              </w:rPr>
              <w:t>:</w:t>
            </w:r>
            <w:r w:rsidR="008158F2">
              <w:rPr>
                <w:sz w:val="28"/>
                <w:szCs w:val="28"/>
              </w:rPr>
              <w:t>2</w:t>
            </w:r>
            <w:r w:rsidRPr="00843975">
              <w:rPr>
                <w:sz w:val="28"/>
                <w:szCs w:val="28"/>
              </w:rPr>
              <w:t>0 -</w:t>
            </w:r>
            <w:r w:rsidR="00F12A16" w:rsidRPr="00843975">
              <w:rPr>
                <w:sz w:val="28"/>
                <w:szCs w:val="28"/>
              </w:rPr>
              <w:t>1</w:t>
            </w:r>
            <w:r w:rsidR="008158F2">
              <w:rPr>
                <w:sz w:val="28"/>
                <w:szCs w:val="28"/>
              </w:rPr>
              <w:t>3</w:t>
            </w:r>
            <w:r w:rsidRPr="00843975">
              <w:rPr>
                <w:sz w:val="28"/>
                <w:szCs w:val="28"/>
              </w:rPr>
              <w:t>:</w:t>
            </w:r>
            <w:r w:rsidR="008158F2">
              <w:rPr>
                <w:sz w:val="28"/>
                <w:szCs w:val="28"/>
              </w:rPr>
              <w:t>5</w:t>
            </w:r>
            <w:r w:rsidR="00F12A16" w:rsidRPr="00843975">
              <w:rPr>
                <w:sz w:val="28"/>
                <w:szCs w:val="28"/>
              </w:rPr>
              <w:t>0</w:t>
            </w:r>
          </w:p>
        </w:tc>
        <w:tc>
          <w:tcPr>
            <w:tcW w:w="8053" w:type="dxa"/>
            <w:vAlign w:val="center"/>
          </w:tcPr>
          <w:p w:rsidR="00E00CDF" w:rsidRPr="00843975" w:rsidRDefault="00897ABC" w:rsidP="000000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43975">
              <w:rPr>
                <w:b/>
                <w:color w:val="000000" w:themeColor="text1"/>
                <w:sz w:val="28"/>
                <w:szCs w:val="28"/>
              </w:rPr>
              <w:t>Пилотны</w:t>
            </w:r>
            <w:r w:rsidR="00F55449" w:rsidRPr="00843975"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843975">
              <w:rPr>
                <w:b/>
                <w:color w:val="000000" w:themeColor="text1"/>
                <w:sz w:val="28"/>
                <w:szCs w:val="28"/>
              </w:rPr>
              <w:t xml:space="preserve"> проект</w:t>
            </w:r>
            <w:r w:rsidR="00F55449" w:rsidRPr="00843975">
              <w:rPr>
                <w:b/>
                <w:color w:val="000000" w:themeColor="text1"/>
                <w:sz w:val="28"/>
                <w:szCs w:val="28"/>
              </w:rPr>
              <w:t xml:space="preserve">ы привлечения внебюджетных инвестиций </w:t>
            </w:r>
            <w:r w:rsidR="00920A1E" w:rsidRPr="00843975">
              <w:rPr>
                <w:b/>
                <w:color w:val="000000" w:themeColor="text1"/>
                <w:sz w:val="28"/>
                <w:szCs w:val="28"/>
              </w:rPr>
              <w:br/>
            </w:r>
            <w:r w:rsidR="00F55449" w:rsidRPr="00843975">
              <w:rPr>
                <w:b/>
                <w:color w:val="000000" w:themeColor="text1"/>
                <w:sz w:val="28"/>
                <w:szCs w:val="28"/>
              </w:rPr>
              <w:t xml:space="preserve">в развитие и модернизацию </w:t>
            </w:r>
            <w:r w:rsidR="004E3A18" w:rsidRPr="00843975">
              <w:rPr>
                <w:b/>
                <w:color w:val="000000" w:themeColor="text1"/>
                <w:sz w:val="28"/>
                <w:szCs w:val="28"/>
              </w:rPr>
              <w:t>федеральной инфраструктуры здравоохранения</w:t>
            </w:r>
            <w:r w:rsidR="00F55449" w:rsidRPr="0084397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D5BC6">
              <w:rPr>
                <w:b/>
                <w:color w:val="000000" w:themeColor="text1"/>
                <w:sz w:val="28"/>
                <w:szCs w:val="28"/>
              </w:rPr>
              <w:t>на основании</w:t>
            </w:r>
            <w:r w:rsidR="00F55449" w:rsidRPr="00843975">
              <w:rPr>
                <w:b/>
                <w:color w:val="000000" w:themeColor="text1"/>
                <w:sz w:val="28"/>
                <w:szCs w:val="28"/>
              </w:rPr>
              <w:t xml:space="preserve"> концессионных</w:t>
            </w:r>
            <w:r w:rsidR="00000011" w:rsidRPr="00843975">
              <w:rPr>
                <w:b/>
                <w:color w:val="000000" w:themeColor="text1"/>
                <w:sz w:val="28"/>
                <w:szCs w:val="28"/>
              </w:rPr>
              <w:t xml:space="preserve"> соглашений</w:t>
            </w:r>
          </w:p>
          <w:p w:rsidR="00FA67E2" w:rsidRPr="00843975" w:rsidRDefault="00FA67E2" w:rsidP="00FA67E2">
            <w:pPr>
              <w:jc w:val="both"/>
              <w:rPr>
                <w:sz w:val="28"/>
                <w:szCs w:val="28"/>
              </w:rPr>
            </w:pPr>
            <w:r w:rsidRPr="00843975">
              <w:rPr>
                <w:b/>
                <w:sz w:val="28"/>
                <w:szCs w:val="28"/>
              </w:rPr>
              <w:t xml:space="preserve">Казутин Андрей Владимирович − </w:t>
            </w:r>
            <w:r w:rsidRPr="00843975">
              <w:rPr>
                <w:sz w:val="28"/>
                <w:szCs w:val="28"/>
              </w:rPr>
              <w:t>директор Департамента инфраструктурного развития и государственно-частного партнерства Минздрава России;</w:t>
            </w:r>
          </w:p>
          <w:p w:rsidR="00F55449" w:rsidRPr="00843975" w:rsidRDefault="00FA67E2" w:rsidP="00F55449">
            <w:pPr>
              <w:jc w:val="both"/>
              <w:rPr>
                <w:b/>
                <w:sz w:val="28"/>
                <w:szCs w:val="28"/>
              </w:rPr>
            </w:pPr>
            <w:r w:rsidRPr="00843975">
              <w:rPr>
                <w:b/>
                <w:color w:val="000000" w:themeColor="text1"/>
                <w:sz w:val="28"/>
                <w:szCs w:val="28"/>
              </w:rPr>
              <w:t xml:space="preserve">Ткаченко Максим Викторович </w:t>
            </w:r>
            <w:r w:rsidRPr="00843975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583999" w:rsidRPr="00843975">
              <w:rPr>
                <w:sz w:val="28"/>
                <w:szCs w:val="28"/>
              </w:rPr>
              <w:t>исполнительный директор автономной некоммерческой организации «Национальный центр развития государственно-частного партнерства»</w:t>
            </w:r>
          </w:p>
        </w:tc>
      </w:tr>
      <w:tr w:rsidR="00E457F5" w:rsidRPr="00843975" w:rsidTr="00843975">
        <w:trPr>
          <w:trHeight w:val="525"/>
          <w:jc w:val="center"/>
        </w:trPr>
        <w:tc>
          <w:tcPr>
            <w:tcW w:w="1775" w:type="dxa"/>
            <w:vAlign w:val="center"/>
          </w:tcPr>
          <w:p w:rsidR="00E457F5" w:rsidRPr="00843975" w:rsidRDefault="00F12A16" w:rsidP="008158F2">
            <w:pPr>
              <w:spacing w:before="60" w:after="60" w:line="300" w:lineRule="atLeast"/>
              <w:jc w:val="both"/>
              <w:rPr>
                <w:sz w:val="28"/>
                <w:szCs w:val="28"/>
              </w:rPr>
            </w:pPr>
            <w:r w:rsidRPr="00843975">
              <w:rPr>
                <w:sz w:val="28"/>
                <w:szCs w:val="28"/>
              </w:rPr>
              <w:t>1</w:t>
            </w:r>
            <w:r w:rsidR="008158F2">
              <w:rPr>
                <w:sz w:val="28"/>
                <w:szCs w:val="28"/>
              </w:rPr>
              <w:t>3</w:t>
            </w:r>
            <w:r w:rsidR="00FB6FFB" w:rsidRPr="00843975">
              <w:rPr>
                <w:sz w:val="28"/>
                <w:szCs w:val="28"/>
              </w:rPr>
              <w:t>:</w:t>
            </w:r>
            <w:r w:rsidR="008158F2">
              <w:rPr>
                <w:sz w:val="28"/>
                <w:szCs w:val="28"/>
              </w:rPr>
              <w:t>5</w:t>
            </w:r>
            <w:r w:rsidR="00FB6FFB" w:rsidRPr="00843975">
              <w:rPr>
                <w:sz w:val="28"/>
                <w:szCs w:val="28"/>
              </w:rPr>
              <w:t>0-1</w:t>
            </w:r>
            <w:r w:rsidR="00FA67E2" w:rsidRPr="00843975">
              <w:rPr>
                <w:sz w:val="28"/>
                <w:szCs w:val="28"/>
              </w:rPr>
              <w:t>4</w:t>
            </w:r>
            <w:r w:rsidR="00FB6FFB" w:rsidRPr="00843975">
              <w:rPr>
                <w:sz w:val="28"/>
                <w:szCs w:val="28"/>
              </w:rPr>
              <w:t>:</w:t>
            </w:r>
            <w:r w:rsidR="008158F2">
              <w:rPr>
                <w:sz w:val="28"/>
                <w:szCs w:val="28"/>
              </w:rPr>
              <w:t>2</w:t>
            </w:r>
            <w:r w:rsidRPr="00843975">
              <w:rPr>
                <w:sz w:val="28"/>
                <w:szCs w:val="28"/>
              </w:rPr>
              <w:t>0</w:t>
            </w:r>
          </w:p>
        </w:tc>
        <w:tc>
          <w:tcPr>
            <w:tcW w:w="8053" w:type="dxa"/>
            <w:vAlign w:val="center"/>
          </w:tcPr>
          <w:p w:rsidR="00211514" w:rsidRDefault="005E2F39" w:rsidP="00000011">
            <w:pPr>
              <w:jc w:val="both"/>
              <w:rPr>
                <w:b/>
                <w:sz w:val="28"/>
                <w:szCs w:val="28"/>
              </w:rPr>
            </w:pPr>
            <w:r w:rsidRPr="00843975">
              <w:rPr>
                <w:b/>
                <w:sz w:val="28"/>
                <w:szCs w:val="28"/>
              </w:rPr>
              <w:t>Развитие федеральной инфраструктуры здравоохранения</w:t>
            </w:r>
            <w:r w:rsidR="00AD267B" w:rsidRPr="00843975">
              <w:rPr>
                <w:b/>
                <w:sz w:val="28"/>
                <w:szCs w:val="28"/>
              </w:rPr>
              <w:t xml:space="preserve"> путем заключения инвестиционных </w:t>
            </w:r>
            <w:r w:rsidRPr="00843975">
              <w:rPr>
                <w:b/>
                <w:sz w:val="28"/>
                <w:szCs w:val="28"/>
              </w:rPr>
              <w:t xml:space="preserve">договоров. Риски и преимущества. </w:t>
            </w:r>
            <w:r w:rsidR="00000011" w:rsidRPr="00843975">
              <w:rPr>
                <w:b/>
                <w:sz w:val="28"/>
                <w:szCs w:val="28"/>
              </w:rPr>
              <w:t xml:space="preserve">Требования к документам и порядок </w:t>
            </w:r>
            <w:r w:rsidR="00000011" w:rsidRPr="00843975">
              <w:rPr>
                <w:b/>
                <w:sz w:val="28"/>
                <w:szCs w:val="28"/>
              </w:rPr>
              <w:lastRenderedPageBreak/>
              <w:t>принятия решений о заключении инвестиционных договоров</w:t>
            </w:r>
            <w:r w:rsidR="00FA67E2" w:rsidRPr="00843975">
              <w:rPr>
                <w:b/>
                <w:sz w:val="28"/>
                <w:szCs w:val="28"/>
              </w:rPr>
              <w:t xml:space="preserve">. Пилотные проекты. </w:t>
            </w:r>
          </w:p>
          <w:p w:rsidR="00F55449" w:rsidRPr="00843975" w:rsidRDefault="00F55449" w:rsidP="00F55449">
            <w:pPr>
              <w:jc w:val="both"/>
              <w:rPr>
                <w:sz w:val="28"/>
                <w:szCs w:val="28"/>
              </w:rPr>
            </w:pPr>
            <w:r w:rsidRPr="00843975">
              <w:rPr>
                <w:b/>
                <w:sz w:val="28"/>
                <w:szCs w:val="28"/>
              </w:rPr>
              <w:t xml:space="preserve">Хрянин Кирилл Александрович – </w:t>
            </w:r>
            <w:r w:rsidRPr="00843975">
              <w:rPr>
                <w:sz w:val="28"/>
                <w:szCs w:val="28"/>
              </w:rPr>
              <w:t>заместитель директора Департамента инфраструктурного развития и государственно-частного партнерства Минздрава России</w:t>
            </w:r>
            <w:r w:rsidR="00843975" w:rsidRPr="00843975">
              <w:rPr>
                <w:sz w:val="28"/>
                <w:szCs w:val="28"/>
              </w:rPr>
              <w:t>;</w:t>
            </w:r>
          </w:p>
          <w:p w:rsidR="00843975" w:rsidRPr="00843975" w:rsidRDefault="00843975" w:rsidP="00843975">
            <w:pPr>
              <w:jc w:val="both"/>
              <w:rPr>
                <w:sz w:val="28"/>
                <w:szCs w:val="28"/>
              </w:rPr>
            </w:pPr>
            <w:r w:rsidRPr="00843975">
              <w:rPr>
                <w:b/>
                <w:sz w:val="28"/>
                <w:szCs w:val="28"/>
              </w:rPr>
              <w:t xml:space="preserve">Антонян Мари Суреновна </w:t>
            </w:r>
            <w:r w:rsidRPr="0080529A">
              <w:rPr>
                <w:color w:val="000000" w:themeColor="text1"/>
                <w:sz w:val="28"/>
                <w:szCs w:val="28"/>
              </w:rPr>
              <w:t>–</w:t>
            </w:r>
            <w:r w:rsidR="0080529A">
              <w:rPr>
                <w:color w:val="000000" w:themeColor="text1"/>
                <w:sz w:val="28"/>
                <w:szCs w:val="28"/>
              </w:rPr>
              <w:t xml:space="preserve"> начальник отдела</w:t>
            </w:r>
            <w:r w:rsidRPr="008052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80529A" w:rsidRPr="0080529A">
              <w:rPr>
                <w:color w:val="000000" w:themeColor="text1"/>
                <w:sz w:val="28"/>
                <w:szCs w:val="28"/>
              </w:rPr>
              <w:t xml:space="preserve">обеспечения инвестиционной деятельности и контроля </w:t>
            </w:r>
            <w:proofErr w:type="gramStart"/>
            <w:r w:rsidR="0080529A" w:rsidRPr="0080529A">
              <w:rPr>
                <w:color w:val="000000" w:themeColor="text1"/>
                <w:sz w:val="28"/>
                <w:szCs w:val="28"/>
              </w:rPr>
              <w:t xml:space="preserve">реализации инвестиционных проектов </w:t>
            </w:r>
            <w:r w:rsidRPr="0080529A">
              <w:rPr>
                <w:color w:val="000000" w:themeColor="text1"/>
                <w:sz w:val="28"/>
                <w:szCs w:val="28"/>
              </w:rPr>
              <w:t>Управления имущества казны</w:t>
            </w:r>
            <w:proofErr w:type="gramEnd"/>
            <w:r w:rsidR="0080529A" w:rsidRPr="0080529A">
              <w:rPr>
                <w:color w:val="000000" w:themeColor="text1"/>
                <w:sz w:val="28"/>
                <w:szCs w:val="28"/>
              </w:rPr>
              <w:t xml:space="preserve"> Росимущества</w:t>
            </w:r>
            <w:r w:rsidRPr="0080529A">
              <w:rPr>
                <w:color w:val="000000" w:themeColor="text1"/>
                <w:sz w:val="28"/>
                <w:szCs w:val="28"/>
              </w:rPr>
              <w:t>;</w:t>
            </w:r>
          </w:p>
          <w:p w:rsidR="00FA67E2" w:rsidRPr="00843975" w:rsidRDefault="00FA67E2" w:rsidP="005839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43975">
              <w:rPr>
                <w:b/>
                <w:color w:val="000000" w:themeColor="text1"/>
                <w:sz w:val="28"/>
                <w:szCs w:val="28"/>
              </w:rPr>
              <w:t xml:space="preserve">Суровцева Наталья Сергеевна </w:t>
            </w:r>
            <w:r w:rsidRPr="00843975">
              <w:rPr>
                <w:color w:val="000000" w:themeColor="text1"/>
                <w:sz w:val="28"/>
                <w:szCs w:val="28"/>
              </w:rPr>
              <w:t xml:space="preserve">- начальник юридического отдела ФГБОУ </w:t>
            </w:r>
            <w:proofErr w:type="gramStart"/>
            <w:r w:rsidRPr="00843975">
              <w:rPr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843975">
              <w:rPr>
                <w:color w:val="000000" w:themeColor="text1"/>
                <w:sz w:val="28"/>
                <w:szCs w:val="28"/>
              </w:rPr>
              <w:t xml:space="preserve"> «Пермский государственный медицинский университет им. академика Е.А. Вагнера» Минздрава России</w:t>
            </w:r>
          </w:p>
        </w:tc>
      </w:tr>
      <w:tr w:rsidR="00F55449" w:rsidRPr="00843975" w:rsidTr="00843975">
        <w:trPr>
          <w:trHeight w:val="525"/>
          <w:jc w:val="center"/>
        </w:trPr>
        <w:tc>
          <w:tcPr>
            <w:tcW w:w="1775" w:type="dxa"/>
            <w:vAlign w:val="center"/>
          </w:tcPr>
          <w:p w:rsidR="00F55449" w:rsidRPr="00843975" w:rsidRDefault="00FB6FFB" w:rsidP="008158F2">
            <w:pPr>
              <w:spacing w:before="60" w:after="60" w:line="300" w:lineRule="atLeast"/>
              <w:jc w:val="both"/>
              <w:rPr>
                <w:sz w:val="28"/>
                <w:szCs w:val="28"/>
              </w:rPr>
            </w:pPr>
            <w:r w:rsidRPr="00843975">
              <w:rPr>
                <w:sz w:val="28"/>
                <w:szCs w:val="28"/>
              </w:rPr>
              <w:lastRenderedPageBreak/>
              <w:t>1</w:t>
            </w:r>
            <w:r w:rsidR="00FA67E2" w:rsidRPr="00843975">
              <w:rPr>
                <w:sz w:val="28"/>
                <w:szCs w:val="28"/>
              </w:rPr>
              <w:t>4</w:t>
            </w:r>
            <w:r w:rsidRPr="00843975">
              <w:rPr>
                <w:sz w:val="28"/>
                <w:szCs w:val="28"/>
              </w:rPr>
              <w:t>:</w:t>
            </w:r>
            <w:r w:rsidR="008158F2">
              <w:rPr>
                <w:sz w:val="28"/>
                <w:szCs w:val="28"/>
              </w:rPr>
              <w:t>2</w:t>
            </w:r>
            <w:r w:rsidR="00F12A16" w:rsidRPr="00843975">
              <w:rPr>
                <w:sz w:val="28"/>
                <w:szCs w:val="28"/>
              </w:rPr>
              <w:t>0</w:t>
            </w:r>
            <w:r w:rsidRPr="00843975">
              <w:rPr>
                <w:sz w:val="28"/>
                <w:szCs w:val="28"/>
              </w:rPr>
              <w:t>-</w:t>
            </w:r>
            <w:r w:rsidR="008158F2">
              <w:rPr>
                <w:sz w:val="28"/>
                <w:szCs w:val="28"/>
              </w:rPr>
              <w:t>14</w:t>
            </w:r>
            <w:r w:rsidRPr="00843975">
              <w:rPr>
                <w:sz w:val="28"/>
                <w:szCs w:val="28"/>
              </w:rPr>
              <w:t>:</w:t>
            </w:r>
            <w:r w:rsidR="008158F2">
              <w:rPr>
                <w:sz w:val="28"/>
                <w:szCs w:val="28"/>
              </w:rPr>
              <w:t>4</w:t>
            </w:r>
            <w:r w:rsidR="00F12A16" w:rsidRPr="00843975">
              <w:rPr>
                <w:sz w:val="28"/>
                <w:szCs w:val="28"/>
              </w:rPr>
              <w:t>0</w:t>
            </w:r>
          </w:p>
        </w:tc>
        <w:tc>
          <w:tcPr>
            <w:tcW w:w="8053" w:type="dxa"/>
            <w:vAlign w:val="center"/>
          </w:tcPr>
          <w:p w:rsidR="0037767C" w:rsidRPr="00843975" w:rsidRDefault="00F55449" w:rsidP="0037767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43975">
              <w:rPr>
                <w:b/>
                <w:color w:val="000000" w:themeColor="text1"/>
                <w:sz w:val="28"/>
                <w:szCs w:val="28"/>
              </w:rPr>
              <w:t>Соглашения о гос</w:t>
            </w:r>
            <w:r w:rsidR="0037767C" w:rsidRPr="00843975">
              <w:rPr>
                <w:b/>
                <w:color w:val="000000" w:themeColor="text1"/>
                <w:sz w:val="28"/>
                <w:szCs w:val="28"/>
              </w:rPr>
              <w:t>ударственно-частном партнерстве – законодательные осн</w:t>
            </w:r>
            <w:r w:rsidR="00AF6612" w:rsidRPr="00843975">
              <w:rPr>
                <w:b/>
                <w:color w:val="000000" w:themeColor="text1"/>
                <w:sz w:val="28"/>
                <w:szCs w:val="28"/>
              </w:rPr>
              <w:t>овы, преимущества и особенности</w:t>
            </w:r>
          </w:p>
          <w:p w:rsidR="0087264E" w:rsidRPr="00843975" w:rsidRDefault="00F12A16" w:rsidP="0037767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43975">
              <w:rPr>
                <w:b/>
                <w:color w:val="000000"/>
                <w:sz w:val="28"/>
                <w:szCs w:val="28"/>
              </w:rPr>
              <w:t>Галкин Алексей Александрович</w:t>
            </w:r>
            <w:r w:rsidRPr="00843975">
              <w:rPr>
                <w:color w:val="000000"/>
                <w:sz w:val="28"/>
                <w:szCs w:val="28"/>
              </w:rPr>
              <w:t xml:space="preserve"> – </w:t>
            </w:r>
            <w:r w:rsidR="00583999" w:rsidRPr="00843975">
              <w:rPr>
                <w:color w:val="000000"/>
                <w:sz w:val="28"/>
                <w:szCs w:val="28"/>
              </w:rPr>
              <w:t xml:space="preserve">заместитель исполнительного директора </w:t>
            </w:r>
            <w:r w:rsidR="00583999" w:rsidRPr="00843975">
              <w:rPr>
                <w:sz w:val="28"/>
                <w:szCs w:val="28"/>
              </w:rPr>
              <w:t>автономной некоммерческой организации «Национальный центр развития государственно-частного партнерства»</w:t>
            </w:r>
            <w:bookmarkStart w:id="0" w:name="_GoBack"/>
            <w:bookmarkEnd w:id="0"/>
          </w:p>
        </w:tc>
      </w:tr>
      <w:tr w:rsidR="00FA67E2" w:rsidRPr="00843975" w:rsidTr="00843975">
        <w:trPr>
          <w:trHeight w:val="525"/>
          <w:jc w:val="center"/>
        </w:trPr>
        <w:tc>
          <w:tcPr>
            <w:tcW w:w="1775" w:type="dxa"/>
            <w:vAlign w:val="center"/>
          </w:tcPr>
          <w:p w:rsidR="00FA67E2" w:rsidRPr="00843975" w:rsidRDefault="00FA67E2" w:rsidP="008158F2">
            <w:pPr>
              <w:spacing w:before="60" w:after="60" w:line="300" w:lineRule="atLeast"/>
              <w:jc w:val="both"/>
              <w:rPr>
                <w:sz w:val="28"/>
                <w:szCs w:val="28"/>
              </w:rPr>
            </w:pPr>
            <w:r w:rsidRPr="00843975">
              <w:rPr>
                <w:sz w:val="28"/>
                <w:szCs w:val="28"/>
              </w:rPr>
              <w:t>1</w:t>
            </w:r>
            <w:r w:rsidR="008158F2">
              <w:rPr>
                <w:sz w:val="28"/>
                <w:szCs w:val="28"/>
              </w:rPr>
              <w:t>4</w:t>
            </w:r>
            <w:r w:rsidRPr="00843975">
              <w:rPr>
                <w:sz w:val="28"/>
                <w:szCs w:val="28"/>
              </w:rPr>
              <w:t>:</w:t>
            </w:r>
            <w:r w:rsidR="008158F2">
              <w:rPr>
                <w:sz w:val="28"/>
                <w:szCs w:val="28"/>
              </w:rPr>
              <w:t>4</w:t>
            </w:r>
            <w:r w:rsidRPr="00843975">
              <w:rPr>
                <w:sz w:val="28"/>
                <w:szCs w:val="28"/>
              </w:rPr>
              <w:t>0-1</w:t>
            </w:r>
            <w:r w:rsidR="008158F2">
              <w:rPr>
                <w:sz w:val="28"/>
                <w:szCs w:val="28"/>
              </w:rPr>
              <w:t>4</w:t>
            </w:r>
            <w:r w:rsidRPr="00843975">
              <w:rPr>
                <w:sz w:val="28"/>
                <w:szCs w:val="28"/>
              </w:rPr>
              <w:t>:</w:t>
            </w:r>
            <w:r w:rsidR="008158F2">
              <w:rPr>
                <w:sz w:val="28"/>
                <w:szCs w:val="28"/>
              </w:rPr>
              <w:t>5</w:t>
            </w:r>
            <w:r w:rsidRPr="00843975">
              <w:rPr>
                <w:sz w:val="28"/>
                <w:szCs w:val="28"/>
              </w:rPr>
              <w:t>0</w:t>
            </w:r>
          </w:p>
        </w:tc>
        <w:tc>
          <w:tcPr>
            <w:tcW w:w="8053" w:type="dxa"/>
            <w:vAlign w:val="center"/>
          </w:tcPr>
          <w:p w:rsidR="00FA67E2" w:rsidRPr="00843975" w:rsidRDefault="00FA67E2" w:rsidP="0037767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43975">
              <w:rPr>
                <w:b/>
                <w:color w:val="000000" w:themeColor="text1"/>
                <w:sz w:val="28"/>
                <w:szCs w:val="28"/>
              </w:rPr>
              <w:t>Вопросы-ответы</w:t>
            </w:r>
          </w:p>
        </w:tc>
      </w:tr>
      <w:tr w:rsidR="00074CDB" w:rsidRPr="00843975" w:rsidTr="00843975">
        <w:trPr>
          <w:trHeight w:val="558"/>
          <w:jc w:val="center"/>
        </w:trPr>
        <w:tc>
          <w:tcPr>
            <w:tcW w:w="1775" w:type="dxa"/>
          </w:tcPr>
          <w:p w:rsidR="00074CDB" w:rsidRPr="00843975" w:rsidRDefault="00FB6FFB" w:rsidP="008158F2">
            <w:pPr>
              <w:spacing w:before="60" w:after="60" w:line="300" w:lineRule="atLeast"/>
              <w:rPr>
                <w:sz w:val="28"/>
                <w:szCs w:val="28"/>
              </w:rPr>
            </w:pPr>
            <w:r w:rsidRPr="00843975">
              <w:rPr>
                <w:sz w:val="28"/>
                <w:szCs w:val="28"/>
              </w:rPr>
              <w:t>1</w:t>
            </w:r>
            <w:r w:rsidR="008158F2">
              <w:rPr>
                <w:sz w:val="28"/>
                <w:szCs w:val="28"/>
              </w:rPr>
              <w:t>4</w:t>
            </w:r>
            <w:r w:rsidRPr="00843975">
              <w:rPr>
                <w:sz w:val="28"/>
                <w:szCs w:val="28"/>
              </w:rPr>
              <w:t>:</w:t>
            </w:r>
            <w:r w:rsidR="008158F2">
              <w:rPr>
                <w:sz w:val="28"/>
                <w:szCs w:val="28"/>
              </w:rPr>
              <w:t>5</w:t>
            </w:r>
            <w:r w:rsidRPr="00843975">
              <w:rPr>
                <w:sz w:val="28"/>
                <w:szCs w:val="28"/>
              </w:rPr>
              <w:t>0-1</w:t>
            </w:r>
            <w:r w:rsidR="00FA67E2" w:rsidRPr="00843975">
              <w:rPr>
                <w:sz w:val="28"/>
                <w:szCs w:val="28"/>
              </w:rPr>
              <w:t>5</w:t>
            </w:r>
            <w:r w:rsidRPr="00843975">
              <w:rPr>
                <w:sz w:val="28"/>
                <w:szCs w:val="28"/>
              </w:rPr>
              <w:t>:</w:t>
            </w:r>
            <w:r w:rsidR="008158F2">
              <w:rPr>
                <w:sz w:val="28"/>
                <w:szCs w:val="28"/>
              </w:rPr>
              <w:t>0</w:t>
            </w:r>
            <w:r w:rsidRPr="00843975">
              <w:rPr>
                <w:sz w:val="28"/>
                <w:szCs w:val="28"/>
              </w:rPr>
              <w:t>0</w:t>
            </w:r>
          </w:p>
        </w:tc>
        <w:tc>
          <w:tcPr>
            <w:tcW w:w="8053" w:type="dxa"/>
          </w:tcPr>
          <w:p w:rsidR="00FB6FFB" w:rsidRPr="00843975" w:rsidRDefault="00FB6FFB" w:rsidP="00AF661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43975">
              <w:rPr>
                <w:b/>
                <w:color w:val="000000" w:themeColor="text1"/>
                <w:sz w:val="28"/>
                <w:szCs w:val="28"/>
              </w:rPr>
              <w:t>Заключительное слово</w:t>
            </w:r>
          </w:p>
          <w:p w:rsidR="00074CDB" w:rsidRPr="00843975" w:rsidRDefault="00074CDB" w:rsidP="00AF6612">
            <w:pPr>
              <w:jc w:val="both"/>
              <w:rPr>
                <w:sz w:val="28"/>
                <w:szCs w:val="28"/>
              </w:rPr>
            </w:pPr>
            <w:r w:rsidRPr="00843975">
              <w:rPr>
                <w:b/>
                <w:color w:val="000000" w:themeColor="text1"/>
                <w:sz w:val="28"/>
                <w:szCs w:val="28"/>
              </w:rPr>
              <w:t>Краевой Сергей Александрович</w:t>
            </w:r>
            <w:r w:rsidRPr="00843975">
              <w:rPr>
                <w:color w:val="000000" w:themeColor="text1"/>
                <w:sz w:val="28"/>
                <w:szCs w:val="28"/>
              </w:rPr>
              <w:t xml:space="preserve"> - заместитель Министра здравоохранения Российской Федерации</w:t>
            </w:r>
          </w:p>
        </w:tc>
      </w:tr>
    </w:tbl>
    <w:p w:rsidR="00D66C0B" w:rsidRPr="00D66C0B" w:rsidRDefault="00D66C0B" w:rsidP="006A5228"/>
    <w:sectPr w:rsidR="00D66C0B" w:rsidRPr="00D66C0B" w:rsidSect="003238E0">
      <w:headerReference w:type="even" r:id="rId8"/>
      <w:headerReference w:type="default" r:id="rId9"/>
      <w:footerReference w:type="default" r:id="rId10"/>
      <w:pgSz w:w="11906" w:h="16838"/>
      <w:pgMar w:top="568" w:right="991" w:bottom="426" w:left="1134" w:header="284" w:footer="44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B3566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72" w:rsidRDefault="00C37E72" w:rsidP="00731FF8">
      <w:r>
        <w:separator/>
      </w:r>
    </w:p>
  </w:endnote>
  <w:endnote w:type="continuationSeparator" w:id="0">
    <w:p w:rsidR="00C37E72" w:rsidRDefault="00C37E72" w:rsidP="0073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</w:rPr>
      <w:id w:val="5175985"/>
      <w:showingPlcHdr/>
    </w:sdtPr>
    <w:sdtContent>
      <w:p w:rsidR="00D7161D" w:rsidRPr="00A50377" w:rsidRDefault="00D7161D" w:rsidP="00A50377">
        <w:pPr>
          <w:pStyle w:val="af7"/>
          <w:jc w:val="right"/>
          <w:rPr>
            <w:i/>
            <w:sz w:val="20"/>
          </w:rPr>
        </w:pPr>
        <w:r>
          <w:rPr>
            <w:i/>
            <w:sz w:val="20"/>
          </w:rP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72" w:rsidRDefault="00C37E72" w:rsidP="00731FF8">
      <w:r>
        <w:separator/>
      </w:r>
    </w:p>
  </w:footnote>
  <w:footnote w:type="continuationSeparator" w:id="0">
    <w:p w:rsidR="00C37E72" w:rsidRDefault="00C37E72" w:rsidP="00731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1D" w:rsidRDefault="00D7161D">
    <w:pPr>
      <w:pStyle w:val="af5"/>
    </w:pPr>
    <w:r>
      <w:rPr>
        <w:b/>
        <w:noProof/>
        <w:sz w:val="32"/>
        <w:szCs w:val="32"/>
      </w:rPr>
      <w:drawing>
        <wp:inline distT="0" distB="0" distL="0" distR="0">
          <wp:extent cx="2009775" cy="1637665"/>
          <wp:effectExtent l="19050" t="0" r="9525" b="0"/>
          <wp:docPr id="2" name="Рисунок 2" descr="Безымянный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езымянный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63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91155"/>
      <w:docPartObj>
        <w:docPartGallery w:val="Page Numbers (Top of Page)"/>
        <w:docPartUnique/>
      </w:docPartObj>
    </w:sdtPr>
    <w:sdtContent>
      <w:p w:rsidR="00D7161D" w:rsidRPr="003F2568" w:rsidRDefault="00FB0DD5" w:rsidP="00F53B9E">
        <w:pPr>
          <w:pStyle w:val="af5"/>
          <w:jc w:val="center"/>
        </w:pPr>
        <w:fldSimple w:instr=" PAGE   \* MERGEFORMAT ">
          <w:r w:rsidR="00BD536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E37"/>
    <w:multiLevelType w:val="hybridMultilevel"/>
    <w:tmpl w:val="30EA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5F4"/>
    <w:multiLevelType w:val="hybridMultilevel"/>
    <w:tmpl w:val="0B5C1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C1E56"/>
    <w:multiLevelType w:val="hybridMultilevel"/>
    <w:tmpl w:val="102E1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A95B19"/>
    <w:multiLevelType w:val="hybridMultilevel"/>
    <w:tmpl w:val="D8A615E0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01ADD"/>
    <w:multiLevelType w:val="hybridMultilevel"/>
    <w:tmpl w:val="AEC2C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E3C0C"/>
    <w:multiLevelType w:val="hybridMultilevel"/>
    <w:tmpl w:val="AB8E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0692B"/>
    <w:multiLevelType w:val="hybridMultilevel"/>
    <w:tmpl w:val="A8A2F4F6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E1717"/>
    <w:multiLevelType w:val="hybridMultilevel"/>
    <w:tmpl w:val="50E6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D5E84"/>
    <w:multiLevelType w:val="hybridMultilevel"/>
    <w:tmpl w:val="74B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10679"/>
    <w:multiLevelType w:val="hybridMultilevel"/>
    <w:tmpl w:val="160C150C"/>
    <w:lvl w:ilvl="0" w:tplc="DCC65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A479D"/>
    <w:multiLevelType w:val="hybridMultilevel"/>
    <w:tmpl w:val="4E28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4580E"/>
    <w:multiLevelType w:val="hybridMultilevel"/>
    <w:tmpl w:val="A720F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44720B"/>
    <w:multiLevelType w:val="hybridMultilevel"/>
    <w:tmpl w:val="A1C6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57B75"/>
    <w:multiLevelType w:val="hybridMultilevel"/>
    <w:tmpl w:val="31FA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96610"/>
    <w:multiLevelType w:val="hybridMultilevel"/>
    <w:tmpl w:val="86D6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276FE"/>
    <w:multiLevelType w:val="hybridMultilevel"/>
    <w:tmpl w:val="8F66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B6864"/>
    <w:multiLevelType w:val="hybridMultilevel"/>
    <w:tmpl w:val="12A83EBA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96B4F"/>
    <w:multiLevelType w:val="hybridMultilevel"/>
    <w:tmpl w:val="16C6E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3101D2"/>
    <w:multiLevelType w:val="hybridMultilevel"/>
    <w:tmpl w:val="EE68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60800"/>
    <w:multiLevelType w:val="hybridMultilevel"/>
    <w:tmpl w:val="48A2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92E53"/>
    <w:multiLevelType w:val="hybridMultilevel"/>
    <w:tmpl w:val="EB828B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4E471E"/>
    <w:multiLevelType w:val="hybridMultilevel"/>
    <w:tmpl w:val="FA12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F48AF"/>
    <w:multiLevelType w:val="hybridMultilevel"/>
    <w:tmpl w:val="56124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03FEF"/>
    <w:multiLevelType w:val="hybridMultilevel"/>
    <w:tmpl w:val="9F0E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A543F"/>
    <w:multiLevelType w:val="hybridMultilevel"/>
    <w:tmpl w:val="77126B64"/>
    <w:lvl w:ilvl="0" w:tplc="E4182972">
      <w:start w:val="5"/>
      <w:numFmt w:val="bullet"/>
      <w:lvlText w:val=""/>
      <w:lvlJc w:val="left"/>
      <w:pPr>
        <w:ind w:left="1845" w:hanging="405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3579B1"/>
    <w:multiLevelType w:val="multilevel"/>
    <w:tmpl w:val="8C14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9C76F4"/>
    <w:multiLevelType w:val="hybridMultilevel"/>
    <w:tmpl w:val="8FB483EE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86CFC"/>
    <w:multiLevelType w:val="hybridMultilevel"/>
    <w:tmpl w:val="B0A2C528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7E0F21"/>
    <w:multiLevelType w:val="hybridMultilevel"/>
    <w:tmpl w:val="4812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E7311"/>
    <w:multiLevelType w:val="hybridMultilevel"/>
    <w:tmpl w:val="348E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711633"/>
    <w:multiLevelType w:val="hybridMultilevel"/>
    <w:tmpl w:val="B336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F52F8"/>
    <w:multiLevelType w:val="hybridMultilevel"/>
    <w:tmpl w:val="760AD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144765"/>
    <w:multiLevelType w:val="hybridMultilevel"/>
    <w:tmpl w:val="87E2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613D3"/>
    <w:multiLevelType w:val="hybridMultilevel"/>
    <w:tmpl w:val="5C6854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5D65882"/>
    <w:multiLevelType w:val="hybridMultilevel"/>
    <w:tmpl w:val="61A6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55696"/>
    <w:multiLevelType w:val="hybridMultilevel"/>
    <w:tmpl w:val="0DF8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6"/>
  </w:num>
  <w:num w:numId="5">
    <w:abstractNumId w:val="29"/>
  </w:num>
  <w:num w:numId="6">
    <w:abstractNumId w:val="4"/>
  </w:num>
  <w:num w:numId="7">
    <w:abstractNumId w:val="2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5"/>
  </w:num>
  <w:num w:numId="12">
    <w:abstractNumId w:val="9"/>
  </w:num>
  <w:num w:numId="13">
    <w:abstractNumId w:val="28"/>
  </w:num>
  <w:num w:numId="14">
    <w:abstractNumId w:val="25"/>
  </w:num>
  <w:num w:numId="15">
    <w:abstractNumId w:val="10"/>
  </w:num>
  <w:num w:numId="16">
    <w:abstractNumId w:val="32"/>
  </w:num>
  <w:num w:numId="17">
    <w:abstractNumId w:val="14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33"/>
  </w:num>
  <w:num w:numId="23">
    <w:abstractNumId w:val="21"/>
  </w:num>
  <w:num w:numId="24">
    <w:abstractNumId w:val="2"/>
  </w:num>
  <w:num w:numId="25">
    <w:abstractNumId w:val="1"/>
  </w:num>
  <w:num w:numId="26">
    <w:abstractNumId w:val="31"/>
  </w:num>
  <w:num w:numId="27">
    <w:abstractNumId w:val="17"/>
  </w:num>
  <w:num w:numId="28">
    <w:abstractNumId w:val="11"/>
  </w:num>
  <w:num w:numId="29">
    <w:abstractNumId w:val="19"/>
  </w:num>
  <w:num w:numId="30">
    <w:abstractNumId w:val="22"/>
  </w:num>
  <w:num w:numId="31">
    <w:abstractNumId w:val="5"/>
  </w:num>
  <w:num w:numId="32">
    <w:abstractNumId w:val="23"/>
  </w:num>
  <w:num w:numId="33">
    <w:abstractNumId w:val="7"/>
  </w:num>
  <w:num w:numId="34">
    <w:abstractNumId w:val="34"/>
  </w:num>
  <w:num w:numId="35">
    <w:abstractNumId w:val="0"/>
  </w:num>
  <w:num w:numId="36">
    <w:abstractNumId w:val="30"/>
  </w:num>
  <w:num w:numId="37">
    <w:abstractNumId w:val="18"/>
  </w:num>
  <w:num w:numId="38">
    <w:abstractNumId w:val="12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ксим Ткаченко">
    <w15:presenceInfo w15:providerId="None" w15:userId="Максим Ткаченко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2D1E6F"/>
    <w:rsid w:val="00000011"/>
    <w:rsid w:val="00002A2D"/>
    <w:rsid w:val="000039B5"/>
    <w:rsid w:val="00006869"/>
    <w:rsid w:val="0000782C"/>
    <w:rsid w:val="0001591E"/>
    <w:rsid w:val="00015CA1"/>
    <w:rsid w:val="0001712D"/>
    <w:rsid w:val="00017F70"/>
    <w:rsid w:val="000200EC"/>
    <w:rsid w:val="00020361"/>
    <w:rsid w:val="00027BE9"/>
    <w:rsid w:val="00031AEC"/>
    <w:rsid w:val="00031CEA"/>
    <w:rsid w:val="00034410"/>
    <w:rsid w:val="000353BC"/>
    <w:rsid w:val="00035DDB"/>
    <w:rsid w:val="00036A20"/>
    <w:rsid w:val="00036DDA"/>
    <w:rsid w:val="00037B4E"/>
    <w:rsid w:val="00041B89"/>
    <w:rsid w:val="0004379B"/>
    <w:rsid w:val="00043D29"/>
    <w:rsid w:val="00044692"/>
    <w:rsid w:val="00045A1B"/>
    <w:rsid w:val="000461DC"/>
    <w:rsid w:val="00050944"/>
    <w:rsid w:val="0005280D"/>
    <w:rsid w:val="0006236F"/>
    <w:rsid w:val="000624CC"/>
    <w:rsid w:val="00065513"/>
    <w:rsid w:val="00065BED"/>
    <w:rsid w:val="0007277F"/>
    <w:rsid w:val="000736B2"/>
    <w:rsid w:val="00074CDB"/>
    <w:rsid w:val="00076D54"/>
    <w:rsid w:val="00082603"/>
    <w:rsid w:val="00082741"/>
    <w:rsid w:val="00082E1F"/>
    <w:rsid w:val="00087687"/>
    <w:rsid w:val="0009328F"/>
    <w:rsid w:val="00096306"/>
    <w:rsid w:val="000A1335"/>
    <w:rsid w:val="000A1DAA"/>
    <w:rsid w:val="000A2079"/>
    <w:rsid w:val="000A2933"/>
    <w:rsid w:val="000A3560"/>
    <w:rsid w:val="000A665F"/>
    <w:rsid w:val="000B7158"/>
    <w:rsid w:val="000C0173"/>
    <w:rsid w:val="000C0963"/>
    <w:rsid w:val="000C491B"/>
    <w:rsid w:val="000D2F59"/>
    <w:rsid w:val="000E01F5"/>
    <w:rsid w:val="000E56EA"/>
    <w:rsid w:val="000F294E"/>
    <w:rsid w:val="000F2B2E"/>
    <w:rsid w:val="000F3407"/>
    <w:rsid w:val="000F3E56"/>
    <w:rsid w:val="000F5B43"/>
    <w:rsid w:val="000F5D87"/>
    <w:rsid w:val="000F7AED"/>
    <w:rsid w:val="001006F0"/>
    <w:rsid w:val="00100DE2"/>
    <w:rsid w:val="00101089"/>
    <w:rsid w:val="00105EB2"/>
    <w:rsid w:val="00106B7A"/>
    <w:rsid w:val="00111483"/>
    <w:rsid w:val="0011215F"/>
    <w:rsid w:val="0011238B"/>
    <w:rsid w:val="0011490B"/>
    <w:rsid w:val="00116DC1"/>
    <w:rsid w:val="00123AF3"/>
    <w:rsid w:val="001268E6"/>
    <w:rsid w:val="0013044D"/>
    <w:rsid w:val="001334BB"/>
    <w:rsid w:val="001356E7"/>
    <w:rsid w:val="00135A93"/>
    <w:rsid w:val="00140A23"/>
    <w:rsid w:val="00143EEF"/>
    <w:rsid w:val="0014421D"/>
    <w:rsid w:val="00150A10"/>
    <w:rsid w:val="00151468"/>
    <w:rsid w:val="0015314E"/>
    <w:rsid w:val="00153736"/>
    <w:rsid w:val="00154119"/>
    <w:rsid w:val="0015449C"/>
    <w:rsid w:val="0015458A"/>
    <w:rsid w:val="001627E4"/>
    <w:rsid w:val="001646C9"/>
    <w:rsid w:val="00166CBF"/>
    <w:rsid w:val="00167E22"/>
    <w:rsid w:val="00170CCF"/>
    <w:rsid w:val="0017294F"/>
    <w:rsid w:val="00173CFC"/>
    <w:rsid w:val="00176707"/>
    <w:rsid w:val="00181B05"/>
    <w:rsid w:val="00185404"/>
    <w:rsid w:val="001917FB"/>
    <w:rsid w:val="00193176"/>
    <w:rsid w:val="001A0974"/>
    <w:rsid w:val="001A257A"/>
    <w:rsid w:val="001A39DA"/>
    <w:rsid w:val="001A6714"/>
    <w:rsid w:val="001A67E5"/>
    <w:rsid w:val="001A6D74"/>
    <w:rsid w:val="001B025E"/>
    <w:rsid w:val="001B1E3D"/>
    <w:rsid w:val="001B66E5"/>
    <w:rsid w:val="001B6BF3"/>
    <w:rsid w:val="001B774A"/>
    <w:rsid w:val="001C1BAC"/>
    <w:rsid w:val="001C2207"/>
    <w:rsid w:val="001D0572"/>
    <w:rsid w:val="001D37F8"/>
    <w:rsid w:val="001D5BC6"/>
    <w:rsid w:val="001E24D1"/>
    <w:rsid w:val="001F1AF3"/>
    <w:rsid w:val="001F23C1"/>
    <w:rsid w:val="001F6A0F"/>
    <w:rsid w:val="001F7973"/>
    <w:rsid w:val="00210C57"/>
    <w:rsid w:val="00211514"/>
    <w:rsid w:val="00211CD6"/>
    <w:rsid w:val="00211D62"/>
    <w:rsid w:val="002122AB"/>
    <w:rsid w:val="002157F4"/>
    <w:rsid w:val="00221B1E"/>
    <w:rsid w:val="0023785A"/>
    <w:rsid w:val="0024155B"/>
    <w:rsid w:val="0024182C"/>
    <w:rsid w:val="00244A44"/>
    <w:rsid w:val="00250308"/>
    <w:rsid w:val="002508C6"/>
    <w:rsid w:val="00262332"/>
    <w:rsid w:val="00262EB3"/>
    <w:rsid w:val="00263CA8"/>
    <w:rsid w:val="002669FD"/>
    <w:rsid w:val="002777E7"/>
    <w:rsid w:val="002823E4"/>
    <w:rsid w:val="0028352E"/>
    <w:rsid w:val="00283F54"/>
    <w:rsid w:val="002879C6"/>
    <w:rsid w:val="002956D2"/>
    <w:rsid w:val="00295F8E"/>
    <w:rsid w:val="00295FFB"/>
    <w:rsid w:val="00296698"/>
    <w:rsid w:val="002A09EB"/>
    <w:rsid w:val="002A1C84"/>
    <w:rsid w:val="002A1E94"/>
    <w:rsid w:val="002A707F"/>
    <w:rsid w:val="002A7808"/>
    <w:rsid w:val="002B0033"/>
    <w:rsid w:val="002B29E7"/>
    <w:rsid w:val="002B6122"/>
    <w:rsid w:val="002C0630"/>
    <w:rsid w:val="002C0B56"/>
    <w:rsid w:val="002C5362"/>
    <w:rsid w:val="002C5F43"/>
    <w:rsid w:val="002C6B32"/>
    <w:rsid w:val="002D0AA2"/>
    <w:rsid w:val="002D0DAF"/>
    <w:rsid w:val="002D1499"/>
    <w:rsid w:val="002D1B7E"/>
    <w:rsid w:val="002D1E6F"/>
    <w:rsid w:val="002D3BFE"/>
    <w:rsid w:val="002D461A"/>
    <w:rsid w:val="002D4D0A"/>
    <w:rsid w:val="002D556C"/>
    <w:rsid w:val="002D69F7"/>
    <w:rsid w:val="002E7F04"/>
    <w:rsid w:val="002F15B3"/>
    <w:rsid w:val="002F5651"/>
    <w:rsid w:val="002F72C5"/>
    <w:rsid w:val="0030375C"/>
    <w:rsid w:val="00307ECD"/>
    <w:rsid w:val="00312E19"/>
    <w:rsid w:val="003148AD"/>
    <w:rsid w:val="00315FA6"/>
    <w:rsid w:val="00316E54"/>
    <w:rsid w:val="00317872"/>
    <w:rsid w:val="00323256"/>
    <w:rsid w:val="003238E0"/>
    <w:rsid w:val="003244AB"/>
    <w:rsid w:val="003261CD"/>
    <w:rsid w:val="003315BD"/>
    <w:rsid w:val="0033666D"/>
    <w:rsid w:val="00340E26"/>
    <w:rsid w:val="0034349C"/>
    <w:rsid w:val="00344E60"/>
    <w:rsid w:val="00347347"/>
    <w:rsid w:val="0035159A"/>
    <w:rsid w:val="003561C8"/>
    <w:rsid w:val="0035640E"/>
    <w:rsid w:val="0035661B"/>
    <w:rsid w:val="00360A38"/>
    <w:rsid w:val="00363175"/>
    <w:rsid w:val="00366437"/>
    <w:rsid w:val="003721AD"/>
    <w:rsid w:val="00373E0C"/>
    <w:rsid w:val="0037767C"/>
    <w:rsid w:val="00380080"/>
    <w:rsid w:val="0038027F"/>
    <w:rsid w:val="00381CBF"/>
    <w:rsid w:val="00384FF9"/>
    <w:rsid w:val="003853A5"/>
    <w:rsid w:val="00385C2B"/>
    <w:rsid w:val="00392C57"/>
    <w:rsid w:val="00396903"/>
    <w:rsid w:val="003A091A"/>
    <w:rsid w:val="003A2EE0"/>
    <w:rsid w:val="003A30D0"/>
    <w:rsid w:val="003A38F9"/>
    <w:rsid w:val="003A4CDA"/>
    <w:rsid w:val="003A5DC5"/>
    <w:rsid w:val="003B243D"/>
    <w:rsid w:val="003B5D05"/>
    <w:rsid w:val="003C224A"/>
    <w:rsid w:val="003C4D78"/>
    <w:rsid w:val="003C4E61"/>
    <w:rsid w:val="003C754A"/>
    <w:rsid w:val="003D0D7B"/>
    <w:rsid w:val="003D548D"/>
    <w:rsid w:val="003D54CE"/>
    <w:rsid w:val="003D716D"/>
    <w:rsid w:val="003E0F3D"/>
    <w:rsid w:val="003E608F"/>
    <w:rsid w:val="003E7949"/>
    <w:rsid w:val="003F00F1"/>
    <w:rsid w:val="003F2568"/>
    <w:rsid w:val="003F4206"/>
    <w:rsid w:val="003F44A7"/>
    <w:rsid w:val="0040250C"/>
    <w:rsid w:val="004044F4"/>
    <w:rsid w:val="004046A0"/>
    <w:rsid w:val="004050FF"/>
    <w:rsid w:val="00406C4A"/>
    <w:rsid w:val="004141DF"/>
    <w:rsid w:val="00417212"/>
    <w:rsid w:val="00420D2B"/>
    <w:rsid w:val="00424A21"/>
    <w:rsid w:val="00431A1A"/>
    <w:rsid w:val="00432310"/>
    <w:rsid w:val="00432E49"/>
    <w:rsid w:val="0043419F"/>
    <w:rsid w:val="004409E7"/>
    <w:rsid w:val="00440F6E"/>
    <w:rsid w:val="00446D67"/>
    <w:rsid w:val="00452204"/>
    <w:rsid w:val="00453FEF"/>
    <w:rsid w:val="00454041"/>
    <w:rsid w:val="00454A30"/>
    <w:rsid w:val="00454BDB"/>
    <w:rsid w:val="0046068B"/>
    <w:rsid w:val="00461A12"/>
    <w:rsid w:val="004625E0"/>
    <w:rsid w:val="00467E88"/>
    <w:rsid w:val="0047148C"/>
    <w:rsid w:val="00472B06"/>
    <w:rsid w:val="00473580"/>
    <w:rsid w:val="00474D49"/>
    <w:rsid w:val="004769AD"/>
    <w:rsid w:val="00477086"/>
    <w:rsid w:val="0047732B"/>
    <w:rsid w:val="00481A1A"/>
    <w:rsid w:val="004844D9"/>
    <w:rsid w:val="00485E58"/>
    <w:rsid w:val="00486B70"/>
    <w:rsid w:val="00487886"/>
    <w:rsid w:val="004905DA"/>
    <w:rsid w:val="00496529"/>
    <w:rsid w:val="004B3F96"/>
    <w:rsid w:val="004C16BF"/>
    <w:rsid w:val="004C2B46"/>
    <w:rsid w:val="004C434D"/>
    <w:rsid w:val="004C51D8"/>
    <w:rsid w:val="004D3B55"/>
    <w:rsid w:val="004D49E2"/>
    <w:rsid w:val="004D5C49"/>
    <w:rsid w:val="004E33FB"/>
    <w:rsid w:val="004E3A18"/>
    <w:rsid w:val="004F5227"/>
    <w:rsid w:val="004F5972"/>
    <w:rsid w:val="00501D72"/>
    <w:rsid w:val="0050408F"/>
    <w:rsid w:val="005148B3"/>
    <w:rsid w:val="00515188"/>
    <w:rsid w:val="00515706"/>
    <w:rsid w:val="005168F2"/>
    <w:rsid w:val="00517EA0"/>
    <w:rsid w:val="005200BC"/>
    <w:rsid w:val="0052435D"/>
    <w:rsid w:val="00525650"/>
    <w:rsid w:val="005262D0"/>
    <w:rsid w:val="00533F3A"/>
    <w:rsid w:val="00534B5F"/>
    <w:rsid w:val="00536E94"/>
    <w:rsid w:val="00542F08"/>
    <w:rsid w:val="005438C9"/>
    <w:rsid w:val="00544CB8"/>
    <w:rsid w:val="00550670"/>
    <w:rsid w:val="00552AAD"/>
    <w:rsid w:val="005608C3"/>
    <w:rsid w:val="00561D0D"/>
    <w:rsid w:val="00562BD0"/>
    <w:rsid w:val="00567F44"/>
    <w:rsid w:val="00571E08"/>
    <w:rsid w:val="00575979"/>
    <w:rsid w:val="00575FC1"/>
    <w:rsid w:val="00583191"/>
    <w:rsid w:val="00583999"/>
    <w:rsid w:val="00585A8B"/>
    <w:rsid w:val="00586335"/>
    <w:rsid w:val="005A0624"/>
    <w:rsid w:val="005A1AFB"/>
    <w:rsid w:val="005A29D1"/>
    <w:rsid w:val="005A7A57"/>
    <w:rsid w:val="005B039F"/>
    <w:rsid w:val="005B0DB7"/>
    <w:rsid w:val="005C1E24"/>
    <w:rsid w:val="005C2164"/>
    <w:rsid w:val="005D077B"/>
    <w:rsid w:val="005D31C3"/>
    <w:rsid w:val="005D338A"/>
    <w:rsid w:val="005D4480"/>
    <w:rsid w:val="005D4D47"/>
    <w:rsid w:val="005D54BE"/>
    <w:rsid w:val="005E0C20"/>
    <w:rsid w:val="005E274C"/>
    <w:rsid w:val="005E2F39"/>
    <w:rsid w:val="005F0975"/>
    <w:rsid w:val="005F72D4"/>
    <w:rsid w:val="00603FCE"/>
    <w:rsid w:val="00605BE5"/>
    <w:rsid w:val="00605E96"/>
    <w:rsid w:val="00605EC0"/>
    <w:rsid w:val="0061153B"/>
    <w:rsid w:val="00611C20"/>
    <w:rsid w:val="0061538F"/>
    <w:rsid w:val="006204AB"/>
    <w:rsid w:val="0062474D"/>
    <w:rsid w:val="0062627D"/>
    <w:rsid w:val="00626497"/>
    <w:rsid w:val="006304EA"/>
    <w:rsid w:val="00630955"/>
    <w:rsid w:val="006326DB"/>
    <w:rsid w:val="006329BC"/>
    <w:rsid w:val="0063319E"/>
    <w:rsid w:val="00635FA6"/>
    <w:rsid w:val="00641CCF"/>
    <w:rsid w:val="006464D6"/>
    <w:rsid w:val="006521C8"/>
    <w:rsid w:val="006536D3"/>
    <w:rsid w:val="006576F7"/>
    <w:rsid w:val="006601A9"/>
    <w:rsid w:val="006605CC"/>
    <w:rsid w:val="006609F7"/>
    <w:rsid w:val="00664F3D"/>
    <w:rsid w:val="0066698D"/>
    <w:rsid w:val="00674F3D"/>
    <w:rsid w:val="00680B32"/>
    <w:rsid w:val="00680BEB"/>
    <w:rsid w:val="00683D9C"/>
    <w:rsid w:val="00684402"/>
    <w:rsid w:val="00684ECB"/>
    <w:rsid w:val="006918BB"/>
    <w:rsid w:val="006967A3"/>
    <w:rsid w:val="00697277"/>
    <w:rsid w:val="006A49DB"/>
    <w:rsid w:val="006A5228"/>
    <w:rsid w:val="006A52BC"/>
    <w:rsid w:val="006A5B0F"/>
    <w:rsid w:val="006A667F"/>
    <w:rsid w:val="006B0E7E"/>
    <w:rsid w:val="006B1701"/>
    <w:rsid w:val="006B1A59"/>
    <w:rsid w:val="006B2855"/>
    <w:rsid w:val="006B5FC6"/>
    <w:rsid w:val="006B611E"/>
    <w:rsid w:val="006C1BE7"/>
    <w:rsid w:val="006C3877"/>
    <w:rsid w:val="006C5708"/>
    <w:rsid w:val="006C68F8"/>
    <w:rsid w:val="006C73D9"/>
    <w:rsid w:val="006C7E56"/>
    <w:rsid w:val="006D4D78"/>
    <w:rsid w:val="006D5390"/>
    <w:rsid w:val="006E05C0"/>
    <w:rsid w:val="006E2375"/>
    <w:rsid w:val="006E6765"/>
    <w:rsid w:val="006F0E67"/>
    <w:rsid w:val="006F6799"/>
    <w:rsid w:val="00701C97"/>
    <w:rsid w:val="0070242B"/>
    <w:rsid w:val="007066A1"/>
    <w:rsid w:val="00711E20"/>
    <w:rsid w:val="0071221D"/>
    <w:rsid w:val="0071227D"/>
    <w:rsid w:val="00713489"/>
    <w:rsid w:val="007227A3"/>
    <w:rsid w:val="0072572E"/>
    <w:rsid w:val="00731FF8"/>
    <w:rsid w:val="007350F2"/>
    <w:rsid w:val="0073669F"/>
    <w:rsid w:val="00740966"/>
    <w:rsid w:val="007430DF"/>
    <w:rsid w:val="0074364A"/>
    <w:rsid w:val="007436D1"/>
    <w:rsid w:val="00744FE3"/>
    <w:rsid w:val="00745175"/>
    <w:rsid w:val="00746969"/>
    <w:rsid w:val="00751615"/>
    <w:rsid w:val="007537A9"/>
    <w:rsid w:val="0075540B"/>
    <w:rsid w:val="00756257"/>
    <w:rsid w:val="0075645E"/>
    <w:rsid w:val="0076431F"/>
    <w:rsid w:val="00771CAD"/>
    <w:rsid w:val="0077320D"/>
    <w:rsid w:val="00773417"/>
    <w:rsid w:val="00773EC6"/>
    <w:rsid w:val="007765AE"/>
    <w:rsid w:val="00782CFF"/>
    <w:rsid w:val="00782D8A"/>
    <w:rsid w:val="00784A1E"/>
    <w:rsid w:val="00786BC7"/>
    <w:rsid w:val="00787ADF"/>
    <w:rsid w:val="00790512"/>
    <w:rsid w:val="007929BD"/>
    <w:rsid w:val="007931C2"/>
    <w:rsid w:val="007A05D4"/>
    <w:rsid w:val="007A4F74"/>
    <w:rsid w:val="007A7988"/>
    <w:rsid w:val="007B1719"/>
    <w:rsid w:val="007B2A70"/>
    <w:rsid w:val="007B6411"/>
    <w:rsid w:val="007B7D16"/>
    <w:rsid w:val="007B7D5E"/>
    <w:rsid w:val="007C345D"/>
    <w:rsid w:val="007C52A6"/>
    <w:rsid w:val="007C65EE"/>
    <w:rsid w:val="007D0F5D"/>
    <w:rsid w:val="007D3804"/>
    <w:rsid w:val="007D41AC"/>
    <w:rsid w:val="007E0F11"/>
    <w:rsid w:val="007E2022"/>
    <w:rsid w:val="007E23C6"/>
    <w:rsid w:val="007E574B"/>
    <w:rsid w:val="007E7E29"/>
    <w:rsid w:val="007F05AF"/>
    <w:rsid w:val="007F1F9C"/>
    <w:rsid w:val="007F33C1"/>
    <w:rsid w:val="007F3CE3"/>
    <w:rsid w:val="00801081"/>
    <w:rsid w:val="00801168"/>
    <w:rsid w:val="00801A5C"/>
    <w:rsid w:val="00801C8E"/>
    <w:rsid w:val="00803E0E"/>
    <w:rsid w:val="0080529A"/>
    <w:rsid w:val="008057AA"/>
    <w:rsid w:val="00805B4E"/>
    <w:rsid w:val="00805C79"/>
    <w:rsid w:val="008124F6"/>
    <w:rsid w:val="00812E95"/>
    <w:rsid w:val="00813025"/>
    <w:rsid w:val="00813C88"/>
    <w:rsid w:val="0081449E"/>
    <w:rsid w:val="008158F2"/>
    <w:rsid w:val="00816A79"/>
    <w:rsid w:val="008170EE"/>
    <w:rsid w:val="008304F7"/>
    <w:rsid w:val="0083098A"/>
    <w:rsid w:val="00833D64"/>
    <w:rsid w:val="008344EE"/>
    <w:rsid w:val="00836FC5"/>
    <w:rsid w:val="00843975"/>
    <w:rsid w:val="00844476"/>
    <w:rsid w:val="008451B0"/>
    <w:rsid w:val="00846943"/>
    <w:rsid w:val="00860234"/>
    <w:rsid w:val="008611F2"/>
    <w:rsid w:val="00861702"/>
    <w:rsid w:val="00861D30"/>
    <w:rsid w:val="00862679"/>
    <w:rsid w:val="008679CE"/>
    <w:rsid w:val="0087264E"/>
    <w:rsid w:val="00874711"/>
    <w:rsid w:val="00874E6D"/>
    <w:rsid w:val="00887C15"/>
    <w:rsid w:val="00890922"/>
    <w:rsid w:val="008916D9"/>
    <w:rsid w:val="0089196B"/>
    <w:rsid w:val="0089339A"/>
    <w:rsid w:val="008952FC"/>
    <w:rsid w:val="00896044"/>
    <w:rsid w:val="00896E0C"/>
    <w:rsid w:val="00897ABC"/>
    <w:rsid w:val="008B481B"/>
    <w:rsid w:val="008B56C1"/>
    <w:rsid w:val="008B6924"/>
    <w:rsid w:val="008C01A1"/>
    <w:rsid w:val="008C198E"/>
    <w:rsid w:val="008C20BC"/>
    <w:rsid w:val="008C2335"/>
    <w:rsid w:val="008C2C05"/>
    <w:rsid w:val="008C4450"/>
    <w:rsid w:val="008C4967"/>
    <w:rsid w:val="008D2E8A"/>
    <w:rsid w:val="008E26C3"/>
    <w:rsid w:val="008E353C"/>
    <w:rsid w:val="008F1FC4"/>
    <w:rsid w:val="008F22AA"/>
    <w:rsid w:val="008F3B68"/>
    <w:rsid w:val="008F4DEA"/>
    <w:rsid w:val="008F5FA9"/>
    <w:rsid w:val="00901455"/>
    <w:rsid w:val="009052C9"/>
    <w:rsid w:val="00905DDC"/>
    <w:rsid w:val="00906E63"/>
    <w:rsid w:val="009134D7"/>
    <w:rsid w:val="009160A0"/>
    <w:rsid w:val="00920A1E"/>
    <w:rsid w:val="0092496E"/>
    <w:rsid w:val="0093269E"/>
    <w:rsid w:val="009335CC"/>
    <w:rsid w:val="0093427A"/>
    <w:rsid w:val="00934786"/>
    <w:rsid w:val="00935DC4"/>
    <w:rsid w:val="009379C0"/>
    <w:rsid w:val="00937F81"/>
    <w:rsid w:val="009402FF"/>
    <w:rsid w:val="00942B24"/>
    <w:rsid w:val="00944000"/>
    <w:rsid w:val="00945F68"/>
    <w:rsid w:val="00947873"/>
    <w:rsid w:val="00947D94"/>
    <w:rsid w:val="00953558"/>
    <w:rsid w:val="00953B9A"/>
    <w:rsid w:val="009549C4"/>
    <w:rsid w:val="00955FB0"/>
    <w:rsid w:val="00957DF3"/>
    <w:rsid w:val="00957E38"/>
    <w:rsid w:val="00957EDF"/>
    <w:rsid w:val="00961BC1"/>
    <w:rsid w:val="00965F5D"/>
    <w:rsid w:val="00972A5D"/>
    <w:rsid w:val="00973442"/>
    <w:rsid w:val="0097592D"/>
    <w:rsid w:val="00977B44"/>
    <w:rsid w:val="00981F29"/>
    <w:rsid w:val="00985D22"/>
    <w:rsid w:val="00991301"/>
    <w:rsid w:val="009918A1"/>
    <w:rsid w:val="00993570"/>
    <w:rsid w:val="009A0493"/>
    <w:rsid w:val="009A2569"/>
    <w:rsid w:val="009A362E"/>
    <w:rsid w:val="009A53B5"/>
    <w:rsid w:val="009A721F"/>
    <w:rsid w:val="009B17E3"/>
    <w:rsid w:val="009B572B"/>
    <w:rsid w:val="009B5DF7"/>
    <w:rsid w:val="009B7C76"/>
    <w:rsid w:val="009B7D1D"/>
    <w:rsid w:val="009C222C"/>
    <w:rsid w:val="009C3113"/>
    <w:rsid w:val="009C6322"/>
    <w:rsid w:val="009C7440"/>
    <w:rsid w:val="009C781E"/>
    <w:rsid w:val="009D1AF8"/>
    <w:rsid w:val="009D7891"/>
    <w:rsid w:val="009E0E8E"/>
    <w:rsid w:val="009E4E96"/>
    <w:rsid w:val="009E6879"/>
    <w:rsid w:val="009F1135"/>
    <w:rsid w:val="009F30F0"/>
    <w:rsid w:val="009F3E1E"/>
    <w:rsid w:val="009F4EAB"/>
    <w:rsid w:val="009F50FD"/>
    <w:rsid w:val="009F5173"/>
    <w:rsid w:val="009F6D37"/>
    <w:rsid w:val="009F75B4"/>
    <w:rsid w:val="00A01532"/>
    <w:rsid w:val="00A01F0F"/>
    <w:rsid w:val="00A02F5B"/>
    <w:rsid w:val="00A05D77"/>
    <w:rsid w:val="00A11E73"/>
    <w:rsid w:val="00A120E5"/>
    <w:rsid w:val="00A13CD9"/>
    <w:rsid w:val="00A23456"/>
    <w:rsid w:val="00A332DE"/>
    <w:rsid w:val="00A3501D"/>
    <w:rsid w:val="00A361E5"/>
    <w:rsid w:val="00A36DC8"/>
    <w:rsid w:val="00A41203"/>
    <w:rsid w:val="00A43EB1"/>
    <w:rsid w:val="00A50377"/>
    <w:rsid w:val="00A509D1"/>
    <w:rsid w:val="00A50DF5"/>
    <w:rsid w:val="00A51498"/>
    <w:rsid w:val="00A52F6F"/>
    <w:rsid w:val="00A53920"/>
    <w:rsid w:val="00A573A8"/>
    <w:rsid w:val="00A617C3"/>
    <w:rsid w:val="00A62FFC"/>
    <w:rsid w:val="00A6545F"/>
    <w:rsid w:val="00A669AE"/>
    <w:rsid w:val="00A72F3E"/>
    <w:rsid w:val="00A80E69"/>
    <w:rsid w:val="00A80FE0"/>
    <w:rsid w:val="00A81430"/>
    <w:rsid w:val="00A825C0"/>
    <w:rsid w:val="00A82C4F"/>
    <w:rsid w:val="00A876A8"/>
    <w:rsid w:val="00A87998"/>
    <w:rsid w:val="00A94A6B"/>
    <w:rsid w:val="00A95611"/>
    <w:rsid w:val="00AA0494"/>
    <w:rsid w:val="00AA132E"/>
    <w:rsid w:val="00AA1D97"/>
    <w:rsid w:val="00AA39CE"/>
    <w:rsid w:val="00AA7120"/>
    <w:rsid w:val="00AA753E"/>
    <w:rsid w:val="00AA7A25"/>
    <w:rsid w:val="00AB3F54"/>
    <w:rsid w:val="00AB442D"/>
    <w:rsid w:val="00AB543C"/>
    <w:rsid w:val="00AC4655"/>
    <w:rsid w:val="00AC6064"/>
    <w:rsid w:val="00AC6079"/>
    <w:rsid w:val="00AC6DBD"/>
    <w:rsid w:val="00AC7FC0"/>
    <w:rsid w:val="00AD2002"/>
    <w:rsid w:val="00AD267B"/>
    <w:rsid w:val="00AD3D7E"/>
    <w:rsid w:val="00AD67C7"/>
    <w:rsid w:val="00AD6E87"/>
    <w:rsid w:val="00AD703E"/>
    <w:rsid w:val="00AE0462"/>
    <w:rsid w:val="00AE068D"/>
    <w:rsid w:val="00AE0E1A"/>
    <w:rsid w:val="00AE3065"/>
    <w:rsid w:val="00AE3664"/>
    <w:rsid w:val="00AE5371"/>
    <w:rsid w:val="00AE65CE"/>
    <w:rsid w:val="00AF0DF6"/>
    <w:rsid w:val="00AF6612"/>
    <w:rsid w:val="00AF7A2C"/>
    <w:rsid w:val="00B032AD"/>
    <w:rsid w:val="00B05B9B"/>
    <w:rsid w:val="00B06EFF"/>
    <w:rsid w:val="00B0728D"/>
    <w:rsid w:val="00B1247D"/>
    <w:rsid w:val="00B12A67"/>
    <w:rsid w:val="00B157CD"/>
    <w:rsid w:val="00B15A33"/>
    <w:rsid w:val="00B163C8"/>
    <w:rsid w:val="00B20BD6"/>
    <w:rsid w:val="00B244C0"/>
    <w:rsid w:val="00B26738"/>
    <w:rsid w:val="00B269C1"/>
    <w:rsid w:val="00B26A72"/>
    <w:rsid w:val="00B33A5D"/>
    <w:rsid w:val="00B35C1E"/>
    <w:rsid w:val="00B3634E"/>
    <w:rsid w:val="00B36C9E"/>
    <w:rsid w:val="00B37AC7"/>
    <w:rsid w:val="00B4127B"/>
    <w:rsid w:val="00B42A93"/>
    <w:rsid w:val="00B47802"/>
    <w:rsid w:val="00B47F97"/>
    <w:rsid w:val="00B50616"/>
    <w:rsid w:val="00B5290F"/>
    <w:rsid w:val="00B537F2"/>
    <w:rsid w:val="00B567B2"/>
    <w:rsid w:val="00B57ABA"/>
    <w:rsid w:val="00B614FD"/>
    <w:rsid w:val="00B615F6"/>
    <w:rsid w:val="00B619E3"/>
    <w:rsid w:val="00B62821"/>
    <w:rsid w:val="00B62D43"/>
    <w:rsid w:val="00B7107B"/>
    <w:rsid w:val="00B72C33"/>
    <w:rsid w:val="00B80157"/>
    <w:rsid w:val="00B83AFC"/>
    <w:rsid w:val="00B84469"/>
    <w:rsid w:val="00B85AC8"/>
    <w:rsid w:val="00B91AC5"/>
    <w:rsid w:val="00B93F41"/>
    <w:rsid w:val="00B94A6D"/>
    <w:rsid w:val="00B970FB"/>
    <w:rsid w:val="00BA4A54"/>
    <w:rsid w:val="00BA5048"/>
    <w:rsid w:val="00BA5293"/>
    <w:rsid w:val="00BB01F1"/>
    <w:rsid w:val="00BB4AC1"/>
    <w:rsid w:val="00BB4AC2"/>
    <w:rsid w:val="00BB5FE3"/>
    <w:rsid w:val="00BB66E0"/>
    <w:rsid w:val="00BB79C2"/>
    <w:rsid w:val="00BC2327"/>
    <w:rsid w:val="00BC5E10"/>
    <w:rsid w:val="00BC6D48"/>
    <w:rsid w:val="00BD1111"/>
    <w:rsid w:val="00BD23EF"/>
    <w:rsid w:val="00BD3746"/>
    <w:rsid w:val="00BD4425"/>
    <w:rsid w:val="00BD5360"/>
    <w:rsid w:val="00BD65D3"/>
    <w:rsid w:val="00BD7EA7"/>
    <w:rsid w:val="00BE06B1"/>
    <w:rsid w:val="00BE202C"/>
    <w:rsid w:val="00BF0BCF"/>
    <w:rsid w:val="00BF18EE"/>
    <w:rsid w:val="00BF1955"/>
    <w:rsid w:val="00BF22F1"/>
    <w:rsid w:val="00BF36CC"/>
    <w:rsid w:val="00BF5CC6"/>
    <w:rsid w:val="00BF67E9"/>
    <w:rsid w:val="00C0333A"/>
    <w:rsid w:val="00C06051"/>
    <w:rsid w:val="00C10E2F"/>
    <w:rsid w:val="00C110E6"/>
    <w:rsid w:val="00C14B4D"/>
    <w:rsid w:val="00C17260"/>
    <w:rsid w:val="00C26FF1"/>
    <w:rsid w:val="00C34D2D"/>
    <w:rsid w:val="00C37E72"/>
    <w:rsid w:val="00C40C55"/>
    <w:rsid w:val="00C40DF5"/>
    <w:rsid w:val="00C55CD4"/>
    <w:rsid w:val="00C56CC7"/>
    <w:rsid w:val="00C5708A"/>
    <w:rsid w:val="00C617DF"/>
    <w:rsid w:val="00C652A5"/>
    <w:rsid w:val="00C652A7"/>
    <w:rsid w:val="00C67EFC"/>
    <w:rsid w:val="00C75CB6"/>
    <w:rsid w:val="00C83F45"/>
    <w:rsid w:val="00C84185"/>
    <w:rsid w:val="00C85866"/>
    <w:rsid w:val="00C85E46"/>
    <w:rsid w:val="00C86FC1"/>
    <w:rsid w:val="00C92933"/>
    <w:rsid w:val="00C92D07"/>
    <w:rsid w:val="00C93043"/>
    <w:rsid w:val="00C940D3"/>
    <w:rsid w:val="00C957C3"/>
    <w:rsid w:val="00C97982"/>
    <w:rsid w:val="00CA4583"/>
    <w:rsid w:val="00CA4FC9"/>
    <w:rsid w:val="00CA75D2"/>
    <w:rsid w:val="00CB236D"/>
    <w:rsid w:val="00CB2998"/>
    <w:rsid w:val="00CC0435"/>
    <w:rsid w:val="00CC4051"/>
    <w:rsid w:val="00CC654F"/>
    <w:rsid w:val="00CD062A"/>
    <w:rsid w:val="00CD5165"/>
    <w:rsid w:val="00CD5341"/>
    <w:rsid w:val="00CE36FF"/>
    <w:rsid w:val="00CE7FCC"/>
    <w:rsid w:val="00CF012B"/>
    <w:rsid w:val="00CF1C2D"/>
    <w:rsid w:val="00CF2B5E"/>
    <w:rsid w:val="00CF49B6"/>
    <w:rsid w:val="00D0283F"/>
    <w:rsid w:val="00D07BE1"/>
    <w:rsid w:val="00D15F3C"/>
    <w:rsid w:val="00D20208"/>
    <w:rsid w:val="00D23CC2"/>
    <w:rsid w:val="00D24E39"/>
    <w:rsid w:val="00D2735A"/>
    <w:rsid w:val="00D32F81"/>
    <w:rsid w:val="00D33240"/>
    <w:rsid w:val="00D33EFB"/>
    <w:rsid w:val="00D34CDF"/>
    <w:rsid w:val="00D4316A"/>
    <w:rsid w:val="00D46543"/>
    <w:rsid w:val="00D52C67"/>
    <w:rsid w:val="00D57ED7"/>
    <w:rsid w:val="00D62422"/>
    <w:rsid w:val="00D65F43"/>
    <w:rsid w:val="00D66C0B"/>
    <w:rsid w:val="00D66FC4"/>
    <w:rsid w:val="00D67AB5"/>
    <w:rsid w:val="00D707ED"/>
    <w:rsid w:val="00D7161D"/>
    <w:rsid w:val="00D75E2A"/>
    <w:rsid w:val="00D7692A"/>
    <w:rsid w:val="00D837D0"/>
    <w:rsid w:val="00D83FC1"/>
    <w:rsid w:val="00D846E9"/>
    <w:rsid w:val="00D93D10"/>
    <w:rsid w:val="00D9682E"/>
    <w:rsid w:val="00D96F23"/>
    <w:rsid w:val="00DA0D29"/>
    <w:rsid w:val="00DA49E8"/>
    <w:rsid w:val="00DA4A1D"/>
    <w:rsid w:val="00DA6CA9"/>
    <w:rsid w:val="00DA7846"/>
    <w:rsid w:val="00DB1CD7"/>
    <w:rsid w:val="00DB21A7"/>
    <w:rsid w:val="00DB5D94"/>
    <w:rsid w:val="00DB5EEE"/>
    <w:rsid w:val="00DB6263"/>
    <w:rsid w:val="00DB63A8"/>
    <w:rsid w:val="00DC061A"/>
    <w:rsid w:val="00DC253B"/>
    <w:rsid w:val="00DC262B"/>
    <w:rsid w:val="00DC37DB"/>
    <w:rsid w:val="00DC4980"/>
    <w:rsid w:val="00DC7AFE"/>
    <w:rsid w:val="00DD2228"/>
    <w:rsid w:val="00DD298D"/>
    <w:rsid w:val="00DD4FD6"/>
    <w:rsid w:val="00DE0E90"/>
    <w:rsid w:val="00DE1498"/>
    <w:rsid w:val="00DE26CC"/>
    <w:rsid w:val="00DE367C"/>
    <w:rsid w:val="00DE7272"/>
    <w:rsid w:val="00DF4F7E"/>
    <w:rsid w:val="00DF51D6"/>
    <w:rsid w:val="00DF6E67"/>
    <w:rsid w:val="00DF724C"/>
    <w:rsid w:val="00E009D5"/>
    <w:rsid w:val="00E00CDF"/>
    <w:rsid w:val="00E00F4A"/>
    <w:rsid w:val="00E032AD"/>
    <w:rsid w:val="00E0469C"/>
    <w:rsid w:val="00E1475B"/>
    <w:rsid w:val="00E17BEB"/>
    <w:rsid w:val="00E24F67"/>
    <w:rsid w:val="00E25927"/>
    <w:rsid w:val="00E27134"/>
    <w:rsid w:val="00E30B08"/>
    <w:rsid w:val="00E30B77"/>
    <w:rsid w:val="00E319FF"/>
    <w:rsid w:val="00E31FA6"/>
    <w:rsid w:val="00E33ACA"/>
    <w:rsid w:val="00E352FD"/>
    <w:rsid w:val="00E44DCB"/>
    <w:rsid w:val="00E457F5"/>
    <w:rsid w:val="00E46AE3"/>
    <w:rsid w:val="00E50532"/>
    <w:rsid w:val="00E53A34"/>
    <w:rsid w:val="00E56742"/>
    <w:rsid w:val="00E606D3"/>
    <w:rsid w:val="00E65351"/>
    <w:rsid w:val="00E65915"/>
    <w:rsid w:val="00E6646A"/>
    <w:rsid w:val="00E67725"/>
    <w:rsid w:val="00E706C8"/>
    <w:rsid w:val="00E72BDA"/>
    <w:rsid w:val="00E72DD6"/>
    <w:rsid w:val="00E8099D"/>
    <w:rsid w:val="00E818D8"/>
    <w:rsid w:val="00E81CA1"/>
    <w:rsid w:val="00E82C3C"/>
    <w:rsid w:val="00E83A17"/>
    <w:rsid w:val="00E83DC6"/>
    <w:rsid w:val="00E87C72"/>
    <w:rsid w:val="00E96047"/>
    <w:rsid w:val="00E96977"/>
    <w:rsid w:val="00EA260F"/>
    <w:rsid w:val="00EA4496"/>
    <w:rsid w:val="00EA5935"/>
    <w:rsid w:val="00EA5D07"/>
    <w:rsid w:val="00EA70A7"/>
    <w:rsid w:val="00EB2856"/>
    <w:rsid w:val="00EB4848"/>
    <w:rsid w:val="00EB5A0D"/>
    <w:rsid w:val="00EB7A58"/>
    <w:rsid w:val="00EC121E"/>
    <w:rsid w:val="00EC126F"/>
    <w:rsid w:val="00EC1BA6"/>
    <w:rsid w:val="00EC534F"/>
    <w:rsid w:val="00ED0546"/>
    <w:rsid w:val="00ED0D91"/>
    <w:rsid w:val="00ED0DA2"/>
    <w:rsid w:val="00ED0EB8"/>
    <w:rsid w:val="00EE0FB8"/>
    <w:rsid w:val="00EE52A5"/>
    <w:rsid w:val="00EE600C"/>
    <w:rsid w:val="00EE60DA"/>
    <w:rsid w:val="00EE7060"/>
    <w:rsid w:val="00EF1188"/>
    <w:rsid w:val="00EF24F0"/>
    <w:rsid w:val="00EF3FCA"/>
    <w:rsid w:val="00EF5E16"/>
    <w:rsid w:val="00EF672F"/>
    <w:rsid w:val="00EF68E3"/>
    <w:rsid w:val="00EF7589"/>
    <w:rsid w:val="00F0714C"/>
    <w:rsid w:val="00F12579"/>
    <w:rsid w:val="00F12946"/>
    <w:rsid w:val="00F12A16"/>
    <w:rsid w:val="00F20AA6"/>
    <w:rsid w:val="00F21EAD"/>
    <w:rsid w:val="00F22EFD"/>
    <w:rsid w:val="00F236E4"/>
    <w:rsid w:val="00F23C9B"/>
    <w:rsid w:val="00F302A5"/>
    <w:rsid w:val="00F3283A"/>
    <w:rsid w:val="00F32AB7"/>
    <w:rsid w:val="00F344B1"/>
    <w:rsid w:val="00F37C55"/>
    <w:rsid w:val="00F40B1F"/>
    <w:rsid w:val="00F427BF"/>
    <w:rsid w:val="00F427C3"/>
    <w:rsid w:val="00F44453"/>
    <w:rsid w:val="00F447BF"/>
    <w:rsid w:val="00F47552"/>
    <w:rsid w:val="00F53B24"/>
    <w:rsid w:val="00F53B9E"/>
    <w:rsid w:val="00F55449"/>
    <w:rsid w:val="00F60912"/>
    <w:rsid w:val="00F620CB"/>
    <w:rsid w:val="00F6261B"/>
    <w:rsid w:val="00F62756"/>
    <w:rsid w:val="00F65014"/>
    <w:rsid w:val="00F65076"/>
    <w:rsid w:val="00F659B1"/>
    <w:rsid w:val="00F66B43"/>
    <w:rsid w:val="00F67CC9"/>
    <w:rsid w:val="00F74187"/>
    <w:rsid w:val="00F76468"/>
    <w:rsid w:val="00F76EE3"/>
    <w:rsid w:val="00F80D91"/>
    <w:rsid w:val="00F85A12"/>
    <w:rsid w:val="00F86351"/>
    <w:rsid w:val="00F87B20"/>
    <w:rsid w:val="00F908D7"/>
    <w:rsid w:val="00F92DDF"/>
    <w:rsid w:val="00F93210"/>
    <w:rsid w:val="00F93A7B"/>
    <w:rsid w:val="00F945FB"/>
    <w:rsid w:val="00F961CB"/>
    <w:rsid w:val="00F969D2"/>
    <w:rsid w:val="00F977C6"/>
    <w:rsid w:val="00FA0902"/>
    <w:rsid w:val="00FA67E2"/>
    <w:rsid w:val="00FA693A"/>
    <w:rsid w:val="00FB0DD5"/>
    <w:rsid w:val="00FB6FFB"/>
    <w:rsid w:val="00FB7A45"/>
    <w:rsid w:val="00FC0266"/>
    <w:rsid w:val="00FC13EA"/>
    <w:rsid w:val="00FC5D81"/>
    <w:rsid w:val="00FC6007"/>
    <w:rsid w:val="00FC65BC"/>
    <w:rsid w:val="00FC6BA3"/>
    <w:rsid w:val="00FC75E4"/>
    <w:rsid w:val="00FD015A"/>
    <w:rsid w:val="00FD155A"/>
    <w:rsid w:val="00FD5869"/>
    <w:rsid w:val="00FE0E68"/>
    <w:rsid w:val="00FE123C"/>
    <w:rsid w:val="00FE165C"/>
    <w:rsid w:val="00FE29B1"/>
    <w:rsid w:val="00FE3333"/>
    <w:rsid w:val="00FE7AEF"/>
    <w:rsid w:val="00FF18C8"/>
    <w:rsid w:val="00FF1D9F"/>
    <w:rsid w:val="00FF2522"/>
    <w:rsid w:val="00FF59AE"/>
    <w:rsid w:val="00FF5A4C"/>
    <w:rsid w:val="00FF697E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5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5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57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5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57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57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57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57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5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25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A25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A257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1A25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1A257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1A257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1A257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1A257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1A25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257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25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25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257A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1A25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1A257A"/>
    <w:rPr>
      <w:b/>
      <w:bCs/>
    </w:rPr>
  </w:style>
  <w:style w:type="character" w:styleId="a9">
    <w:name w:val="Emphasis"/>
    <w:uiPriority w:val="20"/>
    <w:qFormat/>
    <w:rsid w:val="001A257A"/>
    <w:rPr>
      <w:i/>
      <w:iCs/>
    </w:rPr>
  </w:style>
  <w:style w:type="paragraph" w:styleId="aa">
    <w:name w:val="No Spacing"/>
    <w:uiPriority w:val="1"/>
    <w:qFormat/>
    <w:rsid w:val="001A257A"/>
    <w:rPr>
      <w:sz w:val="22"/>
      <w:szCs w:val="22"/>
      <w:lang w:val="en-US" w:eastAsia="en-US" w:bidi="en-US"/>
    </w:rPr>
  </w:style>
  <w:style w:type="paragraph" w:styleId="ab">
    <w:name w:val="List Paragraph"/>
    <w:basedOn w:val="a"/>
    <w:link w:val="ac"/>
    <w:uiPriority w:val="34"/>
    <w:qFormat/>
    <w:rsid w:val="001A25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257A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1A257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A257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A257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1A257A"/>
    <w:rPr>
      <w:i/>
      <w:iCs/>
      <w:color w:val="808080"/>
    </w:rPr>
  </w:style>
  <w:style w:type="character" w:styleId="af0">
    <w:name w:val="Intense Emphasis"/>
    <w:uiPriority w:val="21"/>
    <w:qFormat/>
    <w:rsid w:val="001A257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1A257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1A257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1A257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A25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31FF8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rsid w:val="00731FF8"/>
    <w:rPr>
      <w:rFonts w:ascii="Times New Roman" w:eastAsia="Times New Roman" w:hAnsi="Times New Roman"/>
      <w:sz w:val="24"/>
    </w:rPr>
  </w:style>
  <w:style w:type="paragraph" w:styleId="af7">
    <w:name w:val="footer"/>
    <w:basedOn w:val="a"/>
    <w:link w:val="af8"/>
    <w:uiPriority w:val="99"/>
    <w:unhideWhenUsed/>
    <w:rsid w:val="00731FF8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Нижний колонтитул Знак"/>
    <w:link w:val="af7"/>
    <w:uiPriority w:val="99"/>
    <w:rsid w:val="00731FF8"/>
    <w:rPr>
      <w:rFonts w:ascii="Times New Roman" w:eastAsia="Times New Roman" w:hAnsi="Times New Roman"/>
      <w:sz w:val="24"/>
    </w:rPr>
  </w:style>
  <w:style w:type="paragraph" w:styleId="af9">
    <w:name w:val="Balloon Text"/>
    <w:basedOn w:val="a"/>
    <w:link w:val="afa"/>
    <w:uiPriority w:val="99"/>
    <w:semiHidden/>
    <w:unhideWhenUsed/>
    <w:rsid w:val="00731FF8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731FF8"/>
    <w:rPr>
      <w:rFonts w:ascii="Tahoma" w:eastAsia="Times New Roman" w:hAnsi="Tahoma" w:cs="Tahoma"/>
      <w:sz w:val="16"/>
      <w:szCs w:val="16"/>
    </w:rPr>
  </w:style>
  <w:style w:type="table" w:styleId="afb">
    <w:name w:val="Table Grid"/>
    <w:basedOn w:val="a1"/>
    <w:uiPriority w:val="59"/>
    <w:rsid w:val="00731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rsid w:val="009D1AF8"/>
    <w:rPr>
      <w:color w:val="000080"/>
      <w:u w:val="single"/>
    </w:rPr>
  </w:style>
  <w:style w:type="paragraph" w:styleId="afd">
    <w:name w:val="Plain Text"/>
    <w:basedOn w:val="a"/>
    <w:link w:val="afe"/>
    <w:uiPriority w:val="99"/>
    <w:unhideWhenUsed/>
    <w:rsid w:val="009D1AF8"/>
    <w:rPr>
      <w:rFonts w:ascii="Consolas" w:eastAsia="Calibri" w:hAnsi="Consolas"/>
      <w:sz w:val="21"/>
      <w:szCs w:val="21"/>
    </w:rPr>
  </w:style>
  <w:style w:type="character" w:customStyle="1" w:styleId="afe">
    <w:name w:val="Текст Знак"/>
    <w:link w:val="afd"/>
    <w:uiPriority w:val="99"/>
    <w:rsid w:val="009D1AF8"/>
    <w:rPr>
      <w:rFonts w:ascii="Consolas" w:eastAsia="Calibri" w:hAnsi="Consolas" w:cs="Times New Roman"/>
      <w:sz w:val="21"/>
      <w:szCs w:val="21"/>
      <w:lang w:val="ru-RU" w:bidi="ar-SA"/>
    </w:rPr>
  </w:style>
  <w:style w:type="character" w:customStyle="1" w:styleId="apple-style-span">
    <w:name w:val="apple-style-span"/>
    <w:basedOn w:val="a0"/>
    <w:rsid w:val="00DA4A1D"/>
  </w:style>
  <w:style w:type="paragraph" w:customStyle="1" w:styleId="Default">
    <w:name w:val="Default"/>
    <w:uiPriority w:val="99"/>
    <w:rsid w:val="00A876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13227571780000000524msonormal">
    <w:name w:val="style_13227571780000000524msonormal"/>
    <w:basedOn w:val="a"/>
    <w:rsid w:val="00F427C3"/>
    <w:pPr>
      <w:spacing w:before="100" w:beforeAutospacing="1" w:after="100" w:afterAutospacing="1"/>
    </w:pPr>
  </w:style>
  <w:style w:type="paragraph" w:styleId="aff">
    <w:name w:val="Normal (Web)"/>
    <w:basedOn w:val="a"/>
    <w:uiPriority w:val="99"/>
    <w:unhideWhenUsed/>
    <w:rsid w:val="00F66B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27A3"/>
  </w:style>
  <w:style w:type="character" w:styleId="aff0">
    <w:name w:val="FollowedHyperlink"/>
    <w:basedOn w:val="a0"/>
    <w:uiPriority w:val="99"/>
    <w:semiHidden/>
    <w:unhideWhenUsed/>
    <w:rsid w:val="00D2735A"/>
    <w:rPr>
      <w:color w:val="800080" w:themeColor="followedHyperlink"/>
      <w:u w:val="single"/>
    </w:rPr>
  </w:style>
  <w:style w:type="paragraph" w:customStyle="1" w:styleId="name-programm-sec">
    <w:name w:val="name-programm-sec"/>
    <w:basedOn w:val="a"/>
    <w:rsid w:val="00BF22F1"/>
    <w:pPr>
      <w:spacing w:before="100" w:beforeAutospacing="1" w:after="100" w:afterAutospacing="1"/>
    </w:pPr>
  </w:style>
  <w:style w:type="character" w:customStyle="1" w:styleId="nickname">
    <w:name w:val="nickname"/>
    <w:basedOn w:val="a0"/>
    <w:rsid w:val="00BF22F1"/>
  </w:style>
  <w:style w:type="character" w:customStyle="1" w:styleId="ac">
    <w:name w:val="Абзац списка Знак"/>
    <w:link w:val="ab"/>
    <w:uiPriority w:val="34"/>
    <w:rsid w:val="00AA753E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basedOn w:val="a0"/>
    <w:uiPriority w:val="99"/>
    <w:semiHidden/>
    <w:unhideWhenUsed/>
    <w:rsid w:val="00F12A1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12A16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12A16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12A1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12A1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0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320731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1112164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18006045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2067600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8836404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11241566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21014407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5688820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  <w:div w:id="15794862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FFC81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Downloads\&#1064;&#1072;&#1073;&#1083;&#1086;&#1085;%20&#1060;&#1056;&#1056;%202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B2B6-0CCF-4CD5-9EAD-F840B4FC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ФРР 2 (2)</Template>
  <TotalTime>69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Melkosoft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НЕА</dc:creator>
  <cp:lastModifiedBy>MurzinaYV</cp:lastModifiedBy>
  <cp:revision>22</cp:revision>
  <cp:lastPrinted>2017-01-23T11:52:00Z</cp:lastPrinted>
  <dcterms:created xsi:type="dcterms:W3CDTF">2017-01-30T07:47:00Z</dcterms:created>
  <dcterms:modified xsi:type="dcterms:W3CDTF">2018-01-25T08:33:00Z</dcterms:modified>
</cp:coreProperties>
</file>