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F01" w:rsidRPr="00960848" w:rsidRDefault="007E3F01" w:rsidP="006C26CA">
      <w:pPr>
        <w:ind w:firstLine="708"/>
        <w:jc w:val="right"/>
      </w:pPr>
      <w:r w:rsidRPr="00960848">
        <w:t>Форма СГ (здоровье)</w:t>
      </w:r>
    </w:p>
    <w:tbl>
      <w:tblPr>
        <w:tblW w:w="15840" w:type="dxa"/>
        <w:tblInd w:w="-432" w:type="dxa"/>
        <w:tblLayout w:type="fixed"/>
        <w:tblLook w:val="0000"/>
      </w:tblPr>
      <w:tblGrid>
        <w:gridCol w:w="540"/>
        <w:gridCol w:w="1080"/>
        <w:gridCol w:w="3060"/>
        <w:gridCol w:w="1440"/>
        <w:gridCol w:w="1440"/>
        <w:gridCol w:w="5040"/>
        <w:gridCol w:w="2340"/>
        <w:gridCol w:w="900"/>
      </w:tblGrid>
      <w:tr w:rsidR="007E3F01" w:rsidRPr="00960848" w:rsidTr="008D3B67">
        <w:trPr>
          <w:trHeight w:val="1053"/>
        </w:trPr>
        <w:tc>
          <w:tcPr>
            <w:tcW w:w="15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F01" w:rsidRPr="00960848" w:rsidRDefault="007E3F01" w:rsidP="00B35A07">
            <w:pPr>
              <w:jc w:val="center"/>
              <w:rPr>
                <w:b/>
                <w:bCs/>
              </w:rPr>
            </w:pPr>
            <w:r w:rsidRPr="00960848">
              <w:rPr>
                <w:b/>
                <w:bCs/>
              </w:rPr>
              <w:t>Сведения о выполнении сетевого графика реализации приоритетного национального проекта «Здоровье»</w:t>
            </w:r>
          </w:p>
          <w:p w:rsidR="007E3F01" w:rsidRPr="00960848" w:rsidRDefault="007E3F01" w:rsidP="00B35A07">
            <w:pPr>
              <w:jc w:val="center"/>
              <w:rPr>
                <w:bCs/>
                <w:u w:val="single"/>
              </w:rPr>
            </w:pPr>
            <w:r w:rsidRPr="00960848">
              <w:rPr>
                <w:bCs/>
                <w:u w:val="single"/>
              </w:rPr>
              <w:t xml:space="preserve">на 1 </w:t>
            </w:r>
            <w:r>
              <w:rPr>
                <w:bCs/>
                <w:u w:val="single"/>
              </w:rPr>
              <w:t>ноября</w:t>
            </w:r>
            <w:r w:rsidRPr="00960848">
              <w:rPr>
                <w:bCs/>
                <w:u w:val="single"/>
              </w:rPr>
              <w:t xml:space="preserve"> 2011 года</w:t>
            </w:r>
          </w:p>
          <w:p w:rsidR="007E3F01" w:rsidRPr="00960848" w:rsidRDefault="007E3F01" w:rsidP="00B35A07">
            <w:pPr>
              <w:jc w:val="center"/>
              <w:rPr>
                <w:bCs/>
              </w:rPr>
            </w:pPr>
            <w:r w:rsidRPr="00960848">
              <w:rPr>
                <w:bCs/>
                <w:sz w:val="20"/>
                <w:szCs w:val="20"/>
              </w:rPr>
              <w:t>отчетная дата</w:t>
            </w:r>
          </w:p>
        </w:tc>
      </w:tr>
      <w:tr w:rsidR="007E3F01" w:rsidRPr="00960848" w:rsidTr="008D3B67">
        <w:trPr>
          <w:trHeight w:val="12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E3F01" w:rsidRPr="00960848" w:rsidRDefault="007E3F01" w:rsidP="00166FCA">
            <w:pPr>
              <w:jc w:val="center"/>
              <w:rPr>
                <w:sz w:val="22"/>
                <w:szCs w:val="22"/>
              </w:rPr>
            </w:pPr>
            <w:r w:rsidRPr="00960848">
              <w:rPr>
                <w:sz w:val="22"/>
                <w:szCs w:val="22"/>
              </w:rPr>
              <w:t>№</w:t>
            </w:r>
          </w:p>
          <w:p w:rsidR="007E3F01" w:rsidRPr="00960848" w:rsidRDefault="007E3F01" w:rsidP="00166FCA">
            <w:pPr>
              <w:jc w:val="center"/>
              <w:rPr>
                <w:sz w:val="22"/>
                <w:szCs w:val="22"/>
              </w:rPr>
            </w:pPr>
            <w:r w:rsidRPr="00960848">
              <w:rPr>
                <w:sz w:val="22"/>
                <w:szCs w:val="22"/>
              </w:rPr>
              <w:t>п/п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E3F01" w:rsidRPr="00960848" w:rsidRDefault="007E3F01" w:rsidP="00166FCA">
            <w:pPr>
              <w:jc w:val="center"/>
              <w:rPr>
                <w:sz w:val="22"/>
                <w:szCs w:val="22"/>
              </w:rPr>
            </w:pPr>
            <w:r w:rsidRPr="00960848">
              <w:rPr>
                <w:sz w:val="22"/>
                <w:szCs w:val="22"/>
              </w:rPr>
              <w:t>Номер строки сетевого графика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E3F01" w:rsidRPr="00960848" w:rsidRDefault="007E3F01" w:rsidP="00166FCA">
            <w:pPr>
              <w:jc w:val="center"/>
              <w:rPr>
                <w:sz w:val="22"/>
                <w:szCs w:val="22"/>
              </w:rPr>
            </w:pPr>
            <w:r w:rsidRPr="00960848">
              <w:rPr>
                <w:sz w:val="22"/>
                <w:szCs w:val="22"/>
              </w:rPr>
              <w:t>Наименование поручения/ мероприятия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E3F01" w:rsidRPr="00960848" w:rsidRDefault="007E3F01" w:rsidP="00166FCA">
            <w:pPr>
              <w:jc w:val="center"/>
              <w:rPr>
                <w:sz w:val="22"/>
                <w:szCs w:val="22"/>
              </w:rPr>
            </w:pPr>
            <w:r w:rsidRPr="00960848">
              <w:rPr>
                <w:sz w:val="22"/>
                <w:szCs w:val="22"/>
              </w:rPr>
              <w:t>Плановый срок исполнения (дд.мм.гггг)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E3F01" w:rsidRPr="00960848" w:rsidRDefault="007E3F01" w:rsidP="00166FCA">
            <w:pPr>
              <w:jc w:val="center"/>
              <w:rPr>
                <w:sz w:val="22"/>
                <w:szCs w:val="22"/>
              </w:rPr>
            </w:pPr>
            <w:r w:rsidRPr="00960848">
              <w:rPr>
                <w:sz w:val="22"/>
                <w:szCs w:val="22"/>
              </w:rPr>
              <w:t>Фактичес-кий срок исполнения  (дд.мм.гггг)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E3F01" w:rsidRPr="00960848" w:rsidRDefault="007E3F01" w:rsidP="00166FC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60848">
              <w:rPr>
                <w:sz w:val="22"/>
                <w:szCs w:val="22"/>
              </w:rPr>
              <w:t>Сведения об исполнении поручения/ мероприятия на дату отчета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E3F01" w:rsidRPr="00960848" w:rsidRDefault="007E3F01" w:rsidP="00166FCA">
            <w:pPr>
              <w:jc w:val="center"/>
              <w:rPr>
                <w:sz w:val="22"/>
                <w:szCs w:val="22"/>
              </w:rPr>
            </w:pPr>
            <w:r w:rsidRPr="00960848">
              <w:rPr>
                <w:sz w:val="22"/>
                <w:szCs w:val="22"/>
              </w:rPr>
              <w:t>Причины несоблюдения планового срока и меры по исполнению поручения/ 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E3F01" w:rsidRPr="00960848" w:rsidRDefault="007E3F01" w:rsidP="00166FCA">
            <w:pPr>
              <w:jc w:val="center"/>
              <w:rPr>
                <w:spacing w:val="-4"/>
                <w:sz w:val="22"/>
                <w:szCs w:val="22"/>
              </w:rPr>
            </w:pPr>
            <w:r w:rsidRPr="00960848">
              <w:rPr>
                <w:spacing w:val="-4"/>
                <w:sz w:val="22"/>
                <w:szCs w:val="22"/>
              </w:rPr>
              <w:t>Приме-чания</w:t>
            </w:r>
          </w:p>
        </w:tc>
      </w:tr>
      <w:tr w:rsidR="007E3F01" w:rsidRPr="00960848" w:rsidTr="008D3B67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E3F01" w:rsidRPr="00960848" w:rsidRDefault="007E3F01" w:rsidP="00B35A07">
            <w:pPr>
              <w:ind w:left="-128" w:firstLine="128"/>
              <w:jc w:val="center"/>
            </w:pPr>
            <w:r w:rsidRPr="00960848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E3F01" w:rsidRPr="00960848" w:rsidRDefault="007E3F01" w:rsidP="00B35A07">
            <w:pPr>
              <w:ind w:left="-128" w:firstLine="128"/>
              <w:jc w:val="center"/>
            </w:pPr>
            <w:r w:rsidRPr="00960848"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E3F01" w:rsidRPr="00960848" w:rsidRDefault="007E3F01" w:rsidP="00B35A07">
            <w:pPr>
              <w:ind w:left="-128" w:firstLine="20"/>
              <w:jc w:val="center"/>
            </w:pPr>
            <w:r w:rsidRPr="00960848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E3F01" w:rsidRPr="00960848" w:rsidRDefault="007E3F01" w:rsidP="00B35A07">
            <w:pPr>
              <w:ind w:left="-128" w:firstLine="128"/>
              <w:jc w:val="center"/>
            </w:pPr>
            <w:r w:rsidRPr="00960848"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E3F01" w:rsidRPr="00960848" w:rsidRDefault="007E3F01" w:rsidP="00B35A07">
            <w:pPr>
              <w:ind w:left="-128" w:firstLine="128"/>
              <w:jc w:val="center"/>
            </w:pPr>
            <w:r w:rsidRPr="00960848"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E3F01" w:rsidRPr="00960848" w:rsidRDefault="007E3F01" w:rsidP="00B35A07">
            <w:pPr>
              <w:ind w:left="-128" w:firstLine="128"/>
              <w:jc w:val="center"/>
            </w:pPr>
            <w:r w:rsidRPr="00960848"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E3F01" w:rsidRPr="00960848" w:rsidRDefault="007E3F01" w:rsidP="00B35A07">
            <w:pPr>
              <w:ind w:left="-128" w:firstLine="128"/>
              <w:jc w:val="center"/>
            </w:pPr>
            <w:r w:rsidRPr="00960848"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E3F01" w:rsidRPr="00960848" w:rsidRDefault="007E3F01" w:rsidP="00B35A07">
            <w:pPr>
              <w:ind w:left="-128" w:firstLine="128"/>
              <w:jc w:val="center"/>
            </w:pPr>
            <w:r w:rsidRPr="00960848">
              <w:t>8</w:t>
            </w:r>
          </w:p>
        </w:tc>
      </w:tr>
      <w:tr w:rsidR="007E3F01" w:rsidRPr="00960848" w:rsidTr="00124E0D">
        <w:trPr>
          <w:trHeight w:val="25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01" w:rsidRDefault="007E3F01" w:rsidP="00124E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F01" w:rsidRPr="00960848" w:rsidRDefault="007E3F01">
            <w:pPr>
              <w:rPr>
                <w:color w:val="000000"/>
                <w:sz w:val="22"/>
                <w:szCs w:val="22"/>
              </w:rPr>
            </w:pPr>
            <w:r w:rsidRPr="00960848">
              <w:rPr>
                <w:color w:val="000000"/>
                <w:sz w:val="22"/>
                <w:szCs w:val="22"/>
              </w:rPr>
              <w:t>1.2.4.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F01" w:rsidRPr="00960848" w:rsidRDefault="007E3F01">
            <w:pPr>
              <w:rPr>
                <w:color w:val="000000"/>
                <w:sz w:val="22"/>
                <w:szCs w:val="22"/>
              </w:rPr>
            </w:pPr>
            <w:r w:rsidRPr="00960848">
              <w:rPr>
                <w:color w:val="000000"/>
                <w:sz w:val="22"/>
                <w:szCs w:val="22"/>
              </w:rPr>
              <w:t>Предоставление субсидий на развитие диагностического и реабилитационного направления наркологической службы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F01" w:rsidRDefault="007E3F01">
            <w:pPr>
              <w:jc w:val="center"/>
              <w:rPr>
                <w:color w:val="000000"/>
                <w:sz w:val="22"/>
                <w:szCs w:val="22"/>
              </w:rPr>
            </w:pPr>
            <w:r w:rsidRPr="00960848">
              <w:rPr>
                <w:color w:val="000000"/>
                <w:sz w:val="22"/>
                <w:szCs w:val="22"/>
              </w:rPr>
              <w:t xml:space="preserve">25 июня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60848">
                <w:rPr>
                  <w:color w:val="000000"/>
                  <w:sz w:val="22"/>
                  <w:szCs w:val="22"/>
                </w:rPr>
                <w:t>2011 г</w:t>
              </w:r>
            </w:smartTag>
            <w:r w:rsidRPr="00960848">
              <w:rPr>
                <w:color w:val="000000"/>
                <w:sz w:val="22"/>
                <w:szCs w:val="22"/>
              </w:rPr>
              <w:t>.</w:t>
            </w:r>
          </w:p>
          <w:p w:rsidR="007E3F01" w:rsidRPr="00960848" w:rsidRDefault="007E3F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F01" w:rsidRPr="00960848" w:rsidRDefault="007E3F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октября 2011 г.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F01" w:rsidRPr="00B3222A" w:rsidRDefault="007E3F01" w:rsidP="00B02CDB">
            <w:pPr>
              <w:rPr>
                <w:color w:val="000000"/>
                <w:sz w:val="20"/>
                <w:szCs w:val="20"/>
              </w:rPr>
            </w:pPr>
            <w:r w:rsidRPr="00B3222A">
              <w:rPr>
                <w:color w:val="000000"/>
                <w:sz w:val="20"/>
                <w:szCs w:val="20"/>
              </w:rPr>
              <w:t>Выполнено.</w:t>
            </w:r>
          </w:p>
          <w:p w:rsidR="007E3F01" w:rsidRPr="008030EC" w:rsidRDefault="007E3F01" w:rsidP="00B02CD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B3222A">
              <w:rPr>
                <w:color w:val="000000"/>
                <w:sz w:val="20"/>
                <w:szCs w:val="20"/>
              </w:rPr>
              <w:t xml:space="preserve">Подписаны 16 Соглашений. В соответствии с приказом Минздравсоцразвития России от 8 июня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B3222A">
                <w:rPr>
                  <w:color w:val="000000"/>
                  <w:sz w:val="20"/>
                  <w:szCs w:val="20"/>
                </w:rPr>
                <w:t>2011 г</w:t>
              </w:r>
            </w:smartTag>
            <w:r w:rsidRPr="00B3222A">
              <w:rPr>
                <w:color w:val="000000"/>
                <w:sz w:val="20"/>
                <w:szCs w:val="20"/>
              </w:rPr>
              <w:t xml:space="preserve">. № 475 с 9 июня по 7 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B3222A">
                <w:rPr>
                  <w:color w:val="000000"/>
                  <w:sz w:val="20"/>
                  <w:szCs w:val="20"/>
                </w:rPr>
                <w:t>2011 г</w:t>
              </w:r>
            </w:smartTag>
            <w:r w:rsidRPr="00B3222A">
              <w:rPr>
                <w:color w:val="000000"/>
                <w:sz w:val="20"/>
                <w:szCs w:val="20"/>
              </w:rPr>
              <w:t>. проведены выездные проверки в субъектах Российской Федерации. Перечислены субсидии бюджетам всех 16 субъектов Российской Федерации.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F01" w:rsidRPr="00960848" w:rsidRDefault="007E3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F01" w:rsidRPr="00960848" w:rsidRDefault="007E3F01">
            <w:pPr>
              <w:rPr>
                <w:color w:val="000000"/>
                <w:sz w:val="22"/>
                <w:szCs w:val="22"/>
              </w:rPr>
            </w:pPr>
          </w:p>
        </w:tc>
      </w:tr>
      <w:tr w:rsidR="007E3F01" w:rsidRPr="00960848" w:rsidTr="00124E0D">
        <w:trPr>
          <w:trHeight w:val="5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01" w:rsidRDefault="007E3F01" w:rsidP="00124E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F01" w:rsidRPr="00960848" w:rsidRDefault="007E3F01">
            <w:pPr>
              <w:rPr>
                <w:color w:val="000000"/>
                <w:sz w:val="22"/>
                <w:szCs w:val="22"/>
              </w:rPr>
            </w:pPr>
            <w:r w:rsidRPr="00960848">
              <w:rPr>
                <w:color w:val="000000"/>
                <w:sz w:val="22"/>
                <w:szCs w:val="22"/>
              </w:rPr>
              <w:t>1.2.5.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F01" w:rsidRPr="00960848" w:rsidRDefault="007E3F01">
            <w:pPr>
              <w:rPr>
                <w:color w:val="000000"/>
                <w:sz w:val="22"/>
                <w:szCs w:val="22"/>
              </w:rPr>
            </w:pPr>
            <w:r w:rsidRPr="00960848">
              <w:rPr>
                <w:color w:val="000000"/>
                <w:sz w:val="22"/>
                <w:szCs w:val="22"/>
              </w:rPr>
              <w:t>Предоставление субсидий на открытие офтальмологических кабинетов в 502 центрах здоровья для взрослых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F01" w:rsidRPr="00960848" w:rsidRDefault="007E3F01">
            <w:pPr>
              <w:jc w:val="center"/>
              <w:rPr>
                <w:color w:val="000000"/>
                <w:sz w:val="22"/>
                <w:szCs w:val="22"/>
              </w:rPr>
            </w:pPr>
            <w:r w:rsidRPr="00960848">
              <w:rPr>
                <w:color w:val="000000"/>
                <w:sz w:val="22"/>
                <w:szCs w:val="22"/>
              </w:rPr>
              <w:t xml:space="preserve">25 июня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60848">
                <w:rPr>
                  <w:color w:val="000000"/>
                  <w:sz w:val="22"/>
                  <w:szCs w:val="22"/>
                </w:rPr>
                <w:t>2011 г</w:t>
              </w:r>
            </w:smartTag>
            <w:r w:rsidRPr="009608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F01" w:rsidRPr="00960848" w:rsidRDefault="007E3F01">
            <w:pPr>
              <w:jc w:val="center"/>
              <w:rPr>
                <w:color w:val="000000"/>
                <w:sz w:val="22"/>
                <w:szCs w:val="22"/>
              </w:rPr>
            </w:pPr>
            <w:r w:rsidRPr="00960848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F01" w:rsidRPr="00B3222A" w:rsidRDefault="007E3F01" w:rsidP="003A044D">
            <w:pPr>
              <w:rPr>
                <w:color w:val="000000"/>
                <w:sz w:val="20"/>
                <w:szCs w:val="20"/>
              </w:rPr>
            </w:pPr>
            <w:r w:rsidRPr="00B3222A">
              <w:rPr>
                <w:color w:val="000000"/>
                <w:sz w:val="20"/>
                <w:szCs w:val="20"/>
              </w:rPr>
              <w:t xml:space="preserve">Выполняется. </w:t>
            </w:r>
          </w:p>
          <w:p w:rsidR="007E3F01" w:rsidRPr="00B3222A" w:rsidRDefault="007E3F01" w:rsidP="003A044D">
            <w:pPr>
              <w:rPr>
                <w:color w:val="000000"/>
                <w:sz w:val="20"/>
                <w:szCs w:val="20"/>
              </w:rPr>
            </w:pPr>
            <w:r w:rsidRPr="00B3222A">
              <w:rPr>
                <w:color w:val="000000"/>
                <w:sz w:val="20"/>
                <w:szCs w:val="20"/>
              </w:rPr>
              <w:t xml:space="preserve">Подписано 81 Соглашение. Не подписано Соглашение с  Московской областью, в связи с поздним непредставлением Соглашения. В настоящее время соглашение проходит внутриведомственное согласование. г. Москва – отказался от участия в реализации мероприятий. В соответствии с приказом Минздравсоцразвития России от 8 июня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B3222A">
                <w:rPr>
                  <w:color w:val="000000"/>
                  <w:sz w:val="20"/>
                  <w:szCs w:val="20"/>
                </w:rPr>
                <w:t>2011 г</w:t>
              </w:r>
            </w:smartTag>
            <w:r w:rsidRPr="00B3222A">
              <w:rPr>
                <w:color w:val="000000"/>
                <w:sz w:val="20"/>
                <w:szCs w:val="20"/>
              </w:rPr>
              <w:t xml:space="preserve">. № 475 с 9 июня по 7 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B3222A">
                <w:rPr>
                  <w:color w:val="000000"/>
                  <w:sz w:val="20"/>
                  <w:szCs w:val="20"/>
                </w:rPr>
                <w:t>2011 г</w:t>
              </w:r>
            </w:smartTag>
            <w:r w:rsidRPr="00B3222A">
              <w:rPr>
                <w:color w:val="000000"/>
                <w:sz w:val="20"/>
                <w:szCs w:val="20"/>
              </w:rPr>
              <w:t xml:space="preserve">. проведены выездные проверки в субъектах Российской Федерации. Перечислены субсидии бюджетам  80 субъектов Российской Федерации. </w:t>
            </w:r>
          </w:p>
          <w:p w:rsidR="007E3F01" w:rsidRPr="008030EC" w:rsidRDefault="007E3F01" w:rsidP="003A044D">
            <w:pPr>
              <w:rPr>
                <w:color w:val="000000"/>
                <w:sz w:val="22"/>
                <w:szCs w:val="22"/>
                <w:highlight w:val="yellow"/>
              </w:rPr>
            </w:pPr>
            <w:r w:rsidRPr="00B3222A">
              <w:rPr>
                <w:color w:val="000000"/>
                <w:sz w:val="20"/>
                <w:szCs w:val="20"/>
              </w:rPr>
              <w:t>Субсидия бюджету Калининградской области не перечислена в связи с отсутствием письма руководителя высшего органа исполнительной власти региона с информацией о выполнении условий соглашения.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F01" w:rsidRPr="00960848" w:rsidRDefault="007E3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F01" w:rsidRPr="00960848" w:rsidRDefault="007E3F01">
            <w:pPr>
              <w:rPr>
                <w:color w:val="000000"/>
                <w:sz w:val="22"/>
                <w:szCs w:val="22"/>
              </w:rPr>
            </w:pPr>
          </w:p>
        </w:tc>
      </w:tr>
      <w:tr w:rsidR="007E3F01" w:rsidRPr="00960848" w:rsidTr="00124E0D">
        <w:trPr>
          <w:trHeight w:val="3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01" w:rsidRDefault="007E3F01" w:rsidP="00124E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F01" w:rsidRPr="00960848" w:rsidRDefault="007E3F01" w:rsidP="008049AE">
            <w:pPr>
              <w:rPr>
                <w:color w:val="000000"/>
                <w:sz w:val="22"/>
                <w:szCs w:val="22"/>
              </w:rPr>
            </w:pPr>
            <w:r w:rsidRPr="00960848">
              <w:rPr>
                <w:color w:val="000000"/>
                <w:sz w:val="22"/>
                <w:szCs w:val="22"/>
              </w:rPr>
              <w:t>2.4.1.2.6.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F01" w:rsidRPr="00960848" w:rsidRDefault="007E3F01" w:rsidP="008049AE">
            <w:pPr>
              <w:rPr>
                <w:color w:val="000000"/>
                <w:sz w:val="22"/>
                <w:szCs w:val="22"/>
              </w:rPr>
            </w:pPr>
            <w:r w:rsidRPr="00960848">
              <w:rPr>
                <w:color w:val="000000"/>
                <w:sz w:val="22"/>
                <w:szCs w:val="22"/>
              </w:rPr>
              <w:t xml:space="preserve">Подготовка и проведение в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60848">
                <w:rPr>
                  <w:color w:val="000000"/>
                  <w:sz w:val="22"/>
                  <w:szCs w:val="22"/>
                </w:rPr>
                <w:t>2011 г</w:t>
              </w:r>
            </w:smartTag>
            <w:r w:rsidRPr="00960848">
              <w:rPr>
                <w:color w:val="000000"/>
                <w:sz w:val="22"/>
                <w:szCs w:val="22"/>
              </w:rPr>
              <w:t>. аукционных процедур на поставку медицинских иммунобиологических препаратов для проведения прививок, предусмотренных Национальным календарем профилактических прививок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F01" w:rsidRPr="00960848" w:rsidRDefault="007E3F01" w:rsidP="008049AE">
            <w:pPr>
              <w:jc w:val="center"/>
              <w:rPr>
                <w:color w:val="000000"/>
                <w:sz w:val="22"/>
                <w:szCs w:val="22"/>
              </w:rPr>
            </w:pPr>
            <w:r w:rsidRPr="00960848">
              <w:rPr>
                <w:color w:val="000000"/>
                <w:sz w:val="22"/>
                <w:szCs w:val="22"/>
              </w:rPr>
              <w:t>30 мая</w:t>
            </w:r>
          </w:p>
          <w:p w:rsidR="007E3F01" w:rsidRPr="00960848" w:rsidRDefault="007E3F01" w:rsidP="008049AE">
            <w:pPr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960848">
                <w:rPr>
                  <w:color w:val="000000"/>
                  <w:sz w:val="22"/>
                  <w:szCs w:val="22"/>
                </w:rPr>
                <w:t>2011 г</w:t>
              </w:r>
            </w:smartTag>
            <w:r w:rsidRPr="009608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F01" w:rsidRPr="00960848" w:rsidRDefault="007E3F01" w:rsidP="008049AE">
            <w:pPr>
              <w:jc w:val="center"/>
              <w:rPr>
                <w:color w:val="000000"/>
                <w:sz w:val="22"/>
                <w:szCs w:val="22"/>
              </w:rPr>
            </w:pPr>
            <w:r w:rsidRPr="00960848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F01" w:rsidRPr="00B3222A" w:rsidRDefault="007E3F01" w:rsidP="00DE5D09">
            <w:pPr>
              <w:rPr>
                <w:sz w:val="20"/>
                <w:szCs w:val="20"/>
              </w:rPr>
            </w:pPr>
            <w:r w:rsidRPr="00B3222A">
              <w:rPr>
                <w:sz w:val="20"/>
                <w:szCs w:val="20"/>
              </w:rPr>
              <w:t>Выполняется. Подготовлены, размещены и проведены следующие процедуры торгов:</w:t>
            </w:r>
          </w:p>
          <w:p w:rsidR="007E3F01" w:rsidRPr="00B3222A" w:rsidRDefault="007E3F01" w:rsidP="00DE5D09">
            <w:pPr>
              <w:rPr>
                <w:sz w:val="20"/>
                <w:szCs w:val="20"/>
              </w:rPr>
            </w:pPr>
            <w:r w:rsidRPr="00B3222A">
              <w:rPr>
                <w:sz w:val="20"/>
                <w:szCs w:val="20"/>
              </w:rPr>
              <w:t xml:space="preserve">Размещено в сети Интернет  на  сайте </w:t>
            </w:r>
            <w:hyperlink r:id="rId7" w:history="1">
              <w:r w:rsidRPr="00B3222A">
                <w:rPr>
                  <w:rStyle w:val="Hyperlink"/>
                  <w:sz w:val="20"/>
                  <w:szCs w:val="20"/>
                  <w:lang w:val="en-US"/>
                </w:rPr>
                <w:t>www</w:t>
              </w:r>
              <w:r w:rsidRPr="00B3222A">
                <w:rPr>
                  <w:rStyle w:val="Hyperlink"/>
                  <w:sz w:val="20"/>
                  <w:szCs w:val="20"/>
                </w:rPr>
                <w:t>.</w:t>
              </w:r>
              <w:r w:rsidRPr="00B3222A">
                <w:rPr>
                  <w:rStyle w:val="Hyperlink"/>
                  <w:sz w:val="20"/>
                  <w:szCs w:val="20"/>
                  <w:lang w:val="en-US"/>
                </w:rPr>
                <w:t>zakupki</w:t>
              </w:r>
              <w:r w:rsidRPr="00B3222A">
                <w:rPr>
                  <w:rStyle w:val="Hyperlink"/>
                  <w:sz w:val="20"/>
                  <w:szCs w:val="20"/>
                </w:rPr>
                <w:t>.</w:t>
              </w:r>
              <w:r w:rsidRPr="00B3222A">
                <w:rPr>
                  <w:rStyle w:val="Hyperlink"/>
                  <w:sz w:val="20"/>
                  <w:szCs w:val="20"/>
                  <w:lang w:val="en-US"/>
                </w:rPr>
                <w:t>gov</w:t>
              </w:r>
              <w:r w:rsidRPr="00B3222A">
                <w:rPr>
                  <w:rStyle w:val="Hyperlink"/>
                  <w:sz w:val="20"/>
                  <w:szCs w:val="20"/>
                </w:rPr>
                <w:t>.</w:t>
              </w:r>
              <w:r w:rsidRPr="00B3222A">
                <w:rPr>
                  <w:rStyle w:val="Hyperlink"/>
                  <w:sz w:val="20"/>
                  <w:szCs w:val="20"/>
                  <w:lang w:val="en-US"/>
                </w:rPr>
                <w:t>ru</w:t>
              </w:r>
            </w:hyperlink>
            <w:r w:rsidRPr="00B3222A">
              <w:rPr>
                <w:sz w:val="20"/>
                <w:szCs w:val="20"/>
              </w:rPr>
              <w:t xml:space="preserve"> и на электронной площадке ЗАО «Сбербанк-АСТ» </w:t>
            </w:r>
            <w:hyperlink r:id="rId8" w:history="1">
              <w:r w:rsidRPr="00B3222A">
                <w:rPr>
                  <w:rStyle w:val="Hyperlink"/>
                  <w:sz w:val="20"/>
                  <w:szCs w:val="20"/>
                </w:rPr>
                <w:t>http://sberbank-ast.ru</w:t>
              </w:r>
            </w:hyperlink>
            <w:r w:rsidRPr="00B3222A">
              <w:rPr>
                <w:sz w:val="20"/>
                <w:szCs w:val="20"/>
              </w:rPr>
              <w:t xml:space="preserve">.  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- №0173100005411000065 от 03.05.2011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Вакцина для профилактики туберкулеза.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Дата торгов – 16.05.2011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- №0173100005411000066 от 03.05.2011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Вакцина для профилактики вирусного гепатита В, дифтерии, коклюша и столбняка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Дата торгов – 16.05.2011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- №0173100005411000067 от 03.05.2011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Вакцина для профилактики туберкулеза (для щадящей первичной иммунизации)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Дата торгов – 16.05.2011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- №0173100005411000068 от 03.05.2011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Вакцина для профилактики паротита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Дата торгов – 16.05.2011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Аукцион не состоялся (заявка отклонена)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 xml:space="preserve">- </w:t>
            </w:r>
            <w:r w:rsidRPr="00725587">
              <w:rPr>
                <w:b/>
                <w:sz w:val="20"/>
                <w:szCs w:val="20"/>
              </w:rPr>
              <w:t>№0173100005411000069 от 03.05.2011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Вакцина для профилактики дифтерии, коклюша и столбняка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Дата торгов – 16.05.2011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Аукцион не состоялся (заявка отклонена)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- №0173100005411000070 от 03.05.2011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Вакцина для профилактики дифтерии, коклюша и столбняка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Дата торгов – 16.05.2011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Аукцион не состоялся (заявка отклонена)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- №0173100005411000071 от 04.05.2011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Вакцина для профилактики кори и паротита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Дата торгов – 30.05.2011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Аукцион не состоялся (заявка отклонена)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- №0173100005411000072 от 04.05.2011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Вакцина для профилактики полиомиелита (инактивированной)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Дата торгов – 16.05.2011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- №0173100005411000073 от 04.05.2011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Вакцина для профилактики вирусного гепатита В, дифтерии, коклюша и столбняка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Дата торгов – 30.05.2011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- №0173100005411000074 от 04.05.2011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 xml:space="preserve">Вакцина для профилактики краснухи 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Дата торгов – 16.05.2011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- №0173100005411000075 от 04.05.2011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 xml:space="preserve">Вакцина для профилактики краснухи 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Дата торгов – 30.05.2011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- №0173100005411000076 от 04.05.2011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 xml:space="preserve">Вакцина для профилактики кори и паротита 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Дата торгов – 16.05.2011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Аукцион не состоялся (заявка отклонена)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- №0173100005411000078 от 06.05.2011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 xml:space="preserve">Вакцина для профилактики вирусного гепатита В, дифтерии и столбняка 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Дата торгов – 20.05.2011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- №0173100005411000079 от 06.05.2011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 xml:space="preserve">Анатоксин столбнячный 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Дата торгов – 20.05.2011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- №0173100005411000080 от 06.05.2011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 xml:space="preserve">Анатоксин дифтерийно-столбнячный (с уменьшенным содержанием антигенов) 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Дата торгов – 20.05.2011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- №0173100005411000081 от 06.05.2011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 xml:space="preserve">Анатоксин дифтерийный (с уменьшенным содержанием антигенов) </w:t>
            </w:r>
          </w:p>
          <w:p w:rsidR="007E3F01" w:rsidRPr="00725587" w:rsidRDefault="007E3F01" w:rsidP="00173399">
            <w:pPr>
              <w:tabs>
                <w:tab w:val="left" w:pos="2715"/>
              </w:tabs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Дата торгов – 20.05.2011</w:t>
            </w:r>
            <w:r w:rsidRPr="00725587">
              <w:rPr>
                <w:sz w:val="20"/>
                <w:szCs w:val="20"/>
              </w:rPr>
              <w:tab/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- №0173100005411000082 от 06.05.2011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 xml:space="preserve">Анатоксин дифтерийно-столбнячный 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Дата торгов – 20.05.2011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- №0173100005411000083 от 06.05.2011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Вакцина для профилактики полиомиелита (инактивированной)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Дата торгов – 02.06.2011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Аукцион не состоялся (заявки отклонены);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- №0173100005411000085 от 11.05.2011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Анатоксин дифтерийно-столбнячный (с уменьшенным содержанием антигенов)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Дата торгов – 06.06.2011;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- №0173100005411000086 от 11.05.2011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Вакцина для профилактики паротита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Дата торгов – 06.06.2011;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Аукцион не состоялся (заявка отклонена)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- №0173100005411000087 от 11.05.2011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Вакцина для профилактики дифтерии, коклюша и столбняка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Дата торгов – 06.06.2011;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- №0173100005411000088 от 11.05.2011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 xml:space="preserve">Вакцина для профилактики кори 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Дата торгов – 23.05.2011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Аукцион не состоялся (не подано ни одной заявки);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- №0173100005411000089 от 11.05.2011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Вакцина для профилактики вирусного гепатита В, дифтерии и столбняка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Дата торгов – 06.06.2011;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- №0173100005411000092 от 13.05.2011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Анатоксин столбнячный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Дата торгов – 09.06.2011;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- №0173100005411000093 от 13.05.2011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Вакцина для профилактики кори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Дата торгов – 09.06.2011;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Аукцион не состоялся (не подано ни одной заявки);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- №0173100005411000109 от 25.05.2011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Вакцина для профилактики вирусного гепатита В для детей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Дата торгов – 06.06.2011;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Аукцион не состоялся (не подано ни одной заявки);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- №0173100005411000110 от 25.05.2011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Вакцина для профилактики вирусного гепатита В для детей до года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Дата торгов – 06.06.2011;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Аукцион не состоялся (не подано ни одной заявки);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- №0173100005411000111 от 25.05.2011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Вакцина для профилактики вирусного гепатита В для детей до года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Дата торгов – 06.06.2011;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Аукцион не состоялся (не подано ни одной заявки);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- №0173100005411000112 от 25.05.2011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Вакцина для профилактики вирусного гепатита В для детей до года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Дата торгов – 20.06.2011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Аукцион не состоялся (не подано ни одной заявки);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- №017310000541100011</w:t>
            </w:r>
            <w:r>
              <w:rPr>
                <w:b/>
                <w:sz w:val="20"/>
                <w:szCs w:val="20"/>
              </w:rPr>
              <w:t>7 от 02.06</w:t>
            </w:r>
            <w:r w:rsidRPr="00725587">
              <w:rPr>
                <w:b/>
                <w:sz w:val="20"/>
                <w:szCs w:val="20"/>
              </w:rPr>
              <w:t>.2011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D94B06">
              <w:rPr>
                <w:sz w:val="20"/>
                <w:szCs w:val="20"/>
              </w:rPr>
              <w:t>Вакцины для профилактики вирусного гепатита В для взрослого населения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торгов – 27</w:t>
            </w:r>
            <w:r w:rsidRPr="00725587">
              <w:rPr>
                <w:sz w:val="20"/>
                <w:szCs w:val="20"/>
              </w:rPr>
              <w:t>.06.2011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- №0173100005411000139 от 17.06.2011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Вакцина для профилактики полиомиелита (инактивированная)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Дата торгов – 01.07.2011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- №0173100005411000140 от 17.06.2011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Вакцина для профилактики полиомиелита (инактивированная)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Дата торгов – 14.07.2011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- №0173100005411000141 от 17.06.2011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Вакцина для профилактики полиомиелита (инактивированная)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Дата торгов – 14.07.2011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- №0173100005411000142 от 17.06.2011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Вакцина для профилактики полиомиелита (инактивированная)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Дата торгов – 14.07.2011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- №0173100005411000143 от 17.06.2011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Вакцина для профилактики полиомиелита (инактивированная)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Дата торгов – 01.07.2011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- №0173100005411000144 от 17.06.2011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Вакцина для профилактики полиомиелита (инактивированная)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Дата торгов – 01.07.2011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- №0173100005411000145 от 17.06.2011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Вакцина для профилактики полиомиелита (инактивированная)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Дата торгов – 01.07.2011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- №0173100005411000146 от 17.06.2011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Вакцина для профилактики полиомиелита (инактивированная)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Дата торгов – 01.07.2011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- №0173100005411000147 от 17.06.2011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Вакцина для профилактики полиомиелита (инактивированная)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Дата торгов – 01.07.2011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- №0173100005411000150 от 22.06.2011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Вакцина для профилактики дифтерии, коклюша и столбняка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Дата торгов – 07.07.2011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- №0173100005411000151 от 22.06.2011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Вакцина для профилактики дифтерии, коклюша и столбняка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Дата торгов – 07.07.2011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- №0173100005411000152 от 22.06.2011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Вакцина для профилактики кори и паротита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Дата торгов – 18.07.2011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- №0173100005411000153 от 22.06.2011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Вакцина для профилактики паротита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Дата торгов – 07.07.2011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- №0173100005411000154 от 22.06.2011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Вакцина для профилактики паротита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Дата торгов – 18.07.2011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- №0173100005411000155 от 22.06.2011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Вакцина для профилактики кори и паротита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Дата торгов – 07.07.2011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- №0173100005411000159 от 23.06.2011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Вакцина для профилактики туберкулеза (для щадящей первичной иммунизации)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Дата торгов – 18.07.2011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- №0173100005411000160 от 23.06.2011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Вакцина для профилактики туберкулеза (для щадящей первичной иммунизации)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Дата торгов – 07.07.2011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- №0173100005411000161 от 23.06.2011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 xml:space="preserve">Вакцина для профилактики туберкулеза 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Дата торгов – 07.07.2011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- №0173100005411000162 от 23.06.2011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 xml:space="preserve">Вакцина для профилактики туберкулеза 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Дата торгов – 22.07.2011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- №0173100005411000163 от 23.06.2011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 xml:space="preserve">Вакцина для профилактики кори 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Дата торгов – 18.07.2011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- №0173100005411000164 от 23.06.2011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 xml:space="preserve">Вакцина для профилактики кори 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Дата торгов – 18.07.2011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- №0173100005411000165 от 23.06.2011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 xml:space="preserve">Вакцина для профилактики кори 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Дата торгов – 07.07.2011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- №0173100005411000166 от 23.06.2011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 xml:space="preserve">Вакцина для профилактики кори 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Дата торгов – 07.07.2011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- №0173100005411000167 от 23.06.2011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 xml:space="preserve">Вакцина для профилактики кори 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Дата торгов – 07.07.2011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- №0173100005411000168 от 23.06.2011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 xml:space="preserve">Вакцина для профилактики кори 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Дата торгов – 07.07.2011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№0173100005411000172 от 01.07</w:t>
            </w:r>
            <w:r w:rsidRPr="00725587">
              <w:rPr>
                <w:b/>
                <w:sz w:val="20"/>
                <w:szCs w:val="20"/>
              </w:rPr>
              <w:t>.2011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B10EA2">
              <w:rPr>
                <w:sz w:val="20"/>
                <w:szCs w:val="20"/>
              </w:rPr>
              <w:t>Вакцины для профилактики вирусного гепатита В для детей до года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торгов – 15</w:t>
            </w:r>
            <w:r w:rsidRPr="00725587">
              <w:rPr>
                <w:sz w:val="20"/>
                <w:szCs w:val="20"/>
              </w:rPr>
              <w:t>.07.2011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№0173100005411000173 от 01.07</w:t>
            </w:r>
            <w:r w:rsidRPr="00725587">
              <w:rPr>
                <w:b/>
                <w:sz w:val="20"/>
                <w:szCs w:val="20"/>
              </w:rPr>
              <w:t>.2011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B10EA2">
              <w:rPr>
                <w:sz w:val="20"/>
                <w:szCs w:val="20"/>
              </w:rPr>
              <w:t>Вакцины для профилактики вирусного гепатита В для детей до года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торгов – 15.07</w:t>
            </w:r>
            <w:r w:rsidRPr="00725587">
              <w:rPr>
                <w:sz w:val="20"/>
                <w:szCs w:val="20"/>
              </w:rPr>
              <w:t>.2011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№0173100005411000174 от 01.07</w:t>
            </w:r>
            <w:r w:rsidRPr="00725587">
              <w:rPr>
                <w:b/>
                <w:sz w:val="20"/>
                <w:szCs w:val="20"/>
              </w:rPr>
              <w:t>.2011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B10EA2">
              <w:rPr>
                <w:sz w:val="20"/>
                <w:szCs w:val="20"/>
              </w:rPr>
              <w:t>Вакцины для профилактики вирусного гепатита В для детей до года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торгов – 15.07</w:t>
            </w:r>
            <w:r w:rsidRPr="00725587">
              <w:rPr>
                <w:sz w:val="20"/>
                <w:szCs w:val="20"/>
              </w:rPr>
              <w:t>.2011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№0173100005411000175 от 01.07</w:t>
            </w:r>
            <w:r w:rsidRPr="00725587">
              <w:rPr>
                <w:b/>
                <w:sz w:val="20"/>
                <w:szCs w:val="20"/>
              </w:rPr>
              <w:t>.2011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B10EA2">
              <w:rPr>
                <w:sz w:val="20"/>
                <w:szCs w:val="20"/>
              </w:rPr>
              <w:t>Вакцины для профилактики вирусного гепатита В для детей до года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торгов – 15.07</w:t>
            </w:r>
            <w:r w:rsidRPr="00725587">
              <w:rPr>
                <w:sz w:val="20"/>
                <w:szCs w:val="20"/>
              </w:rPr>
              <w:t>.2011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№0173100005411000176 от 01.07</w:t>
            </w:r>
            <w:r w:rsidRPr="00725587">
              <w:rPr>
                <w:b/>
                <w:sz w:val="20"/>
                <w:szCs w:val="20"/>
              </w:rPr>
              <w:t>.2011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B10EA2">
              <w:rPr>
                <w:sz w:val="20"/>
                <w:szCs w:val="20"/>
              </w:rPr>
              <w:t>Вакцины для профилактики вирусного гепатита В для детей до года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торгов – 28.07</w:t>
            </w:r>
            <w:r w:rsidRPr="00725587">
              <w:rPr>
                <w:sz w:val="20"/>
                <w:szCs w:val="20"/>
              </w:rPr>
              <w:t>.2011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№0173100005411000177 от 01.07</w:t>
            </w:r>
            <w:r w:rsidRPr="00725587">
              <w:rPr>
                <w:b/>
                <w:sz w:val="20"/>
                <w:szCs w:val="20"/>
              </w:rPr>
              <w:t>.2011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7344B3">
              <w:rPr>
                <w:sz w:val="20"/>
                <w:szCs w:val="20"/>
              </w:rPr>
              <w:t>Вакцины для профилактики вирусного гепатита В для детей до года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торгов – 15.07</w:t>
            </w:r>
            <w:r w:rsidRPr="00725587">
              <w:rPr>
                <w:sz w:val="20"/>
                <w:szCs w:val="20"/>
              </w:rPr>
              <w:t>.2011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№0173100005411000178 от 01.07</w:t>
            </w:r>
            <w:r w:rsidRPr="00725587">
              <w:rPr>
                <w:b/>
                <w:sz w:val="20"/>
                <w:szCs w:val="20"/>
              </w:rPr>
              <w:t>.2011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7344B3">
              <w:rPr>
                <w:sz w:val="20"/>
                <w:szCs w:val="20"/>
              </w:rPr>
              <w:t>Вакцины для профилактики вирусного гепатита В для детей до года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торгов – 15.07</w:t>
            </w:r>
            <w:r w:rsidRPr="00725587">
              <w:rPr>
                <w:sz w:val="20"/>
                <w:szCs w:val="20"/>
              </w:rPr>
              <w:t>.2011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№0173100005411000179 от 01.07</w:t>
            </w:r>
            <w:r w:rsidRPr="00725587">
              <w:rPr>
                <w:b/>
                <w:sz w:val="20"/>
                <w:szCs w:val="20"/>
              </w:rPr>
              <w:t>.2011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7344B3">
              <w:rPr>
                <w:sz w:val="20"/>
                <w:szCs w:val="20"/>
              </w:rPr>
              <w:t>Вакцины для профилактики вирусного гепатита В для детей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торгов – 15.07</w:t>
            </w:r>
            <w:r w:rsidRPr="00725587">
              <w:rPr>
                <w:sz w:val="20"/>
                <w:szCs w:val="20"/>
              </w:rPr>
              <w:t>.2011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№0173100005411000206 от 11.07</w:t>
            </w:r>
            <w:r w:rsidRPr="00725587">
              <w:rPr>
                <w:b/>
                <w:sz w:val="20"/>
                <w:szCs w:val="20"/>
              </w:rPr>
              <w:t>.2011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435814">
              <w:rPr>
                <w:sz w:val="20"/>
                <w:szCs w:val="20"/>
              </w:rPr>
              <w:t>Вакцина для профилактики вирусного гепатита В, дифтерии, коклюша и стол</w:t>
            </w:r>
            <w:r>
              <w:rPr>
                <w:sz w:val="20"/>
                <w:szCs w:val="20"/>
              </w:rPr>
              <w:t>б</w:t>
            </w:r>
            <w:r w:rsidRPr="00435814">
              <w:rPr>
                <w:sz w:val="20"/>
                <w:szCs w:val="20"/>
              </w:rPr>
              <w:t xml:space="preserve">няка 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торгов – 25.07</w:t>
            </w:r>
            <w:r w:rsidRPr="00725587">
              <w:rPr>
                <w:sz w:val="20"/>
                <w:szCs w:val="20"/>
              </w:rPr>
              <w:t>.2011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№0173100005411000209 от 11.07</w:t>
            </w:r>
            <w:r w:rsidRPr="00725587">
              <w:rPr>
                <w:b/>
                <w:sz w:val="20"/>
                <w:szCs w:val="20"/>
              </w:rPr>
              <w:t>.2011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9A3487">
              <w:rPr>
                <w:sz w:val="20"/>
                <w:szCs w:val="20"/>
              </w:rPr>
              <w:t xml:space="preserve">Вакцины для профилактики вирусного гепатита В для детей 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торгов – 05.08</w:t>
            </w:r>
            <w:r w:rsidRPr="00725587">
              <w:rPr>
                <w:sz w:val="20"/>
                <w:szCs w:val="20"/>
              </w:rPr>
              <w:t>.2011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№0173100005411000228 от 27.07</w:t>
            </w:r>
            <w:r w:rsidRPr="00725587">
              <w:rPr>
                <w:b/>
                <w:sz w:val="20"/>
                <w:szCs w:val="20"/>
              </w:rPr>
              <w:t>.2011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D955C5">
              <w:rPr>
                <w:sz w:val="20"/>
                <w:szCs w:val="20"/>
              </w:rPr>
              <w:t>Вакцина для профилактики гемофильной инфекции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торгов – 22.08</w:t>
            </w:r>
            <w:r w:rsidRPr="00725587">
              <w:rPr>
                <w:sz w:val="20"/>
                <w:szCs w:val="20"/>
              </w:rPr>
              <w:t>.2011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№0173100005411000255 от 18.08</w:t>
            </w:r>
            <w:r w:rsidRPr="00725587">
              <w:rPr>
                <w:b/>
                <w:sz w:val="20"/>
                <w:szCs w:val="20"/>
              </w:rPr>
              <w:t>.2011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237050">
              <w:rPr>
                <w:sz w:val="20"/>
                <w:szCs w:val="20"/>
              </w:rPr>
              <w:t>Вакцин</w:t>
            </w:r>
            <w:r>
              <w:rPr>
                <w:sz w:val="20"/>
                <w:szCs w:val="20"/>
              </w:rPr>
              <w:t>а</w:t>
            </w:r>
            <w:r w:rsidRPr="00237050">
              <w:rPr>
                <w:sz w:val="20"/>
                <w:szCs w:val="20"/>
              </w:rPr>
              <w:t xml:space="preserve"> для профилактики туберкулеза (для щадящей первичной иммунизации)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торгов – 15.09</w:t>
            </w:r>
            <w:r w:rsidRPr="00725587">
              <w:rPr>
                <w:sz w:val="20"/>
                <w:szCs w:val="20"/>
              </w:rPr>
              <w:t>.2011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№0173100005411000256 от 18.08</w:t>
            </w:r>
            <w:r w:rsidRPr="00725587">
              <w:rPr>
                <w:b/>
                <w:sz w:val="20"/>
                <w:szCs w:val="20"/>
              </w:rPr>
              <w:t>.2011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022BAF">
              <w:rPr>
                <w:sz w:val="20"/>
                <w:szCs w:val="20"/>
              </w:rPr>
              <w:t>Вакцин</w:t>
            </w:r>
            <w:r>
              <w:rPr>
                <w:sz w:val="20"/>
                <w:szCs w:val="20"/>
              </w:rPr>
              <w:t>а</w:t>
            </w:r>
            <w:r w:rsidRPr="00022BAF">
              <w:rPr>
                <w:sz w:val="20"/>
                <w:szCs w:val="20"/>
              </w:rPr>
              <w:t xml:space="preserve"> для профилактики туберкулеза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торгов – 15.09</w:t>
            </w:r>
            <w:r w:rsidRPr="00725587">
              <w:rPr>
                <w:sz w:val="20"/>
                <w:szCs w:val="20"/>
              </w:rPr>
              <w:t>.2011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№0173100005411000258 от 19.08</w:t>
            </w:r>
            <w:r w:rsidRPr="00725587">
              <w:rPr>
                <w:b/>
                <w:sz w:val="20"/>
                <w:szCs w:val="20"/>
              </w:rPr>
              <w:t>.2011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8E3C4D">
              <w:rPr>
                <w:sz w:val="20"/>
                <w:szCs w:val="20"/>
              </w:rPr>
              <w:t>Вакцина для профилактики туберкулеза (для щадящей первичной иммунизации)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торгов – 02.09</w:t>
            </w:r>
            <w:r w:rsidRPr="00725587">
              <w:rPr>
                <w:sz w:val="20"/>
                <w:szCs w:val="20"/>
              </w:rPr>
              <w:t>.2011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№0173100005411000259 от 19.08</w:t>
            </w:r>
            <w:r w:rsidRPr="00725587">
              <w:rPr>
                <w:b/>
                <w:sz w:val="20"/>
                <w:szCs w:val="20"/>
              </w:rPr>
              <w:t>.2011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9B7D36">
              <w:rPr>
                <w:sz w:val="20"/>
                <w:szCs w:val="20"/>
              </w:rPr>
              <w:t>Вакцина для профилактики туберкулеза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торгов – 02.09</w:t>
            </w:r>
            <w:r w:rsidRPr="00725587">
              <w:rPr>
                <w:sz w:val="20"/>
                <w:szCs w:val="20"/>
              </w:rPr>
              <w:t>.2011</w:t>
            </w:r>
          </w:p>
          <w:p w:rsidR="007E3F01" w:rsidRPr="00173399" w:rsidRDefault="007E3F01" w:rsidP="00173399">
            <w:pPr>
              <w:rPr>
                <w:b/>
                <w:sz w:val="20"/>
                <w:szCs w:val="20"/>
              </w:rPr>
            </w:pPr>
            <w:r w:rsidRPr="00173399">
              <w:rPr>
                <w:b/>
                <w:sz w:val="20"/>
                <w:szCs w:val="20"/>
              </w:rPr>
              <w:t>№0173100005411000302</w:t>
            </w:r>
          </w:p>
          <w:p w:rsidR="007E3F01" w:rsidRPr="00173399" w:rsidRDefault="007E3F01" w:rsidP="00173399">
            <w:pPr>
              <w:rPr>
                <w:sz w:val="20"/>
                <w:szCs w:val="20"/>
              </w:rPr>
            </w:pPr>
            <w:r w:rsidRPr="00173399">
              <w:rPr>
                <w:sz w:val="20"/>
                <w:szCs w:val="20"/>
              </w:rPr>
              <w:t>Вакцина для профилактики вирусного гепатита В</w:t>
            </w:r>
          </w:p>
          <w:p w:rsidR="007E3F01" w:rsidRPr="00173399" w:rsidRDefault="007E3F01" w:rsidP="00173399">
            <w:pPr>
              <w:rPr>
                <w:sz w:val="20"/>
                <w:szCs w:val="20"/>
              </w:rPr>
            </w:pPr>
            <w:r w:rsidRPr="00173399">
              <w:rPr>
                <w:sz w:val="20"/>
                <w:szCs w:val="20"/>
              </w:rPr>
              <w:t>Дата торгов – 03.10.2011</w:t>
            </w:r>
          </w:p>
          <w:p w:rsidR="007E3F01" w:rsidRPr="00173399" w:rsidRDefault="007E3F01" w:rsidP="00173399">
            <w:pPr>
              <w:rPr>
                <w:b/>
                <w:sz w:val="20"/>
                <w:szCs w:val="20"/>
              </w:rPr>
            </w:pPr>
            <w:r w:rsidRPr="00173399">
              <w:rPr>
                <w:b/>
                <w:sz w:val="20"/>
                <w:szCs w:val="20"/>
              </w:rPr>
              <w:t>№</w:t>
            </w:r>
            <w:r w:rsidRPr="00173399">
              <w:t xml:space="preserve"> </w:t>
            </w:r>
            <w:r w:rsidRPr="00173399">
              <w:rPr>
                <w:b/>
                <w:sz w:val="20"/>
                <w:szCs w:val="20"/>
              </w:rPr>
              <w:t>0173100005411000345</w:t>
            </w:r>
          </w:p>
          <w:p w:rsidR="007E3F01" w:rsidRPr="00173399" w:rsidRDefault="007E3F01" w:rsidP="00173399">
            <w:pPr>
              <w:rPr>
                <w:sz w:val="20"/>
                <w:szCs w:val="20"/>
              </w:rPr>
            </w:pPr>
            <w:r w:rsidRPr="00173399">
              <w:rPr>
                <w:sz w:val="20"/>
                <w:szCs w:val="20"/>
              </w:rPr>
              <w:t>Вакцина для профилактики туберкулеза (для щадящей первичной иммунизации)</w:t>
            </w:r>
          </w:p>
          <w:p w:rsidR="007E3F01" w:rsidRPr="00173399" w:rsidRDefault="007E3F01" w:rsidP="00173399">
            <w:pPr>
              <w:rPr>
                <w:sz w:val="20"/>
                <w:szCs w:val="20"/>
              </w:rPr>
            </w:pPr>
            <w:r w:rsidRPr="00173399">
              <w:rPr>
                <w:sz w:val="20"/>
                <w:szCs w:val="20"/>
              </w:rPr>
              <w:t>Дата торгов – 27.09.2011</w:t>
            </w:r>
          </w:p>
          <w:p w:rsidR="007E3F01" w:rsidRPr="00173399" w:rsidRDefault="007E3F01" w:rsidP="00173399">
            <w:pPr>
              <w:rPr>
                <w:b/>
                <w:sz w:val="20"/>
                <w:szCs w:val="20"/>
              </w:rPr>
            </w:pPr>
            <w:r w:rsidRPr="00173399">
              <w:rPr>
                <w:b/>
                <w:sz w:val="20"/>
                <w:szCs w:val="20"/>
              </w:rPr>
              <w:t>№</w:t>
            </w:r>
            <w:r w:rsidRPr="00173399">
              <w:rPr>
                <w:b/>
              </w:rPr>
              <w:t xml:space="preserve"> </w:t>
            </w:r>
            <w:r w:rsidRPr="00173399">
              <w:rPr>
                <w:b/>
                <w:sz w:val="20"/>
                <w:szCs w:val="20"/>
              </w:rPr>
              <w:t>0173100005411000346</w:t>
            </w:r>
          </w:p>
          <w:p w:rsidR="007E3F01" w:rsidRPr="00173399" w:rsidRDefault="007E3F01" w:rsidP="00173399">
            <w:pPr>
              <w:rPr>
                <w:sz w:val="20"/>
                <w:szCs w:val="20"/>
              </w:rPr>
            </w:pPr>
            <w:r w:rsidRPr="00173399">
              <w:rPr>
                <w:sz w:val="20"/>
                <w:szCs w:val="20"/>
              </w:rPr>
              <w:t>Вакцина для профилактики туберкулеза</w:t>
            </w:r>
          </w:p>
          <w:p w:rsidR="007E3F01" w:rsidRPr="00173399" w:rsidRDefault="007E3F01" w:rsidP="00173399">
            <w:pPr>
              <w:rPr>
                <w:sz w:val="20"/>
                <w:szCs w:val="20"/>
              </w:rPr>
            </w:pPr>
            <w:r w:rsidRPr="00173399">
              <w:rPr>
                <w:sz w:val="20"/>
                <w:szCs w:val="20"/>
              </w:rPr>
              <w:t>Дата торгов – 27.09.2011</w:t>
            </w:r>
          </w:p>
          <w:p w:rsidR="007E3F01" w:rsidRPr="00173399" w:rsidRDefault="007E3F01" w:rsidP="00173399">
            <w:pPr>
              <w:rPr>
                <w:b/>
                <w:sz w:val="20"/>
                <w:szCs w:val="20"/>
              </w:rPr>
            </w:pPr>
            <w:r w:rsidRPr="00173399">
              <w:rPr>
                <w:b/>
                <w:sz w:val="20"/>
                <w:szCs w:val="20"/>
              </w:rPr>
              <w:t>№</w:t>
            </w:r>
            <w:r w:rsidRPr="00173399">
              <w:rPr>
                <w:b/>
              </w:rPr>
              <w:t xml:space="preserve"> </w:t>
            </w:r>
            <w:r w:rsidRPr="00173399">
              <w:rPr>
                <w:b/>
                <w:sz w:val="20"/>
                <w:szCs w:val="20"/>
              </w:rPr>
              <w:t>0173100005411000472</w:t>
            </w:r>
          </w:p>
          <w:p w:rsidR="007E3F01" w:rsidRPr="00173399" w:rsidRDefault="007E3F01" w:rsidP="00173399">
            <w:pPr>
              <w:rPr>
                <w:sz w:val="20"/>
                <w:szCs w:val="20"/>
              </w:rPr>
            </w:pPr>
            <w:r w:rsidRPr="00173399">
              <w:rPr>
                <w:sz w:val="20"/>
                <w:szCs w:val="20"/>
              </w:rPr>
              <w:t>Анатоксина дифтерийно-столбнячного (с уменьшенным содержанием антигенов)</w:t>
            </w:r>
          </w:p>
          <w:p w:rsidR="007E3F01" w:rsidRPr="00173399" w:rsidRDefault="007E3F01" w:rsidP="00173399">
            <w:pPr>
              <w:rPr>
                <w:sz w:val="20"/>
                <w:szCs w:val="20"/>
              </w:rPr>
            </w:pPr>
            <w:r w:rsidRPr="00173399">
              <w:rPr>
                <w:sz w:val="20"/>
                <w:szCs w:val="20"/>
              </w:rPr>
              <w:t>Дата торгов – 10.10.2011</w:t>
            </w:r>
          </w:p>
          <w:p w:rsidR="007E3F01" w:rsidRPr="00173399" w:rsidRDefault="007E3F01" w:rsidP="00173399">
            <w:pPr>
              <w:rPr>
                <w:b/>
                <w:sz w:val="20"/>
                <w:szCs w:val="20"/>
              </w:rPr>
            </w:pPr>
            <w:r w:rsidRPr="00173399">
              <w:rPr>
                <w:b/>
                <w:sz w:val="20"/>
                <w:szCs w:val="20"/>
              </w:rPr>
              <w:t>№0173100005411000490</w:t>
            </w:r>
          </w:p>
          <w:p w:rsidR="007E3F01" w:rsidRPr="00173399" w:rsidRDefault="007E3F01" w:rsidP="00173399">
            <w:pPr>
              <w:rPr>
                <w:sz w:val="20"/>
                <w:szCs w:val="20"/>
              </w:rPr>
            </w:pPr>
            <w:r w:rsidRPr="00173399">
              <w:rPr>
                <w:sz w:val="20"/>
                <w:szCs w:val="20"/>
              </w:rPr>
              <w:t>Вакцины для профилактики вирусного гепатита В для детей</w:t>
            </w:r>
          </w:p>
          <w:p w:rsidR="007E3F01" w:rsidRPr="00381F3B" w:rsidRDefault="007E3F01" w:rsidP="00173399">
            <w:pPr>
              <w:rPr>
                <w:sz w:val="22"/>
                <w:szCs w:val="22"/>
              </w:rPr>
            </w:pPr>
            <w:r w:rsidRPr="00173399">
              <w:rPr>
                <w:sz w:val="20"/>
                <w:szCs w:val="20"/>
              </w:rPr>
              <w:t>Дата торгов – 24.10.2011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F01" w:rsidRPr="00960848" w:rsidRDefault="007E3F01" w:rsidP="008049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F01" w:rsidRPr="00960848" w:rsidRDefault="007E3F01" w:rsidP="008049AE">
            <w:pPr>
              <w:rPr>
                <w:color w:val="000000"/>
                <w:sz w:val="22"/>
                <w:szCs w:val="22"/>
              </w:rPr>
            </w:pPr>
          </w:p>
        </w:tc>
      </w:tr>
      <w:tr w:rsidR="007E3F01" w:rsidRPr="00960848" w:rsidTr="00124E0D">
        <w:trPr>
          <w:trHeight w:val="3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01" w:rsidRDefault="007E3F01" w:rsidP="00124E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F01" w:rsidRPr="00960848" w:rsidRDefault="007E3F01" w:rsidP="008049AE">
            <w:pPr>
              <w:rPr>
                <w:color w:val="000000"/>
                <w:sz w:val="22"/>
                <w:szCs w:val="22"/>
              </w:rPr>
            </w:pPr>
            <w:r w:rsidRPr="00960848">
              <w:rPr>
                <w:color w:val="000000"/>
                <w:sz w:val="22"/>
                <w:szCs w:val="22"/>
              </w:rPr>
              <w:t>2.4.1.2.7.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F01" w:rsidRPr="00960848" w:rsidRDefault="007E3F01" w:rsidP="008049AE">
            <w:pPr>
              <w:rPr>
                <w:color w:val="000000"/>
                <w:sz w:val="22"/>
                <w:szCs w:val="22"/>
              </w:rPr>
            </w:pPr>
            <w:r w:rsidRPr="00960848">
              <w:rPr>
                <w:color w:val="000000"/>
                <w:sz w:val="22"/>
                <w:szCs w:val="22"/>
              </w:rPr>
              <w:t>Заключение государственных контрактов в 2011 г. с поставщиками на поставку медицинских иммунобиологических препаратов для проведения прививок, предусмотренных Национальным календарем профилактических прививок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F01" w:rsidRPr="00960848" w:rsidRDefault="007E3F01" w:rsidP="008049AE">
            <w:pPr>
              <w:jc w:val="center"/>
              <w:rPr>
                <w:color w:val="000000"/>
                <w:sz w:val="22"/>
                <w:szCs w:val="22"/>
              </w:rPr>
            </w:pPr>
            <w:r w:rsidRPr="00960848">
              <w:rPr>
                <w:color w:val="000000"/>
                <w:sz w:val="22"/>
                <w:szCs w:val="22"/>
              </w:rPr>
              <w:t>30 июня 2011 г.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F01" w:rsidRPr="00960848" w:rsidRDefault="007E3F01" w:rsidP="008049AE">
            <w:pPr>
              <w:jc w:val="center"/>
              <w:rPr>
                <w:color w:val="000000"/>
                <w:sz w:val="22"/>
                <w:szCs w:val="22"/>
              </w:rPr>
            </w:pPr>
            <w:r w:rsidRPr="00960848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F01" w:rsidRPr="00001DCB" w:rsidRDefault="007E3F01" w:rsidP="00C1297B">
            <w:pPr>
              <w:rPr>
                <w:sz w:val="20"/>
                <w:szCs w:val="20"/>
              </w:rPr>
            </w:pPr>
            <w:r w:rsidRPr="00001DCB">
              <w:rPr>
                <w:sz w:val="20"/>
                <w:szCs w:val="20"/>
              </w:rPr>
              <w:t>Выполняется. Подготовлены, размещены и проведены следующие процедуры торгов, заключены государственные контракты: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- №0173100005411000065 от 03.05.2011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Вакцина для профилактики туберкулеза.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ГК</w:t>
            </w:r>
            <w:r w:rsidRPr="00725587">
              <w:rPr>
                <w:sz w:val="20"/>
                <w:szCs w:val="20"/>
              </w:rPr>
              <w:t xml:space="preserve"> ФГУП "НПО "Микроген" (единственный участник)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№0173100005411000065-00001833-01 от 25.05.2011;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- №0173100005411000066 от 03.05.2011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Вакцина для профилактики вирусного гепатита В, дифтерии, коклюша и столбняка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ГК</w:t>
            </w:r>
            <w:r w:rsidRPr="00725587">
              <w:rPr>
                <w:sz w:val="20"/>
                <w:szCs w:val="20"/>
              </w:rPr>
              <w:t xml:space="preserve"> ООО "Ирвин 2" 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(единственный участник)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№0173100005411000066-00001833-01  от 25.05.2011;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- №0173100005411000067 от 03.05.2011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Вакцина для профилактики туберкулеза (для щадящей первичной иммунизации)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ГК</w:t>
            </w:r>
            <w:r w:rsidRPr="00725587">
              <w:rPr>
                <w:sz w:val="20"/>
                <w:szCs w:val="20"/>
              </w:rPr>
              <w:t xml:space="preserve"> ФГУП "НПО "Микроген" (единственный участник)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№0173100005411000067-00001833-01  от 25.05.2011;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- №0173100005411000072 от 04.05.2011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Вакцина для профилактики полиомиелита (инактивированной)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ГК</w:t>
            </w:r>
            <w:r w:rsidRPr="00725587">
              <w:rPr>
                <w:sz w:val="20"/>
                <w:szCs w:val="20"/>
              </w:rPr>
              <w:t xml:space="preserve"> ОАО "Фармимэкс" 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(победитель)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№0173100005411000072-00001833-01 от 31.05.2011;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- №0173100005411000073 от 04.05.2011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Вакцина для профилактики вирусного гепатита В, дифтерии, коклюша и столбняка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Дата торгов – 30.05.2011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ГК</w:t>
            </w:r>
            <w:r w:rsidRPr="00725587">
              <w:rPr>
                <w:sz w:val="20"/>
                <w:szCs w:val="20"/>
              </w:rPr>
              <w:t xml:space="preserve"> ООО "Ирвин 2" 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(единственный участник)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№0173100005411000073-0001833-02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от 14.06.2011;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- №0173100005411000074 от 04.05.2011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 xml:space="preserve">Вакцина для профилактики краснухи 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 xml:space="preserve">ГК </w:t>
            </w:r>
            <w:r w:rsidRPr="00725587">
              <w:rPr>
                <w:sz w:val="20"/>
                <w:szCs w:val="20"/>
              </w:rPr>
              <w:t>ФГУП "НПО "Микроген" (единственный участник)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№0173100005411000074-00001833-02 от 30.05.2011;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- №0173100005411000075 от 04.05.2011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 xml:space="preserve">Вакцина для профилактики краснухи 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ООО "Альянс Хелскеа Рус" (единственный участник)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№0173100005411000075-0001833-02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от 14.06.2011;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- №0173100005411000078 от 06.05.2011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 xml:space="preserve">Вакцина для профилактики вирусного гепатита В, дифтерии и столбняка 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 xml:space="preserve">ГК </w:t>
            </w:r>
            <w:r w:rsidRPr="00725587">
              <w:rPr>
                <w:sz w:val="20"/>
                <w:szCs w:val="20"/>
              </w:rPr>
              <w:t xml:space="preserve">ООО "Ирвин 2" 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(единственный участник)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№0173100005411000078-00001833-01 от 31.05.2011;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- №0173100005411000079 от 06.05.2011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 xml:space="preserve">Анатоксин столбнячный 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ГК</w:t>
            </w:r>
            <w:r w:rsidRPr="00725587">
              <w:rPr>
                <w:sz w:val="20"/>
                <w:szCs w:val="20"/>
              </w:rPr>
              <w:t xml:space="preserve"> ФГУП "НПО "Микроген" (единственный участник)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№0173100005411000079-00001833-01 от 31.05.2011;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- №0173100005411000080 от 06.05.2011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 xml:space="preserve">Анатоксин дифтерийно-столбнячный (с уменьшенным содержанием антигенов) 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 xml:space="preserve">ГК </w:t>
            </w:r>
            <w:r w:rsidRPr="00725587">
              <w:rPr>
                <w:sz w:val="20"/>
                <w:szCs w:val="20"/>
              </w:rPr>
              <w:t>ФГУП "НПО "Микроген" (единственный участник)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№0173100005411000080-00001833-01 от 31.05.2011;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- №0173100005411000081 от 06.05.2011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 xml:space="preserve">Анатоксин дифтерийный (с уменьшенным содержанием антигенов) 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 xml:space="preserve">ГК </w:t>
            </w:r>
            <w:r w:rsidRPr="00725587">
              <w:rPr>
                <w:sz w:val="20"/>
                <w:szCs w:val="20"/>
              </w:rPr>
              <w:t>ФГУП "НПО "Микроген" (единственный участник)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№0173100005411000081-00001833-01 от 31.05.2011;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- №0173100005411000082 от 06.05.2011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 xml:space="preserve">Анатоксин дифтерийно-столбнячный 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ГК</w:t>
            </w:r>
            <w:r w:rsidRPr="00725587">
              <w:rPr>
                <w:sz w:val="20"/>
                <w:szCs w:val="20"/>
              </w:rPr>
              <w:t xml:space="preserve"> ФГУП "НПО "Микроген" (единственный участник)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№0173100005411000082-00001833-01 от 31.05.2011;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- №0173100005411000085 от 11.05.2011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Анатоксин дифтерийно-столбнячный (с уменьшенным содержанием антигенов)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ГК</w:t>
            </w:r>
            <w:r w:rsidRPr="00725587">
              <w:rPr>
                <w:sz w:val="20"/>
                <w:szCs w:val="20"/>
              </w:rPr>
              <w:t xml:space="preserve"> ФГУП "НПО "Микроген"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(единственный участник)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№0173100005411000085-0001833-01 от 16.06.2011;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- №0173100005411000087 от 11.05.2011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Вакцина для профилактики дифтерии, коклюша и столбняка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ГК</w:t>
            </w:r>
            <w:r w:rsidRPr="00725587">
              <w:rPr>
                <w:sz w:val="20"/>
                <w:szCs w:val="20"/>
              </w:rPr>
              <w:t xml:space="preserve"> ФГУП "НПО "Микроген"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(единственный участник)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№0173100005411000087-0001833-02 от 16.06.2011;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- №0173100005411000089 от 11.05.2011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Вакцина для профилактики вирусного гепатита В, дифтерии и столбняка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806601">
              <w:rPr>
                <w:b/>
                <w:sz w:val="20"/>
                <w:szCs w:val="20"/>
              </w:rPr>
              <w:t>ГК</w:t>
            </w:r>
            <w:r w:rsidRPr="00725587">
              <w:rPr>
                <w:sz w:val="20"/>
                <w:szCs w:val="20"/>
              </w:rPr>
              <w:t xml:space="preserve"> ООО "Ирвин 2" 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(единственный участник)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№0173100005411000089-0001833-02 от 16.06.2011;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- №0173100005411000092 от 13.05.2011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Анатоксин столбнячный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Дата торгов – 09.06.2011;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806601">
              <w:rPr>
                <w:b/>
                <w:sz w:val="20"/>
                <w:szCs w:val="20"/>
              </w:rPr>
              <w:t>ГК</w:t>
            </w:r>
            <w:r w:rsidRPr="00725587">
              <w:rPr>
                <w:sz w:val="20"/>
                <w:szCs w:val="20"/>
              </w:rPr>
              <w:t xml:space="preserve"> ФГУП "НПО "Микроген"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(единственный участник)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№0173100005411000092-0001833-01 от 20.06.2011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- №017310000541100011</w:t>
            </w:r>
            <w:r>
              <w:rPr>
                <w:b/>
                <w:sz w:val="20"/>
                <w:szCs w:val="20"/>
              </w:rPr>
              <w:t>7 от 02.06</w:t>
            </w:r>
            <w:r w:rsidRPr="00725587">
              <w:rPr>
                <w:b/>
                <w:sz w:val="20"/>
                <w:szCs w:val="20"/>
              </w:rPr>
              <w:t>.2011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D94B06">
              <w:rPr>
                <w:sz w:val="20"/>
                <w:szCs w:val="20"/>
              </w:rPr>
              <w:t>Вакцины для профилактики вирусного гепатита В для взрослого населения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торгов – 27</w:t>
            </w:r>
            <w:r w:rsidRPr="00725587">
              <w:rPr>
                <w:sz w:val="20"/>
                <w:szCs w:val="20"/>
              </w:rPr>
              <w:t>.06.2011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806601">
              <w:rPr>
                <w:b/>
                <w:sz w:val="20"/>
                <w:szCs w:val="20"/>
              </w:rPr>
              <w:t>ГК</w:t>
            </w:r>
            <w:r>
              <w:rPr>
                <w:sz w:val="20"/>
                <w:szCs w:val="20"/>
              </w:rPr>
              <w:t xml:space="preserve"> </w:t>
            </w:r>
            <w:r w:rsidRPr="00342736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r w:rsidRPr="00342736">
              <w:rPr>
                <w:sz w:val="20"/>
                <w:szCs w:val="20"/>
              </w:rPr>
              <w:t>Альянс Хелскеа Рус</w:t>
            </w:r>
            <w:r>
              <w:rPr>
                <w:sz w:val="20"/>
                <w:szCs w:val="20"/>
              </w:rPr>
              <w:t>»</w:t>
            </w:r>
          </w:p>
          <w:p w:rsidR="007E3F01" w:rsidRPr="00342736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(единственный участник)</w:t>
            </w:r>
          </w:p>
          <w:p w:rsidR="007E3F01" w:rsidRPr="00342736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342736">
              <w:rPr>
                <w:sz w:val="20"/>
                <w:szCs w:val="20"/>
              </w:rPr>
              <w:t>0173100005411000117-0001833-01</w:t>
            </w:r>
            <w:r>
              <w:rPr>
                <w:sz w:val="20"/>
                <w:szCs w:val="20"/>
              </w:rPr>
              <w:t xml:space="preserve"> от 11.07.2011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- №0173100005411000139 от 17.06.2011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Вакцина для профилактики полиомиелита (инактивированная)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Дата торгов – 01.07.2011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806601">
              <w:rPr>
                <w:b/>
                <w:sz w:val="20"/>
                <w:szCs w:val="20"/>
              </w:rPr>
              <w:t>ГК</w:t>
            </w:r>
            <w:r>
              <w:rPr>
                <w:sz w:val="20"/>
                <w:szCs w:val="20"/>
              </w:rPr>
              <w:t xml:space="preserve"> </w:t>
            </w:r>
            <w:r w:rsidRPr="00806601">
              <w:rPr>
                <w:sz w:val="20"/>
                <w:szCs w:val="20"/>
              </w:rPr>
              <w:t>ОАО Фармимэкс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(победитель)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806601">
              <w:rPr>
                <w:sz w:val="20"/>
                <w:szCs w:val="20"/>
              </w:rPr>
              <w:t>0173100005411000139-0001833-01</w:t>
            </w:r>
            <w:r>
              <w:rPr>
                <w:sz w:val="20"/>
                <w:szCs w:val="20"/>
              </w:rPr>
              <w:t xml:space="preserve"> от 18.07.2011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- №0173100005411000140 от 17.06.2011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Вакцина для профилактики полиомиелита (инактивированная)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Дата торгов – 14.07.2011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897741">
              <w:rPr>
                <w:b/>
                <w:sz w:val="20"/>
                <w:szCs w:val="20"/>
              </w:rPr>
              <w:t>ГК</w:t>
            </w:r>
            <w:r>
              <w:rPr>
                <w:sz w:val="20"/>
                <w:szCs w:val="20"/>
              </w:rPr>
              <w:t xml:space="preserve"> ЗАО «Р-Фарм» (победитель)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t xml:space="preserve"> </w:t>
            </w:r>
            <w:r w:rsidRPr="00353B8A">
              <w:rPr>
                <w:sz w:val="20"/>
                <w:szCs w:val="20"/>
              </w:rPr>
              <w:t>0173100005411000140-0001833-01</w:t>
            </w:r>
            <w:r>
              <w:rPr>
                <w:sz w:val="20"/>
                <w:szCs w:val="20"/>
              </w:rPr>
              <w:t xml:space="preserve"> от</w:t>
            </w:r>
          </w:p>
          <w:p w:rsidR="007E3F01" w:rsidRPr="0089774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01.08.2011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- №0173100005411000141 от 17.06.2011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Вакцина для профилактики полиомиелита (инактивированная)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Дата торгов – 14.07.2011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676117">
              <w:rPr>
                <w:b/>
                <w:sz w:val="20"/>
                <w:szCs w:val="20"/>
              </w:rPr>
              <w:t>ГК</w:t>
            </w:r>
            <w:r>
              <w:rPr>
                <w:sz w:val="20"/>
                <w:szCs w:val="20"/>
              </w:rPr>
              <w:t xml:space="preserve"> </w:t>
            </w:r>
            <w:r w:rsidRPr="00676117">
              <w:rPr>
                <w:sz w:val="20"/>
                <w:szCs w:val="20"/>
              </w:rPr>
              <w:t xml:space="preserve">ОАО </w:t>
            </w:r>
            <w:r>
              <w:rPr>
                <w:sz w:val="20"/>
                <w:szCs w:val="20"/>
              </w:rPr>
              <w:t>«</w:t>
            </w:r>
            <w:r w:rsidRPr="00676117">
              <w:rPr>
                <w:sz w:val="20"/>
                <w:szCs w:val="20"/>
              </w:rPr>
              <w:t>Фармимэкс</w:t>
            </w:r>
            <w:r>
              <w:rPr>
                <w:sz w:val="20"/>
                <w:szCs w:val="20"/>
              </w:rPr>
              <w:t>» (победитель)</w:t>
            </w:r>
          </w:p>
          <w:p w:rsidR="007E3F01" w:rsidRPr="00676117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676117">
              <w:rPr>
                <w:sz w:val="20"/>
                <w:szCs w:val="20"/>
              </w:rPr>
              <w:t>0173100005411000141-0001833-02</w:t>
            </w:r>
            <w:r>
              <w:rPr>
                <w:sz w:val="20"/>
                <w:szCs w:val="20"/>
              </w:rPr>
              <w:t xml:space="preserve"> от 01.08.2011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- №0173100005411000142 от 17.06.2011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Вакцина для профилактики полиомиелита (инактивированная)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Дата торгов – 14.07.2011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676117">
              <w:rPr>
                <w:b/>
                <w:sz w:val="20"/>
                <w:szCs w:val="20"/>
              </w:rPr>
              <w:t>ГК</w:t>
            </w:r>
            <w:r>
              <w:rPr>
                <w:sz w:val="20"/>
                <w:szCs w:val="20"/>
              </w:rPr>
              <w:t xml:space="preserve"> </w:t>
            </w:r>
            <w:r w:rsidRPr="00676117">
              <w:rPr>
                <w:sz w:val="20"/>
                <w:szCs w:val="20"/>
              </w:rPr>
              <w:t xml:space="preserve">ОАО </w:t>
            </w:r>
            <w:r>
              <w:rPr>
                <w:sz w:val="20"/>
                <w:szCs w:val="20"/>
              </w:rPr>
              <w:t>«</w:t>
            </w:r>
            <w:r w:rsidRPr="00676117">
              <w:rPr>
                <w:sz w:val="20"/>
                <w:szCs w:val="20"/>
              </w:rPr>
              <w:t>Фармимэкс</w:t>
            </w:r>
            <w:r>
              <w:rPr>
                <w:sz w:val="20"/>
                <w:szCs w:val="20"/>
              </w:rPr>
              <w:t>» (победитель)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t xml:space="preserve"> </w:t>
            </w:r>
            <w:r w:rsidRPr="00123286">
              <w:rPr>
                <w:sz w:val="20"/>
                <w:szCs w:val="20"/>
              </w:rPr>
              <w:t>0173100005411000142-0001833-01</w:t>
            </w:r>
            <w:r>
              <w:rPr>
                <w:sz w:val="20"/>
                <w:szCs w:val="20"/>
              </w:rPr>
              <w:t xml:space="preserve"> от 01.08.2011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- №0173100005411000143 от 17.06.2011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Вакцина для профилактики полиомиелита (инактивированная)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Дата торгов – 01.07.2011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676117">
              <w:rPr>
                <w:b/>
                <w:sz w:val="20"/>
                <w:szCs w:val="20"/>
              </w:rPr>
              <w:t>ГК</w:t>
            </w:r>
            <w:r>
              <w:rPr>
                <w:sz w:val="20"/>
                <w:szCs w:val="20"/>
              </w:rPr>
              <w:t xml:space="preserve"> </w:t>
            </w:r>
            <w:r w:rsidRPr="00676117">
              <w:rPr>
                <w:sz w:val="20"/>
                <w:szCs w:val="20"/>
              </w:rPr>
              <w:t xml:space="preserve">ОАО </w:t>
            </w:r>
            <w:r>
              <w:rPr>
                <w:sz w:val="20"/>
                <w:szCs w:val="20"/>
              </w:rPr>
              <w:t>«</w:t>
            </w:r>
            <w:r w:rsidRPr="00676117">
              <w:rPr>
                <w:sz w:val="20"/>
                <w:szCs w:val="20"/>
              </w:rPr>
              <w:t>Фармимэкс</w:t>
            </w:r>
            <w:r>
              <w:rPr>
                <w:sz w:val="20"/>
                <w:szCs w:val="20"/>
              </w:rPr>
              <w:t>» (победитель)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t xml:space="preserve"> </w:t>
            </w:r>
            <w:r w:rsidRPr="00420845">
              <w:rPr>
                <w:sz w:val="20"/>
                <w:szCs w:val="20"/>
              </w:rPr>
              <w:t>0173100005411000143-0001833-01</w:t>
            </w:r>
            <w:r>
              <w:rPr>
                <w:sz w:val="20"/>
                <w:szCs w:val="20"/>
              </w:rPr>
              <w:t xml:space="preserve"> от 18.07.2011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- №0173100005411000144 от 17.06.2011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Вакцина для профилактики полиомиелита (инактивированная)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Дата торгов – 01.07.2011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676117">
              <w:rPr>
                <w:b/>
                <w:sz w:val="20"/>
                <w:szCs w:val="20"/>
              </w:rPr>
              <w:t>ГК</w:t>
            </w:r>
            <w:r>
              <w:rPr>
                <w:sz w:val="20"/>
                <w:szCs w:val="20"/>
              </w:rPr>
              <w:t xml:space="preserve"> </w:t>
            </w:r>
            <w:r w:rsidRPr="00676117">
              <w:rPr>
                <w:sz w:val="20"/>
                <w:szCs w:val="20"/>
              </w:rPr>
              <w:t xml:space="preserve">ОАО </w:t>
            </w:r>
            <w:r>
              <w:rPr>
                <w:sz w:val="20"/>
                <w:szCs w:val="20"/>
              </w:rPr>
              <w:t>«</w:t>
            </w:r>
            <w:r w:rsidRPr="00676117">
              <w:rPr>
                <w:sz w:val="20"/>
                <w:szCs w:val="20"/>
              </w:rPr>
              <w:t>Фармимэкс</w:t>
            </w:r>
            <w:r>
              <w:rPr>
                <w:sz w:val="20"/>
                <w:szCs w:val="20"/>
              </w:rPr>
              <w:t>» (победитель)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t xml:space="preserve"> </w:t>
            </w:r>
            <w:r w:rsidRPr="00420845">
              <w:rPr>
                <w:sz w:val="20"/>
                <w:szCs w:val="20"/>
              </w:rPr>
              <w:t>0173100005411000144-0001833-01</w:t>
            </w:r>
            <w:r>
              <w:rPr>
                <w:sz w:val="20"/>
                <w:szCs w:val="20"/>
              </w:rPr>
              <w:t xml:space="preserve"> от 18.07.2011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- №0173100005411000145 от 17.06.2011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Вакцина для профилактики полиомиелита (инактивированная)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Дата торгов – 01.07.2011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676117">
              <w:rPr>
                <w:b/>
                <w:sz w:val="20"/>
                <w:szCs w:val="20"/>
              </w:rPr>
              <w:t>ГК</w:t>
            </w:r>
            <w:r>
              <w:rPr>
                <w:sz w:val="20"/>
                <w:szCs w:val="20"/>
              </w:rPr>
              <w:t xml:space="preserve"> </w:t>
            </w:r>
            <w:r w:rsidRPr="00676117">
              <w:rPr>
                <w:sz w:val="20"/>
                <w:szCs w:val="20"/>
              </w:rPr>
              <w:t xml:space="preserve">ОАО </w:t>
            </w:r>
            <w:r>
              <w:rPr>
                <w:sz w:val="20"/>
                <w:szCs w:val="20"/>
              </w:rPr>
              <w:t>«</w:t>
            </w:r>
            <w:r w:rsidRPr="00676117">
              <w:rPr>
                <w:sz w:val="20"/>
                <w:szCs w:val="20"/>
              </w:rPr>
              <w:t>Фармимэкс</w:t>
            </w:r>
            <w:r>
              <w:rPr>
                <w:sz w:val="20"/>
                <w:szCs w:val="20"/>
              </w:rPr>
              <w:t>» (победитель)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t xml:space="preserve"> </w:t>
            </w:r>
            <w:r w:rsidRPr="00580274">
              <w:rPr>
                <w:sz w:val="20"/>
                <w:szCs w:val="20"/>
              </w:rPr>
              <w:t>0173100005411000145-0001833-01</w:t>
            </w:r>
            <w:r>
              <w:rPr>
                <w:sz w:val="20"/>
                <w:szCs w:val="20"/>
              </w:rPr>
              <w:t xml:space="preserve"> от 18.07.2011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- №0173100005411000146 от 17.06.2011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Вакцина для профилактики полиомиелита (инактивированная)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Дата торгов – 01.07.2011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676117">
              <w:rPr>
                <w:b/>
                <w:sz w:val="20"/>
                <w:szCs w:val="20"/>
              </w:rPr>
              <w:t>ГК</w:t>
            </w:r>
            <w:r>
              <w:rPr>
                <w:sz w:val="20"/>
                <w:szCs w:val="20"/>
              </w:rPr>
              <w:t xml:space="preserve"> </w:t>
            </w:r>
            <w:r w:rsidRPr="00676117">
              <w:rPr>
                <w:sz w:val="20"/>
                <w:szCs w:val="20"/>
              </w:rPr>
              <w:t xml:space="preserve">ОАО </w:t>
            </w:r>
            <w:r>
              <w:rPr>
                <w:sz w:val="20"/>
                <w:szCs w:val="20"/>
              </w:rPr>
              <w:t>«</w:t>
            </w:r>
            <w:r w:rsidRPr="00676117">
              <w:rPr>
                <w:sz w:val="20"/>
                <w:szCs w:val="20"/>
              </w:rPr>
              <w:t>Фармимэкс</w:t>
            </w:r>
            <w:r>
              <w:rPr>
                <w:sz w:val="20"/>
                <w:szCs w:val="20"/>
              </w:rPr>
              <w:t>» (победитель)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t xml:space="preserve"> </w:t>
            </w:r>
            <w:r w:rsidRPr="00AB565A">
              <w:rPr>
                <w:sz w:val="20"/>
                <w:szCs w:val="20"/>
              </w:rPr>
              <w:t>0173100005411000146-0001833-01</w:t>
            </w:r>
            <w:r>
              <w:rPr>
                <w:sz w:val="20"/>
                <w:szCs w:val="20"/>
              </w:rPr>
              <w:t xml:space="preserve"> от 18.07.2011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- №0173100005411000147 от 17.06.2011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Вакцина для профилактики полиомиелита (инактивированная)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Дата торгов – 01.07.2011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676117">
              <w:rPr>
                <w:b/>
                <w:sz w:val="20"/>
                <w:szCs w:val="20"/>
              </w:rPr>
              <w:t>ГК</w:t>
            </w:r>
            <w:r>
              <w:rPr>
                <w:sz w:val="20"/>
                <w:szCs w:val="20"/>
              </w:rPr>
              <w:t xml:space="preserve"> </w:t>
            </w:r>
            <w:r w:rsidRPr="00676117">
              <w:rPr>
                <w:sz w:val="20"/>
                <w:szCs w:val="20"/>
              </w:rPr>
              <w:t xml:space="preserve">ОАО </w:t>
            </w:r>
            <w:r>
              <w:rPr>
                <w:sz w:val="20"/>
                <w:szCs w:val="20"/>
              </w:rPr>
              <w:t>«</w:t>
            </w:r>
            <w:r w:rsidRPr="00676117">
              <w:rPr>
                <w:sz w:val="20"/>
                <w:szCs w:val="20"/>
              </w:rPr>
              <w:t>Фармимэкс</w:t>
            </w:r>
            <w:r>
              <w:rPr>
                <w:sz w:val="20"/>
                <w:szCs w:val="20"/>
              </w:rPr>
              <w:t>» (победитель)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t xml:space="preserve"> </w:t>
            </w:r>
            <w:r w:rsidRPr="00FF7C3F">
              <w:rPr>
                <w:sz w:val="20"/>
                <w:szCs w:val="20"/>
              </w:rPr>
              <w:t>0173100005411000147-0001833-01</w:t>
            </w:r>
            <w:r>
              <w:rPr>
                <w:sz w:val="20"/>
                <w:szCs w:val="20"/>
              </w:rPr>
              <w:t xml:space="preserve"> от 18.07.2011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- №0173100005411000150 от 22.06.2011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Вакцина для профилактики дифтерии, коклюша и столбняка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Дата торгов – 07.07.2011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994E14">
              <w:rPr>
                <w:b/>
                <w:sz w:val="20"/>
                <w:szCs w:val="20"/>
              </w:rPr>
              <w:t>ГК</w:t>
            </w:r>
            <w:r>
              <w:rPr>
                <w:sz w:val="20"/>
                <w:szCs w:val="20"/>
              </w:rPr>
              <w:t xml:space="preserve"> </w:t>
            </w:r>
            <w:r w:rsidRPr="00994E14">
              <w:rPr>
                <w:sz w:val="20"/>
                <w:szCs w:val="20"/>
              </w:rPr>
              <w:t xml:space="preserve">ФГУП НПО </w:t>
            </w:r>
            <w:r>
              <w:rPr>
                <w:sz w:val="20"/>
                <w:szCs w:val="20"/>
              </w:rPr>
              <w:t>«</w:t>
            </w:r>
            <w:r w:rsidRPr="00994E14">
              <w:rPr>
                <w:sz w:val="20"/>
                <w:szCs w:val="20"/>
              </w:rPr>
              <w:t>Микроген</w:t>
            </w:r>
            <w:r>
              <w:rPr>
                <w:sz w:val="20"/>
                <w:szCs w:val="20"/>
              </w:rPr>
              <w:t>»</w:t>
            </w:r>
            <w:r w:rsidRPr="00994E14">
              <w:rPr>
                <w:sz w:val="20"/>
                <w:szCs w:val="20"/>
              </w:rPr>
              <w:t xml:space="preserve"> МЗ РФ</w:t>
            </w:r>
            <w:r>
              <w:rPr>
                <w:sz w:val="20"/>
                <w:szCs w:val="20"/>
              </w:rPr>
              <w:t xml:space="preserve"> (единственный участник)</w:t>
            </w:r>
          </w:p>
          <w:p w:rsidR="007E3F01" w:rsidRPr="00994E14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t xml:space="preserve"> </w:t>
            </w:r>
            <w:r w:rsidRPr="00394F3A">
              <w:rPr>
                <w:sz w:val="20"/>
                <w:szCs w:val="20"/>
              </w:rPr>
              <w:t>0173100005411000150-0001833-01</w:t>
            </w:r>
            <w:r>
              <w:rPr>
                <w:sz w:val="20"/>
                <w:szCs w:val="20"/>
              </w:rPr>
              <w:t xml:space="preserve"> от 18.07.2011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- №0173100005411000151 от 22.06.2011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Вакцина для профилактики дифтерии, коклюша и столбняка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Дата торгов – 07.07.2011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994E14">
              <w:rPr>
                <w:b/>
                <w:sz w:val="20"/>
                <w:szCs w:val="20"/>
              </w:rPr>
              <w:t>ГК</w:t>
            </w:r>
            <w:r>
              <w:rPr>
                <w:sz w:val="20"/>
                <w:szCs w:val="20"/>
              </w:rPr>
              <w:t xml:space="preserve"> </w:t>
            </w:r>
            <w:r w:rsidRPr="00994E14">
              <w:rPr>
                <w:sz w:val="20"/>
                <w:szCs w:val="20"/>
              </w:rPr>
              <w:t xml:space="preserve">ФГУП НПО </w:t>
            </w:r>
            <w:r>
              <w:rPr>
                <w:sz w:val="20"/>
                <w:szCs w:val="20"/>
              </w:rPr>
              <w:t>«</w:t>
            </w:r>
            <w:r w:rsidRPr="00994E14">
              <w:rPr>
                <w:sz w:val="20"/>
                <w:szCs w:val="20"/>
              </w:rPr>
              <w:t>Микроген</w:t>
            </w:r>
            <w:r>
              <w:rPr>
                <w:sz w:val="20"/>
                <w:szCs w:val="20"/>
              </w:rPr>
              <w:t>»</w:t>
            </w:r>
            <w:r w:rsidRPr="00994E14">
              <w:rPr>
                <w:sz w:val="20"/>
                <w:szCs w:val="20"/>
              </w:rPr>
              <w:t xml:space="preserve"> МЗ РФ</w:t>
            </w:r>
            <w:r>
              <w:rPr>
                <w:sz w:val="20"/>
                <w:szCs w:val="20"/>
              </w:rPr>
              <w:t xml:space="preserve"> (единственный участник)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t xml:space="preserve"> </w:t>
            </w:r>
            <w:r w:rsidRPr="006C1585">
              <w:rPr>
                <w:sz w:val="20"/>
                <w:szCs w:val="20"/>
              </w:rPr>
              <w:t>0173100005411000151-0001833-01</w:t>
            </w:r>
            <w:r>
              <w:rPr>
                <w:sz w:val="20"/>
                <w:szCs w:val="20"/>
              </w:rPr>
              <w:t xml:space="preserve"> от 18.07.2011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- №0173100005411000152 от 22.06.2011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Вакцина для профилактики кори и паротита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Дата торгов – 18.07.2011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994E14">
              <w:rPr>
                <w:b/>
                <w:sz w:val="20"/>
                <w:szCs w:val="20"/>
              </w:rPr>
              <w:t>ГК</w:t>
            </w:r>
            <w:r>
              <w:rPr>
                <w:sz w:val="20"/>
                <w:szCs w:val="20"/>
              </w:rPr>
              <w:t xml:space="preserve"> </w:t>
            </w:r>
            <w:r w:rsidRPr="00994E14">
              <w:rPr>
                <w:sz w:val="20"/>
                <w:szCs w:val="20"/>
              </w:rPr>
              <w:t xml:space="preserve">ФГУП НПО </w:t>
            </w:r>
            <w:r>
              <w:rPr>
                <w:sz w:val="20"/>
                <w:szCs w:val="20"/>
              </w:rPr>
              <w:t>«</w:t>
            </w:r>
            <w:r w:rsidRPr="00994E14">
              <w:rPr>
                <w:sz w:val="20"/>
                <w:szCs w:val="20"/>
              </w:rPr>
              <w:t>Микроген</w:t>
            </w:r>
            <w:r>
              <w:rPr>
                <w:sz w:val="20"/>
                <w:szCs w:val="20"/>
              </w:rPr>
              <w:t>»</w:t>
            </w:r>
            <w:r w:rsidRPr="00994E14">
              <w:rPr>
                <w:sz w:val="20"/>
                <w:szCs w:val="20"/>
              </w:rPr>
              <w:t xml:space="preserve"> МЗ РФ</w:t>
            </w:r>
            <w:r>
              <w:rPr>
                <w:sz w:val="20"/>
                <w:szCs w:val="20"/>
              </w:rPr>
              <w:t xml:space="preserve"> (единственный участник)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t xml:space="preserve"> </w:t>
            </w:r>
            <w:r w:rsidRPr="00D72884">
              <w:rPr>
                <w:sz w:val="20"/>
                <w:szCs w:val="20"/>
              </w:rPr>
              <w:t>0173100005411000152-0001833-01</w:t>
            </w:r>
            <w:r>
              <w:rPr>
                <w:sz w:val="20"/>
                <w:szCs w:val="20"/>
              </w:rPr>
              <w:t xml:space="preserve"> от 08.08.2011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- №0173100005411000153 от 22.06.2011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Вакцина для профилактики паротита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Дата торгов – 07.07.2011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994E14">
              <w:rPr>
                <w:b/>
                <w:sz w:val="20"/>
                <w:szCs w:val="20"/>
              </w:rPr>
              <w:t>ГК</w:t>
            </w:r>
            <w:r>
              <w:rPr>
                <w:sz w:val="20"/>
                <w:szCs w:val="20"/>
              </w:rPr>
              <w:t xml:space="preserve"> </w:t>
            </w:r>
            <w:r w:rsidRPr="00994E14">
              <w:rPr>
                <w:sz w:val="20"/>
                <w:szCs w:val="20"/>
              </w:rPr>
              <w:t xml:space="preserve">ФГУП НПО </w:t>
            </w:r>
            <w:r>
              <w:rPr>
                <w:sz w:val="20"/>
                <w:szCs w:val="20"/>
              </w:rPr>
              <w:t>«</w:t>
            </w:r>
            <w:r w:rsidRPr="00994E14">
              <w:rPr>
                <w:sz w:val="20"/>
                <w:szCs w:val="20"/>
              </w:rPr>
              <w:t>Микроген</w:t>
            </w:r>
            <w:r>
              <w:rPr>
                <w:sz w:val="20"/>
                <w:szCs w:val="20"/>
              </w:rPr>
              <w:t>»</w:t>
            </w:r>
            <w:r w:rsidRPr="00994E14">
              <w:rPr>
                <w:sz w:val="20"/>
                <w:szCs w:val="20"/>
              </w:rPr>
              <w:t xml:space="preserve"> МЗ РФ</w:t>
            </w:r>
            <w:r>
              <w:rPr>
                <w:sz w:val="20"/>
                <w:szCs w:val="20"/>
              </w:rPr>
              <w:t xml:space="preserve"> (единственный участник)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t xml:space="preserve"> </w:t>
            </w:r>
            <w:r w:rsidRPr="007A07C6">
              <w:rPr>
                <w:sz w:val="20"/>
                <w:szCs w:val="20"/>
              </w:rPr>
              <w:t>0173100005411000153-0001833-01</w:t>
            </w:r>
            <w:r>
              <w:rPr>
                <w:sz w:val="20"/>
                <w:szCs w:val="20"/>
              </w:rPr>
              <w:t xml:space="preserve"> от 18.07.2011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- №0173100005411000154 от 22.06.2011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Вакцина для профилактики паротита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Дата торгов – 18.07.2011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994E14">
              <w:rPr>
                <w:b/>
                <w:sz w:val="20"/>
                <w:szCs w:val="20"/>
              </w:rPr>
              <w:t>ГК</w:t>
            </w:r>
            <w:r>
              <w:rPr>
                <w:sz w:val="20"/>
                <w:szCs w:val="20"/>
              </w:rPr>
              <w:t xml:space="preserve"> </w:t>
            </w:r>
            <w:r w:rsidRPr="00994E14">
              <w:rPr>
                <w:sz w:val="20"/>
                <w:szCs w:val="20"/>
              </w:rPr>
              <w:t xml:space="preserve">ФГУП НПО </w:t>
            </w:r>
            <w:r>
              <w:rPr>
                <w:sz w:val="20"/>
                <w:szCs w:val="20"/>
              </w:rPr>
              <w:t>«</w:t>
            </w:r>
            <w:r w:rsidRPr="00994E14">
              <w:rPr>
                <w:sz w:val="20"/>
                <w:szCs w:val="20"/>
              </w:rPr>
              <w:t>Микроген</w:t>
            </w:r>
            <w:r>
              <w:rPr>
                <w:sz w:val="20"/>
                <w:szCs w:val="20"/>
              </w:rPr>
              <w:t>»</w:t>
            </w:r>
            <w:r w:rsidRPr="00994E14">
              <w:rPr>
                <w:sz w:val="20"/>
                <w:szCs w:val="20"/>
              </w:rPr>
              <w:t xml:space="preserve"> МЗ РФ</w:t>
            </w:r>
            <w:r>
              <w:rPr>
                <w:sz w:val="20"/>
                <w:szCs w:val="20"/>
              </w:rPr>
              <w:t xml:space="preserve"> (единственный участник)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t xml:space="preserve"> </w:t>
            </w:r>
            <w:r w:rsidRPr="004D7DB4">
              <w:rPr>
                <w:sz w:val="20"/>
                <w:szCs w:val="20"/>
              </w:rPr>
              <w:t>0173100005411000154-0001833-01</w:t>
            </w:r>
            <w:r>
              <w:rPr>
                <w:sz w:val="20"/>
                <w:szCs w:val="20"/>
              </w:rPr>
              <w:t xml:space="preserve"> от 08.08.2011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- №0173100005411000155 от 22.06.2011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Вакцина для профилактики кори и паротита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Дата торгов – 07.07.2011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994E14">
              <w:rPr>
                <w:b/>
                <w:sz w:val="20"/>
                <w:szCs w:val="20"/>
              </w:rPr>
              <w:t>ГК</w:t>
            </w:r>
            <w:r>
              <w:rPr>
                <w:sz w:val="20"/>
                <w:szCs w:val="20"/>
              </w:rPr>
              <w:t xml:space="preserve"> </w:t>
            </w:r>
            <w:r w:rsidRPr="00994E14">
              <w:rPr>
                <w:sz w:val="20"/>
                <w:szCs w:val="20"/>
              </w:rPr>
              <w:t xml:space="preserve">ФГУП НПО </w:t>
            </w:r>
            <w:r>
              <w:rPr>
                <w:sz w:val="20"/>
                <w:szCs w:val="20"/>
              </w:rPr>
              <w:t>«</w:t>
            </w:r>
            <w:r w:rsidRPr="00994E14">
              <w:rPr>
                <w:sz w:val="20"/>
                <w:szCs w:val="20"/>
              </w:rPr>
              <w:t>Микроген</w:t>
            </w:r>
            <w:r>
              <w:rPr>
                <w:sz w:val="20"/>
                <w:szCs w:val="20"/>
              </w:rPr>
              <w:t>»</w:t>
            </w:r>
            <w:r w:rsidRPr="00994E14">
              <w:rPr>
                <w:sz w:val="20"/>
                <w:szCs w:val="20"/>
              </w:rPr>
              <w:t xml:space="preserve"> МЗ РФ</w:t>
            </w:r>
            <w:r>
              <w:rPr>
                <w:sz w:val="20"/>
                <w:szCs w:val="20"/>
              </w:rPr>
              <w:t xml:space="preserve"> (единственный участник)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t xml:space="preserve"> </w:t>
            </w:r>
            <w:r w:rsidRPr="00333645">
              <w:rPr>
                <w:sz w:val="20"/>
                <w:szCs w:val="20"/>
              </w:rPr>
              <w:t>0173100005411000155-0001833-01</w:t>
            </w:r>
            <w:r>
              <w:rPr>
                <w:sz w:val="20"/>
                <w:szCs w:val="20"/>
              </w:rPr>
              <w:t xml:space="preserve"> от 18.07.2011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- №0173100005411000159 от 23.06.2011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Вакцина для профилактики туберкулеза (для щадящей первичной иммунизации)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Дата торгов – 18.07.2011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994E14">
              <w:rPr>
                <w:b/>
                <w:sz w:val="20"/>
                <w:szCs w:val="20"/>
              </w:rPr>
              <w:t>ГК</w:t>
            </w:r>
            <w:r>
              <w:rPr>
                <w:sz w:val="20"/>
                <w:szCs w:val="20"/>
              </w:rPr>
              <w:t xml:space="preserve"> </w:t>
            </w:r>
            <w:r w:rsidRPr="00994E14">
              <w:rPr>
                <w:sz w:val="20"/>
                <w:szCs w:val="20"/>
              </w:rPr>
              <w:t xml:space="preserve">ФГУП НПО </w:t>
            </w:r>
            <w:r>
              <w:rPr>
                <w:sz w:val="20"/>
                <w:szCs w:val="20"/>
              </w:rPr>
              <w:t>«</w:t>
            </w:r>
            <w:r w:rsidRPr="00994E14">
              <w:rPr>
                <w:sz w:val="20"/>
                <w:szCs w:val="20"/>
              </w:rPr>
              <w:t>Микроген</w:t>
            </w:r>
            <w:r>
              <w:rPr>
                <w:sz w:val="20"/>
                <w:szCs w:val="20"/>
              </w:rPr>
              <w:t>»</w:t>
            </w:r>
            <w:r w:rsidRPr="00994E14">
              <w:rPr>
                <w:sz w:val="20"/>
                <w:szCs w:val="20"/>
              </w:rPr>
              <w:t xml:space="preserve"> МЗ РФ</w:t>
            </w:r>
            <w:r>
              <w:rPr>
                <w:sz w:val="20"/>
                <w:szCs w:val="20"/>
              </w:rPr>
              <w:t xml:space="preserve"> (единственный участник)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t xml:space="preserve"> </w:t>
            </w:r>
            <w:r w:rsidRPr="007F28C3">
              <w:rPr>
                <w:sz w:val="20"/>
                <w:szCs w:val="20"/>
              </w:rPr>
              <w:t>0173100005411000159-0001833-01</w:t>
            </w:r>
            <w:r>
              <w:rPr>
                <w:sz w:val="20"/>
                <w:szCs w:val="20"/>
              </w:rPr>
              <w:t xml:space="preserve"> от 01.08.2011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- №0173100005411000160 от 23.06.2011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Вакцина для профилактики туберкулеза (для щадящей первичной иммунизации)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Дата торгов – 07.07.2011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994E14">
              <w:rPr>
                <w:b/>
                <w:sz w:val="20"/>
                <w:szCs w:val="20"/>
              </w:rPr>
              <w:t>ГК</w:t>
            </w:r>
            <w:r>
              <w:rPr>
                <w:sz w:val="20"/>
                <w:szCs w:val="20"/>
              </w:rPr>
              <w:t xml:space="preserve"> </w:t>
            </w:r>
            <w:r w:rsidRPr="00994E14">
              <w:rPr>
                <w:sz w:val="20"/>
                <w:szCs w:val="20"/>
              </w:rPr>
              <w:t xml:space="preserve">ФГУП НПО </w:t>
            </w:r>
            <w:r>
              <w:rPr>
                <w:sz w:val="20"/>
                <w:szCs w:val="20"/>
              </w:rPr>
              <w:t>«</w:t>
            </w:r>
            <w:r w:rsidRPr="00994E14">
              <w:rPr>
                <w:sz w:val="20"/>
                <w:szCs w:val="20"/>
              </w:rPr>
              <w:t>Микроген</w:t>
            </w:r>
            <w:r>
              <w:rPr>
                <w:sz w:val="20"/>
                <w:szCs w:val="20"/>
              </w:rPr>
              <w:t>»</w:t>
            </w:r>
            <w:r w:rsidRPr="00994E14">
              <w:rPr>
                <w:sz w:val="20"/>
                <w:szCs w:val="20"/>
              </w:rPr>
              <w:t xml:space="preserve"> МЗ РФ</w:t>
            </w:r>
            <w:r>
              <w:rPr>
                <w:sz w:val="20"/>
                <w:szCs w:val="20"/>
              </w:rPr>
              <w:t xml:space="preserve"> (единственный участник)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t xml:space="preserve"> </w:t>
            </w:r>
            <w:r w:rsidRPr="004879C3">
              <w:rPr>
                <w:sz w:val="20"/>
                <w:szCs w:val="20"/>
              </w:rPr>
              <w:t>0173100005411000160-0001833-01</w:t>
            </w:r>
            <w:r>
              <w:rPr>
                <w:sz w:val="20"/>
                <w:szCs w:val="20"/>
              </w:rPr>
              <w:t xml:space="preserve"> от 18.07.2011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- №0173100005411000161 от 23.06.2011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 xml:space="preserve">Вакцина для профилактики туберкулеза 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Дата торгов – 07.07.2011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994E14">
              <w:rPr>
                <w:b/>
                <w:sz w:val="20"/>
                <w:szCs w:val="20"/>
              </w:rPr>
              <w:t>ГК</w:t>
            </w:r>
            <w:r>
              <w:rPr>
                <w:sz w:val="20"/>
                <w:szCs w:val="20"/>
              </w:rPr>
              <w:t xml:space="preserve"> </w:t>
            </w:r>
            <w:r w:rsidRPr="00994E14">
              <w:rPr>
                <w:sz w:val="20"/>
                <w:szCs w:val="20"/>
              </w:rPr>
              <w:t xml:space="preserve">ФГУП НПО </w:t>
            </w:r>
            <w:r>
              <w:rPr>
                <w:sz w:val="20"/>
                <w:szCs w:val="20"/>
              </w:rPr>
              <w:t>«</w:t>
            </w:r>
            <w:r w:rsidRPr="00994E14">
              <w:rPr>
                <w:sz w:val="20"/>
                <w:szCs w:val="20"/>
              </w:rPr>
              <w:t>Микроген</w:t>
            </w:r>
            <w:r>
              <w:rPr>
                <w:sz w:val="20"/>
                <w:szCs w:val="20"/>
              </w:rPr>
              <w:t>»</w:t>
            </w:r>
            <w:r w:rsidRPr="00994E14">
              <w:rPr>
                <w:sz w:val="20"/>
                <w:szCs w:val="20"/>
              </w:rPr>
              <w:t xml:space="preserve"> МЗ РФ</w:t>
            </w:r>
            <w:r>
              <w:rPr>
                <w:sz w:val="20"/>
                <w:szCs w:val="20"/>
              </w:rPr>
              <w:t xml:space="preserve"> (единственный участник)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t xml:space="preserve"> </w:t>
            </w:r>
            <w:r w:rsidRPr="009975E3">
              <w:rPr>
                <w:sz w:val="20"/>
                <w:szCs w:val="20"/>
              </w:rPr>
              <w:t>0173100005411000161-0001833-01</w:t>
            </w:r>
            <w:r>
              <w:rPr>
                <w:sz w:val="20"/>
                <w:szCs w:val="20"/>
              </w:rPr>
              <w:t xml:space="preserve"> от 18.07.2011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- №0173100005411000162 от 23.06.2011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 xml:space="preserve">Вакцина для профилактики туберкулеза 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Дата торгов – 22.07.2011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994E14">
              <w:rPr>
                <w:b/>
                <w:sz w:val="20"/>
                <w:szCs w:val="20"/>
              </w:rPr>
              <w:t>ГК</w:t>
            </w:r>
            <w:r>
              <w:rPr>
                <w:sz w:val="20"/>
                <w:szCs w:val="20"/>
              </w:rPr>
              <w:t xml:space="preserve"> </w:t>
            </w:r>
            <w:r w:rsidRPr="00994E14">
              <w:rPr>
                <w:sz w:val="20"/>
                <w:szCs w:val="20"/>
              </w:rPr>
              <w:t xml:space="preserve">ФГУП НПО </w:t>
            </w:r>
            <w:r>
              <w:rPr>
                <w:sz w:val="20"/>
                <w:szCs w:val="20"/>
              </w:rPr>
              <w:t>«</w:t>
            </w:r>
            <w:r w:rsidRPr="00994E14">
              <w:rPr>
                <w:sz w:val="20"/>
                <w:szCs w:val="20"/>
              </w:rPr>
              <w:t>Микроген</w:t>
            </w:r>
            <w:r>
              <w:rPr>
                <w:sz w:val="20"/>
                <w:szCs w:val="20"/>
              </w:rPr>
              <w:t>»</w:t>
            </w:r>
            <w:r w:rsidRPr="00994E14">
              <w:rPr>
                <w:sz w:val="20"/>
                <w:szCs w:val="20"/>
              </w:rPr>
              <w:t xml:space="preserve"> МЗ РФ</w:t>
            </w:r>
            <w:r>
              <w:rPr>
                <w:sz w:val="20"/>
                <w:szCs w:val="20"/>
              </w:rPr>
              <w:t xml:space="preserve"> (единственный участник)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t xml:space="preserve"> </w:t>
            </w:r>
            <w:r w:rsidRPr="006E30B5">
              <w:rPr>
                <w:sz w:val="20"/>
                <w:szCs w:val="20"/>
              </w:rPr>
              <w:t>0173100005411000162-0001833-01</w:t>
            </w:r>
            <w:r>
              <w:rPr>
                <w:sz w:val="20"/>
                <w:szCs w:val="20"/>
              </w:rPr>
              <w:t xml:space="preserve"> от 02.08.2011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- №0173100005411000163 от 23.06.2011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 xml:space="preserve">Вакцина для профилактики кори 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Дата торгов – 18.07.2011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ГК </w:t>
            </w:r>
            <w:r w:rsidRPr="00D118F1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r w:rsidRPr="00D118F1">
              <w:rPr>
                <w:sz w:val="20"/>
                <w:szCs w:val="20"/>
              </w:rPr>
              <w:t>Альянс Хелскеа Рус</w:t>
            </w:r>
            <w:r>
              <w:rPr>
                <w:sz w:val="20"/>
                <w:szCs w:val="20"/>
              </w:rPr>
              <w:t>» (победитель)</w:t>
            </w:r>
          </w:p>
          <w:p w:rsidR="007E3F01" w:rsidRPr="00D118F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t xml:space="preserve"> </w:t>
            </w:r>
            <w:r w:rsidRPr="005D1D88">
              <w:rPr>
                <w:sz w:val="20"/>
                <w:szCs w:val="20"/>
              </w:rPr>
              <w:t>0173100005411000163-0001833-01</w:t>
            </w:r>
            <w:r>
              <w:rPr>
                <w:sz w:val="20"/>
                <w:szCs w:val="20"/>
              </w:rPr>
              <w:t xml:space="preserve"> от 02.08.2011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- №0173100005411000164 от 23.06.2011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 xml:space="preserve">Вакцина для профилактики кори 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Дата торгов – 18.07.2011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994E14">
              <w:rPr>
                <w:b/>
                <w:sz w:val="20"/>
                <w:szCs w:val="20"/>
              </w:rPr>
              <w:t>ГК</w:t>
            </w:r>
            <w:r>
              <w:rPr>
                <w:sz w:val="20"/>
                <w:szCs w:val="20"/>
              </w:rPr>
              <w:t xml:space="preserve"> </w:t>
            </w:r>
            <w:r w:rsidRPr="00994E14">
              <w:rPr>
                <w:sz w:val="20"/>
                <w:szCs w:val="20"/>
              </w:rPr>
              <w:t xml:space="preserve">ФГУП НПО </w:t>
            </w:r>
            <w:r>
              <w:rPr>
                <w:sz w:val="20"/>
                <w:szCs w:val="20"/>
              </w:rPr>
              <w:t>«</w:t>
            </w:r>
            <w:r w:rsidRPr="00994E14">
              <w:rPr>
                <w:sz w:val="20"/>
                <w:szCs w:val="20"/>
              </w:rPr>
              <w:t>Микроген</w:t>
            </w:r>
            <w:r>
              <w:rPr>
                <w:sz w:val="20"/>
                <w:szCs w:val="20"/>
              </w:rPr>
              <w:t>»</w:t>
            </w:r>
            <w:r w:rsidRPr="00994E14">
              <w:rPr>
                <w:sz w:val="20"/>
                <w:szCs w:val="20"/>
              </w:rPr>
              <w:t xml:space="preserve"> МЗ РФ</w:t>
            </w:r>
            <w:r>
              <w:rPr>
                <w:sz w:val="20"/>
                <w:szCs w:val="20"/>
              </w:rPr>
              <w:t xml:space="preserve"> (победитель)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t xml:space="preserve"> </w:t>
            </w:r>
            <w:r w:rsidRPr="00B71DF2">
              <w:rPr>
                <w:sz w:val="20"/>
                <w:szCs w:val="20"/>
              </w:rPr>
              <w:t>0173100005411000164-0001833-01</w:t>
            </w:r>
            <w:r>
              <w:rPr>
                <w:sz w:val="20"/>
                <w:szCs w:val="20"/>
              </w:rPr>
              <w:t xml:space="preserve"> от 02.08.2011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- №0173100005411000165 от 23.06.2011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 xml:space="preserve">Вакцина для профилактики кори 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Дата торгов – 07.07.2011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994E14">
              <w:rPr>
                <w:b/>
                <w:sz w:val="20"/>
                <w:szCs w:val="20"/>
              </w:rPr>
              <w:t>ГК</w:t>
            </w:r>
            <w:r>
              <w:rPr>
                <w:sz w:val="20"/>
                <w:szCs w:val="20"/>
              </w:rPr>
              <w:t xml:space="preserve"> </w:t>
            </w:r>
            <w:r w:rsidRPr="00994E14">
              <w:rPr>
                <w:sz w:val="20"/>
                <w:szCs w:val="20"/>
              </w:rPr>
              <w:t xml:space="preserve">ФГУП НПО </w:t>
            </w:r>
            <w:r>
              <w:rPr>
                <w:sz w:val="20"/>
                <w:szCs w:val="20"/>
              </w:rPr>
              <w:t>«</w:t>
            </w:r>
            <w:r w:rsidRPr="00994E14">
              <w:rPr>
                <w:sz w:val="20"/>
                <w:szCs w:val="20"/>
              </w:rPr>
              <w:t>Микроген</w:t>
            </w:r>
            <w:r>
              <w:rPr>
                <w:sz w:val="20"/>
                <w:szCs w:val="20"/>
              </w:rPr>
              <w:t>»</w:t>
            </w:r>
            <w:r w:rsidRPr="00994E14">
              <w:rPr>
                <w:sz w:val="20"/>
                <w:szCs w:val="20"/>
              </w:rPr>
              <w:t xml:space="preserve"> МЗ РФ</w:t>
            </w:r>
            <w:r>
              <w:rPr>
                <w:sz w:val="20"/>
                <w:szCs w:val="20"/>
              </w:rPr>
              <w:t xml:space="preserve"> (единственный участник)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t xml:space="preserve"> </w:t>
            </w:r>
            <w:r w:rsidRPr="0023453D">
              <w:rPr>
                <w:sz w:val="20"/>
                <w:szCs w:val="20"/>
              </w:rPr>
              <w:t>0173100005411000165-0001833-02</w:t>
            </w:r>
            <w:r>
              <w:rPr>
                <w:sz w:val="20"/>
                <w:szCs w:val="20"/>
              </w:rPr>
              <w:t xml:space="preserve"> от 18.07.2011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- №0173100005411000166 от 23.06.2011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 xml:space="preserve">Вакцина для профилактики кори 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Дата торгов – 07.07.2011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994E14">
              <w:rPr>
                <w:b/>
                <w:sz w:val="20"/>
                <w:szCs w:val="20"/>
              </w:rPr>
              <w:t>ГК</w:t>
            </w:r>
            <w:r>
              <w:rPr>
                <w:sz w:val="20"/>
                <w:szCs w:val="20"/>
              </w:rPr>
              <w:t xml:space="preserve"> </w:t>
            </w:r>
            <w:r w:rsidRPr="00994E14">
              <w:rPr>
                <w:sz w:val="20"/>
                <w:szCs w:val="20"/>
              </w:rPr>
              <w:t xml:space="preserve">ФГУП НПО </w:t>
            </w:r>
            <w:r>
              <w:rPr>
                <w:sz w:val="20"/>
                <w:szCs w:val="20"/>
              </w:rPr>
              <w:t>«</w:t>
            </w:r>
            <w:r w:rsidRPr="00994E14">
              <w:rPr>
                <w:sz w:val="20"/>
                <w:szCs w:val="20"/>
              </w:rPr>
              <w:t>Микроген</w:t>
            </w:r>
            <w:r>
              <w:rPr>
                <w:sz w:val="20"/>
                <w:szCs w:val="20"/>
              </w:rPr>
              <w:t>»</w:t>
            </w:r>
            <w:r w:rsidRPr="00994E14">
              <w:rPr>
                <w:sz w:val="20"/>
                <w:szCs w:val="20"/>
              </w:rPr>
              <w:t xml:space="preserve"> МЗ РФ</w:t>
            </w:r>
            <w:r>
              <w:rPr>
                <w:sz w:val="20"/>
                <w:szCs w:val="20"/>
              </w:rPr>
              <w:t xml:space="preserve"> (единственный участник)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t xml:space="preserve"> </w:t>
            </w:r>
            <w:r w:rsidRPr="004D04A3">
              <w:rPr>
                <w:sz w:val="20"/>
                <w:szCs w:val="20"/>
              </w:rPr>
              <w:t>0173100005411000166-0001833-02</w:t>
            </w:r>
            <w:r>
              <w:rPr>
                <w:sz w:val="20"/>
                <w:szCs w:val="20"/>
              </w:rPr>
              <w:t xml:space="preserve"> от 18.07.2011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- №0173100005411000167 от 23.06.2011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 xml:space="preserve">Вакцина для профилактики кори 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Дата торгов – 07.07.2011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994E14">
              <w:rPr>
                <w:b/>
                <w:sz w:val="20"/>
                <w:szCs w:val="20"/>
              </w:rPr>
              <w:t>ГК</w:t>
            </w:r>
            <w:r>
              <w:rPr>
                <w:sz w:val="20"/>
                <w:szCs w:val="20"/>
              </w:rPr>
              <w:t xml:space="preserve"> </w:t>
            </w:r>
            <w:r w:rsidRPr="00994E14">
              <w:rPr>
                <w:sz w:val="20"/>
                <w:szCs w:val="20"/>
              </w:rPr>
              <w:t xml:space="preserve">ФГУП НПО </w:t>
            </w:r>
            <w:r>
              <w:rPr>
                <w:sz w:val="20"/>
                <w:szCs w:val="20"/>
              </w:rPr>
              <w:t>«</w:t>
            </w:r>
            <w:r w:rsidRPr="00994E14">
              <w:rPr>
                <w:sz w:val="20"/>
                <w:szCs w:val="20"/>
              </w:rPr>
              <w:t>Микроген</w:t>
            </w:r>
            <w:r>
              <w:rPr>
                <w:sz w:val="20"/>
                <w:szCs w:val="20"/>
              </w:rPr>
              <w:t>»</w:t>
            </w:r>
            <w:r w:rsidRPr="00994E14">
              <w:rPr>
                <w:sz w:val="20"/>
                <w:szCs w:val="20"/>
              </w:rPr>
              <w:t xml:space="preserve"> МЗ РФ</w:t>
            </w:r>
            <w:r>
              <w:rPr>
                <w:sz w:val="20"/>
                <w:szCs w:val="20"/>
              </w:rPr>
              <w:t xml:space="preserve"> (единственный участник)</w:t>
            </w:r>
          </w:p>
          <w:p w:rsidR="007E3F01" w:rsidRPr="00760C46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2C2266">
              <w:rPr>
                <w:sz w:val="20"/>
                <w:szCs w:val="20"/>
              </w:rPr>
              <w:t>0173100005411000167-0001833-02</w:t>
            </w:r>
            <w:r>
              <w:rPr>
                <w:sz w:val="20"/>
                <w:szCs w:val="20"/>
              </w:rPr>
              <w:t xml:space="preserve"> от 18.07.2011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 w:rsidRPr="00725587">
              <w:rPr>
                <w:b/>
                <w:sz w:val="20"/>
                <w:szCs w:val="20"/>
              </w:rPr>
              <w:t>- №0173100005411000168 от 23.06.2011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 xml:space="preserve">Вакцина для профилактики кори 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725587">
              <w:rPr>
                <w:sz w:val="20"/>
                <w:szCs w:val="20"/>
              </w:rPr>
              <w:t>Дата торгов – 07.07.2011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994E14">
              <w:rPr>
                <w:b/>
                <w:sz w:val="20"/>
                <w:szCs w:val="20"/>
              </w:rPr>
              <w:t>ГК</w:t>
            </w:r>
            <w:r>
              <w:rPr>
                <w:sz w:val="20"/>
                <w:szCs w:val="20"/>
              </w:rPr>
              <w:t xml:space="preserve"> </w:t>
            </w:r>
            <w:r w:rsidRPr="00994E14">
              <w:rPr>
                <w:sz w:val="20"/>
                <w:szCs w:val="20"/>
              </w:rPr>
              <w:t xml:space="preserve">ФГУП НПО </w:t>
            </w:r>
            <w:r>
              <w:rPr>
                <w:sz w:val="20"/>
                <w:szCs w:val="20"/>
              </w:rPr>
              <w:t>«</w:t>
            </w:r>
            <w:r w:rsidRPr="00994E14">
              <w:rPr>
                <w:sz w:val="20"/>
                <w:szCs w:val="20"/>
              </w:rPr>
              <w:t>Микроген</w:t>
            </w:r>
            <w:r>
              <w:rPr>
                <w:sz w:val="20"/>
                <w:szCs w:val="20"/>
              </w:rPr>
              <w:t>»</w:t>
            </w:r>
            <w:r w:rsidRPr="00994E14">
              <w:rPr>
                <w:sz w:val="20"/>
                <w:szCs w:val="20"/>
              </w:rPr>
              <w:t xml:space="preserve"> МЗ РФ</w:t>
            </w:r>
            <w:r>
              <w:rPr>
                <w:sz w:val="20"/>
                <w:szCs w:val="20"/>
              </w:rPr>
              <w:t xml:space="preserve"> (единственный участник)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0F314D">
              <w:rPr>
                <w:sz w:val="20"/>
                <w:szCs w:val="20"/>
              </w:rPr>
              <w:t>0173100005411000168-0001833-02</w:t>
            </w:r>
            <w:r>
              <w:rPr>
                <w:sz w:val="20"/>
                <w:szCs w:val="20"/>
              </w:rPr>
              <w:t xml:space="preserve"> от 18.07.2011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№0173100005411000172 от 01.07</w:t>
            </w:r>
            <w:r w:rsidRPr="00725587">
              <w:rPr>
                <w:b/>
                <w:sz w:val="20"/>
                <w:szCs w:val="20"/>
              </w:rPr>
              <w:t>.2011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B10EA2">
              <w:rPr>
                <w:sz w:val="20"/>
                <w:szCs w:val="20"/>
              </w:rPr>
              <w:t>Вакцины для профилактики вирусного гепатита В для детей до года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торгов – 15</w:t>
            </w:r>
            <w:r w:rsidRPr="00725587">
              <w:rPr>
                <w:sz w:val="20"/>
                <w:szCs w:val="20"/>
              </w:rPr>
              <w:t>.07.2011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111E04">
              <w:rPr>
                <w:b/>
                <w:sz w:val="20"/>
                <w:szCs w:val="20"/>
              </w:rPr>
              <w:t>ГК</w:t>
            </w:r>
            <w:r>
              <w:rPr>
                <w:sz w:val="20"/>
                <w:szCs w:val="20"/>
              </w:rPr>
              <w:t xml:space="preserve"> </w:t>
            </w:r>
            <w:r w:rsidRPr="00111E04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r w:rsidRPr="00111E04">
              <w:rPr>
                <w:sz w:val="20"/>
                <w:szCs w:val="20"/>
              </w:rPr>
              <w:t>ИРВИН 2</w:t>
            </w:r>
            <w:r>
              <w:rPr>
                <w:sz w:val="20"/>
                <w:szCs w:val="20"/>
              </w:rPr>
              <w:t xml:space="preserve">» </w:t>
            </w:r>
          </w:p>
          <w:p w:rsidR="007E3F01" w:rsidRPr="00111E04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(единственный участник)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111E04">
              <w:rPr>
                <w:sz w:val="20"/>
                <w:szCs w:val="20"/>
              </w:rPr>
              <w:t>0173100005411000172-0001833-01</w:t>
            </w:r>
            <w:r>
              <w:rPr>
                <w:sz w:val="20"/>
                <w:szCs w:val="20"/>
              </w:rPr>
              <w:t xml:space="preserve"> от 25.07.2011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№0173100005411000173 от 01.07</w:t>
            </w:r>
            <w:r w:rsidRPr="00725587">
              <w:rPr>
                <w:b/>
                <w:sz w:val="20"/>
                <w:szCs w:val="20"/>
              </w:rPr>
              <w:t>.2011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B10EA2">
              <w:rPr>
                <w:sz w:val="20"/>
                <w:szCs w:val="20"/>
              </w:rPr>
              <w:t>Вакцины для профилактики вирусного гепатита В для детей до года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торгов – 15.07</w:t>
            </w:r>
            <w:r w:rsidRPr="00725587">
              <w:rPr>
                <w:sz w:val="20"/>
                <w:szCs w:val="20"/>
              </w:rPr>
              <w:t>.2011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111E04">
              <w:rPr>
                <w:b/>
                <w:sz w:val="20"/>
                <w:szCs w:val="20"/>
              </w:rPr>
              <w:t>ГК</w:t>
            </w:r>
            <w:r>
              <w:rPr>
                <w:sz w:val="20"/>
                <w:szCs w:val="20"/>
              </w:rPr>
              <w:t xml:space="preserve"> </w:t>
            </w:r>
            <w:r w:rsidRPr="00111E04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r w:rsidRPr="00111E04">
              <w:rPr>
                <w:sz w:val="20"/>
                <w:szCs w:val="20"/>
              </w:rPr>
              <w:t>ИРВИН 2</w:t>
            </w:r>
            <w:r>
              <w:rPr>
                <w:sz w:val="20"/>
                <w:szCs w:val="20"/>
              </w:rPr>
              <w:t xml:space="preserve">» </w:t>
            </w:r>
          </w:p>
          <w:p w:rsidR="007E3F01" w:rsidRPr="00111E04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(единственный участник)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F3041F">
              <w:rPr>
                <w:sz w:val="20"/>
                <w:szCs w:val="20"/>
              </w:rPr>
              <w:t>0173100005411000173-0001833-01</w:t>
            </w:r>
            <w:r>
              <w:rPr>
                <w:sz w:val="20"/>
                <w:szCs w:val="20"/>
              </w:rPr>
              <w:t xml:space="preserve"> от 25.07.2011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№0173100005411000174 от 01.07</w:t>
            </w:r>
            <w:r w:rsidRPr="00725587">
              <w:rPr>
                <w:b/>
                <w:sz w:val="20"/>
                <w:szCs w:val="20"/>
              </w:rPr>
              <w:t>.2011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B10EA2">
              <w:rPr>
                <w:sz w:val="20"/>
                <w:szCs w:val="20"/>
              </w:rPr>
              <w:t>Вакцины для профилактики вирусного гепатита В для детей до года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торгов – 15.07</w:t>
            </w:r>
            <w:r w:rsidRPr="00725587">
              <w:rPr>
                <w:sz w:val="20"/>
                <w:szCs w:val="20"/>
              </w:rPr>
              <w:t>.2011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111E04">
              <w:rPr>
                <w:b/>
                <w:sz w:val="20"/>
                <w:szCs w:val="20"/>
              </w:rPr>
              <w:t>ГК</w:t>
            </w:r>
            <w:r>
              <w:rPr>
                <w:sz w:val="20"/>
                <w:szCs w:val="20"/>
              </w:rPr>
              <w:t xml:space="preserve"> </w:t>
            </w:r>
            <w:r w:rsidRPr="00111E04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r w:rsidRPr="00111E04">
              <w:rPr>
                <w:sz w:val="20"/>
                <w:szCs w:val="20"/>
              </w:rPr>
              <w:t>ИРВИН 2</w:t>
            </w:r>
            <w:r>
              <w:rPr>
                <w:sz w:val="20"/>
                <w:szCs w:val="20"/>
              </w:rPr>
              <w:t xml:space="preserve">» </w:t>
            </w:r>
          </w:p>
          <w:p w:rsidR="007E3F01" w:rsidRPr="00111E04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(единственный участник)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F3041F">
              <w:rPr>
                <w:sz w:val="20"/>
                <w:szCs w:val="20"/>
              </w:rPr>
              <w:t>0173100005411000174-0001833-01</w:t>
            </w:r>
            <w:r>
              <w:rPr>
                <w:sz w:val="20"/>
                <w:szCs w:val="20"/>
              </w:rPr>
              <w:t xml:space="preserve"> от 25.07.2011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№0173100005411000175 от 01.07</w:t>
            </w:r>
            <w:r w:rsidRPr="00725587">
              <w:rPr>
                <w:b/>
                <w:sz w:val="20"/>
                <w:szCs w:val="20"/>
              </w:rPr>
              <w:t>.2011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B10EA2">
              <w:rPr>
                <w:sz w:val="20"/>
                <w:szCs w:val="20"/>
              </w:rPr>
              <w:t>Вакцины для профилактики вирусного гепатита В для детей до года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торгов – 15.07</w:t>
            </w:r>
            <w:r w:rsidRPr="00725587">
              <w:rPr>
                <w:sz w:val="20"/>
                <w:szCs w:val="20"/>
              </w:rPr>
              <w:t>.2011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111E04">
              <w:rPr>
                <w:b/>
                <w:sz w:val="20"/>
                <w:szCs w:val="20"/>
              </w:rPr>
              <w:t>ГК</w:t>
            </w:r>
            <w:r>
              <w:rPr>
                <w:sz w:val="20"/>
                <w:szCs w:val="20"/>
              </w:rPr>
              <w:t xml:space="preserve"> </w:t>
            </w:r>
            <w:r w:rsidRPr="00111E04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r w:rsidRPr="00111E04">
              <w:rPr>
                <w:sz w:val="20"/>
                <w:szCs w:val="20"/>
              </w:rPr>
              <w:t>ИРВИН 2</w:t>
            </w:r>
            <w:r>
              <w:rPr>
                <w:sz w:val="20"/>
                <w:szCs w:val="20"/>
              </w:rPr>
              <w:t xml:space="preserve">» </w:t>
            </w:r>
          </w:p>
          <w:p w:rsidR="007E3F01" w:rsidRPr="00111E04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(единственный участник)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383893">
              <w:rPr>
                <w:sz w:val="20"/>
                <w:szCs w:val="20"/>
              </w:rPr>
              <w:t>0173100005411000175-0001833-01</w:t>
            </w:r>
            <w:r>
              <w:rPr>
                <w:sz w:val="20"/>
                <w:szCs w:val="20"/>
              </w:rPr>
              <w:t xml:space="preserve"> от 25.07.2011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№0173100005411000176 от 01.07</w:t>
            </w:r>
            <w:r w:rsidRPr="00725587">
              <w:rPr>
                <w:b/>
                <w:sz w:val="20"/>
                <w:szCs w:val="20"/>
              </w:rPr>
              <w:t>.2011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B10EA2">
              <w:rPr>
                <w:sz w:val="20"/>
                <w:szCs w:val="20"/>
              </w:rPr>
              <w:t>Вакцины для профилактики вирусного гепатита В для детей до года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торгов – 28.07</w:t>
            </w:r>
            <w:r w:rsidRPr="00725587">
              <w:rPr>
                <w:sz w:val="20"/>
                <w:szCs w:val="20"/>
              </w:rPr>
              <w:t>.2011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111E04">
              <w:rPr>
                <w:b/>
                <w:sz w:val="20"/>
                <w:szCs w:val="20"/>
              </w:rPr>
              <w:t>ГК</w:t>
            </w:r>
            <w:r>
              <w:rPr>
                <w:sz w:val="20"/>
                <w:szCs w:val="20"/>
              </w:rPr>
              <w:t xml:space="preserve"> </w:t>
            </w:r>
            <w:r w:rsidRPr="00111E04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r w:rsidRPr="00111E04">
              <w:rPr>
                <w:sz w:val="20"/>
                <w:szCs w:val="20"/>
              </w:rPr>
              <w:t>ИРВИН 2</w:t>
            </w:r>
            <w:r>
              <w:rPr>
                <w:sz w:val="20"/>
                <w:szCs w:val="20"/>
              </w:rPr>
              <w:t xml:space="preserve">» </w:t>
            </w:r>
          </w:p>
          <w:p w:rsidR="007E3F01" w:rsidRPr="00111E04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(единственный участник)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383893">
              <w:rPr>
                <w:sz w:val="20"/>
                <w:szCs w:val="20"/>
              </w:rPr>
              <w:t>0173100005411000176-0001833-01</w:t>
            </w:r>
            <w:r>
              <w:rPr>
                <w:sz w:val="20"/>
                <w:szCs w:val="20"/>
              </w:rPr>
              <w:t xml:space="preserve"> от 08.08.2011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№0173100005411000177 от 01.07</w:t>
            </w:r>
            <w:r w:rsidRPr="00725587">
              <w:rPr>
                <w:b/>
                <w:sz w:val="20"/>
                <w:szCs w:val="20"/>
              </w:rPr>
              <w:t>.2011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7344B3">
              <w:rPr>
                <w:sz w:val="20"/>
                <w:szCs w:val="20"/>
              </w:rPr>
              <w:t>Вакцины для профилактики вирусного гепатита В для детей до года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торгов – 15.07</w:t>
            </w:r>
            <w:r w:rsidRPr="00725587">
              <w:rPr>
                <w:sz w:val="20"/>
                <w:szCs w:val="20"/>
              </w:rPr>
              <w:t>.2011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111E04">
              <w:rPr>
                <w:b/>
                <w:sz w:val="20"/>
                <w:szCs w:val="20"/>
              </w:rPr>
              <w:t>ГК</w:t>
            </w:r>
            <w:r>
              <w:rPr>
                <w:sz w:val="20"/>
                <w:szCs w:val="20"/>
              </w:rPr>
              <w:t xml:space="preserve"> </w:t>
            </w:r>
            <w:r w:rsidRPr="00111E04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r w:rsidRPr="00111E04">
              <w:rPr>
                <w:sz w:val="20"/>
                <w:szCs w:val="20"/>
              </w:rPr>
              <w:t>ИРВИН 2</w:t>
            </w:r>
            <w:r>
              <w:rPr>
                <w:sz w:val="20"/>
                <w:szCs w:val="20"/>
              </w:rPr>
              <w:t xml:space="preserve">» </w:t>
            </w:r>
          </w:p>
          <w:p w:rsidR="007E3F01" w:rsidRPr="00111E04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(единственный участник)</w:t>
            </w:r>
          </w:p>
          <w:p w:rsidR="007E3F01" w:rsidRPr="00725587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336B61">
              <w:rPr>
                <w:sz w:val="20"/>
                <w:szCs w:val="20"/>
              </w:rPr>
              <w:t>017310000541000177-0001833-01</w:t>
            </w:r>
            <w:r>
              <w:rPr>
                <w:sz w:val="20"/>
                <w:szCs w:val="20"/>
              </w:rPr>
              <w:t xml:space="preserve"> от 25.07.2011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№0173100005411000178 от 01.07</w:t>
            </w:r>
            <w:r w:rsidRPr="00725587">
              <w:rPr>
                <w:b/>
                <w:sz w:val="20"/>
                <w:szCs w:val="20"/>
              </w:rPr>
              <w:t>.2011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7344B3">
              <w:rPr>
                <w:sz w:val="20"/>
                <w:szCs w:val="20"/>
              </w:rPr>
              <w:t>Вакцины для профилактики вирусного гепатита В для детей до года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торгов – 15.07</w:t>
            </w:r>
            <w:r w:rsidRPr="00725587">
              <w:rPr>
                <w:sz w:val="20"/>
                <w:szCs w:val="20"/>
              </w:rPr>
              <w:t>.2011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111E04">
              <w:rPr>
                <w:b/>
                <w:sz w:val="20"/>
                <w:szCs w:val="20"/>
              </w:rPr>
              <w:t>ГК</w:t>
            </w:r>
            <w:r>
              <w:rPr>
                <w:sz w:val="20"/>
                <w:szCs w:val="20"/>
              </w:rPr>
              <w:t xml:space="preserve"> </w:t>
            </w:r>
            <w:r w:rsidRPr="00111E04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r w:rsidRPr="00111E04">
              <w:rPr>
                <w:sz w:val="20"/>
                <w:szCs w:val="20"/>
              </w:rPr>
              <w:t>ИРВИН 2</w:t>
            </w:r>
            <w:r>
              <w:rPr>
                <w:sz w:val="20"/>
                <w:szCs w:val="20"/>
              </w:rPr>
              <w:t xml:space="preserve">» </w:t>
            </w:r>
          </w:p>
          <w:p w:rsidR="007E3F01" w:rsidRPr="00111E04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(единственный участник)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431317">
              <w:rPr>
                <w:sz w:val="20"/>
                <w:szCs w:val="20"/>
              </w:rPr>
              <w:t>0173100005411000178-0001833-01</w:t>
            </w:r>
            <w:r>
              <w:rPr>
                <w:sz w:val="20"/>
                <w:szCs w:val="20"/>
              </w:rPr>
              <w:t xml:space="preserve"> от 25.07.2011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№0173100005411000179 от 01.07</w:t>
            </w:r>
            <w:r w:rsidRPr="00725587">
              <w:rPr>
                <w:b/>
                <w:sz w:val="20"/>
                <w:szCs w:val="20"/>
              </w:rPr>
              <w:t>.2011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7344B3">
              <w:rPr>
                <w:sz w:val="20"/>
                <w:szCs w:val="20"/>
              </w:rPr>
              <w:t>Вакцины для профилактики вирусного гепатита В для детей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торгов – 15.07</w:t>
            </w:r>
            <w:r w:rsidRPr="00725587">
              <w:rPr>
                <w:sz w:val="20"/>
                <w:szCs w:val="20"/>
              </w:rPr>
              <w:t>.2011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111E04">
              <w:rPr>
                <w:b/>
                <w:sz w:val="20"/>
                <w:szCs w:val="20"/>
              </w:rPr>
              <w:t>ГК</w:t>
            </w:r>
            <w:r>
              <w:rPr>
                <w:sz w:val="20"/>
                <w:szCs w:val="20"/>
              </w:rPr>
              <w:t xml:space="preserve"> </w:t>
            </w:r>
            <w:r w:rsidRPr="00111E04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r w:rsidRPr="00111E04">
              <w:rPr>
                <w:sz w:val="20"/>
                <w:szCs w:val="20"/>
              </w:rPr>
              <w:t>ИРВИН 2</w:t>
            </w:r>
            <w:r>
              <w:rPr>
                <w:sz w:val="20"/>
                <w:szCs w:val="20"/>
              </w:rPr>
              <w:t xml:space="preserve">» </w:t>
            </w:r>
          </w:p>
          <w:p w:rsidR="007E3F01" w:rsidRPr="00111E04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(единственный участник)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C30447">
              <w:rPr>
                <w:sz w:val="20"/>
                <w:szCs w:val="20"/>
              </w:rPr>
              <w:t>0173100005411000179-0001833-01</w:t>
            </w:r>
            <w:r>
              <w:rPr>
                <w:sz w:val="20"/>
                <w:szCs w:val="20"/>
              </w:rPr>
              <w:t xml:space="preserve"> от 25.07.2011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№0173100005411000206 от 11.07</w:t>
            </w:r>
            <w:r w:rsidRPr="00725587">
              <w:rPr>
                <w:b/>
                <w:sz w:val="20"/>
                <w:szCs w:val="20"/>
              </w:rPr>
              <w:t>.2011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435814">
              <w:rPr>
                <w:sz w:val="20"/>
                <w:szCs w:val="20"/>
              </w:rPr>
              <w:t>Вакцина для профилактики вирусного гепатита В, дифтерии, коклюша и стол</w:t>
            </w:r>
            <w:r>
              <w:rPr>
                <w:sz w:val="20"/>
                <w:szCs w:val="20"/>
              </w:rPr>
              <w:t>б</w:t>
            </w:r>
            <w:r w:rsidRPr="00435814">
              <w:rPr>
                <w:sz w:val="20"/>
                <w:szCs w:val="20"/>
              </w:rPr>
              <w:t xml:space="preserve">няка 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торгов – 25.07</w:t>
            </w:r>
            <w:r w:rsidRPr="00725587">
              <w:rPr>
                <w:sz w:val="20"/>
                <w:szCs w:val="20"/>
              </w:rPr>
              <w:t>.2011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1A5525">
              <w:rPr>
                <w:b/>
                <w:sz w:val="20"/>
                <w:szCs w:val="20"/>
              </w:rPr>
              <w:t xml:space="preserve">ГК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A5525">
              <w:rPr>
                <w:sz w:val="20"/>
                <w:szCs w:val="20"/>
              </w:rPr>
              <w:t>ФГУП НПО Микроген МЗ РФ</w:t>
            </w:r>
            <w:r>
              <w:rPr>
                <w:sz w:val="20"/>
                <w:szCs w:val="20"/>
              </w:rPr>
              <w:t xml:space="preserve"> (единственный участник)</w:t>
            </w:r>
          </w:p>
          <w:p w:rsidR="007E3F01" w:rsidRPr="001A5525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1A5525">
              <w:rPr>
                <w:sz w:val="20"/>
                <w:szCs w:val="20"/>
              </w:rPr>
              <w:t>0173100005411000206-0001833-01</w:t>
            </w:r>
            <w:r>
              <w:rPr>
                <w:sz w:val="20"/>
                <w:szCs w:val="20"/>
              </w:rPr>
              <w:t xml:space="preserve"> от 04.08.2011.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№0173100005411000209 от 11.07</w:t>
            </w:r>
            <w:r w:rsidRPr="00725587">
              <w:rPr>
                <w:b/>
                <w:sz w:val="20"/>
                <w:szCs w:val="20"/>
              </w:rPr>
              <w:t>.2011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9A3487">
              <w:rPr>
                <w:sz w:val="20"/>
                <w:szCs w:val="20"/>
              </w:rPr>
              <w:t xml:space="preserve">Вакцины для профилактики вирусного гепатита В для детей 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торгов – 05.08</w:t>
            </w:r>
            <w:r w:rsidRPr="00725587">
              <w:rPr>
                <w:sz w:val="20"/>
                <w:szCs w:val="20"/>
              </w:rPr>
              <w:t>.2011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состоялся не подано ни одной заявки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№0173100005411000228 от 27.07</w:t>
            </w:r>
            <w:r w:rsidRPr="00725587">
              <w:rPr>
                <w:b/>
                <w:sz w:val="20"/>
                <w:szCs w:val="20"/>
              </w:rPr>
              <w:t>.2011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D955C5">
              <w:rPr>
                <w:sz w:val="20"/>
                <w:szCs w:val="20"/>
              </w:rPr>
              <w:t>Вакцина для профилактики гемофильной инфекции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торгов – 22.08</w:t>
            </w:r>
            <w:r w:rsidRPr="00725587">
              <w:rPr>
                <w:sz w:val="20"/>
                <w:szCs w:val="20"/>
              </w:rPr>
              <w:t>.2011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ГК </w:t>
            </w:r>
            <w:r w:rsidRPr="00F433FB">
              <w:rPr>
                <w:sz w:val="20"/>
                <w:szCs w:val="20"/>
              </w:rPr>
              <w:t>ОАО Фармимэкс</w:t>
            </w:r>
            <w:r>
              <w:rPr>
                <w:sz w:val="20"/>
                <w:szCs w:val="20"/>
              </w:rPr>
              <w:t xml:space="preserve"> (победитель)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F433FB">
              <w:rPr>
                <w:sz w:val="20"/>
                <w:szCs w:val="20"/>
              </w:rPr>
              <w:t>0173100005411000228-0001833-01</w:t>
            </w:r>
            <w:r>
              <w:rPr>
                <w:sz w:val="20"/>
                <w:szCs w:val="20"/>
              </w:rPr>
              <w:t xml:space="preserve"> от 07.09.2011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№0173100005411000255 от 18.08</w:t>
            </w:r>
            <w:r w:rsidRPr="00725587">
              <w:rPr>
                <w:b/>
                <w:sz w:val="20"/>
                <w:szCs w:val="20"/>
              </w:rPr>
              <w:t>.2011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237050">
              <w:rPr>
                <w:sz w:val="20"/>
                <w:szCs w:val="20"/>
              </w:rPr>
              <w:t>Вакцин</w:t>
            </w:r>
            <w:r>
              <w:rPr>
                <w:sz w:val="20"/>
                <w:szCs w:val="20"/>
              </w:rPr>
              <w:t>а</w:t>
            </w:r>
            <w:r w:rsidRPr="00237050">
              <w:rPr>
                <w:sz w:val="20"/>
                <w:szCs w:val="20"/>
              </w:rPr>
              <w:t xml:space="preserve"> для профилактики туберкулеза (для щадящей первичной иммунизации)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торгов – 15.09</w:t>
            </w:r>
            <w:r w:rsidRPr="00725587">
              <w:rPr>
                <w:sz w:val="20"/>
                <w:szCs w:val="20"/>
              </w:rPr>
              <w:t>.2011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1A5525">
              <w:rPr>
                <w:b/>
                <w:sz w:val="20"/>
                <w:szCs w:val="20"/>
              </w:rPr>
              <w:t>ГК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A5525">
              <w:rPr>
                <w:sz w:val="20"/>
                <w:szCs w:val="20"/>
              </w:rPr>
              <w:t>ФГУП НПО Микроген МЗ РФ</w:t>
            </w:r>
            <w:r>
              <w:rPr>
                <w:sz w:val="20"/>
                <w:szCs w:val="20"/>
              </w:rPr>
              <w:t xml:space="preserve"> (единственный участник)</w:t>
            </w:r>
          </w:p>
          <w:p w:rsidR="007E3F01" w:rsidRPr="001A5525" w:rsidRDefault="007E3F01" w:rsidP="00173399">
            <w:pPr>
              <w:rPr>
                <w:sz w:val="20"/>
                <w:szCs w:val="20"/>
              </w:rPr>
            </w:pPr>
            <w:r w:rsidRPr="001A5525">
              <w:rPr>
                <w:sz w:val="20"/>
                <w:szCs w:val="20"/>
              </w:rPr>
              <w:t>0173100005411000255-0001833-02</w:t>
            </w:r>
            <w:r>
              <w:rPr>
                <w:sz w:val="20"/>
                <w:szCs w:val="20"/>
              </w:rPr>
              <w:t xml:space="preserve"> от 26.09.2011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№0173100005411000256 от 18.08</w:t>
            </w:r>
            <w:r w:rsidRPr="00725587">
              <w:rPr>
                <w:b/>
                <w:sz w:val="20"/>
                <w:szCs w:val="20"/>
              </w:rPr>
              <w:t>.2011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022BAF">
              <w:rPr>
                <w:sz w:val="20"/>
                <w:szCs w:val="20"/>
              </w:rPr>
              <w:t>Вакцин</w:t>
            </w:r>
            <w:r>
              <w:rPr>
                <w:sz w:val="20"/>
                <w:szCs w:val="20"/>
              </w:rPr>
              <w:t>а</w:t>
            </w:r>
            <w:r w:rsidRPr="00022BAF">
              <w:rPr>
                <w:sz w:val="20"/>
                <w:szCs w:val="20"/>
              </w:rPr>
              <w:t xml:space="preserve"> для профилактики туберкулеза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торгов – 15.09</w:t>
            </w:r>
            <w:r w:rsidRPr="00725587">
              <w:rPr>
                <w:sz w:val="20"/>
                <w:szCs w:val="20"/>
              </w:rPr>
              <w:t>.2011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1A5525">
              <w:rPr>
                <w:b/>
                <w:sz w:val="20"/>
                <w:szCs w:val="20"/>
              </w:rPr>
              <w:t>ГК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A5525">
              <w:rPr>
                <w:sz w:val="20"/>
                <w:szCs w:val="20"/>
              </w:rPr>
              <w:t>ФГУП НПО Микроген МЗ РФ</w:t>
            </w:r>
            <w:r>
              <w:rPr>
                <w:sz w:val="20"/>
                <w:szCs w:val="20"/>
              </w:rPr>
              <w:t xml:space="preserve"> (единственный участник)</w:t>
            </w:r>
          </w:p>
          <w:p w:rsidR="007E3F01" w:rsidRPr="001A5525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0173100005411000256-0001833</w:t>
            </w:r>
            <w:r w:rsidRPr="001A5525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 от 26.09.2011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№0173100005411000258 от 19.08</w:t>
            </w:r>
            <w:r w:rsidRPr="00725587">
              <w:rPr>
                <w:b/>
                <w:sz w:val="20"/>
                <w:szCs w:val="20"/>
              </w:rPr>
              <w:t>.2011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8E3C4D">
              <w:rPr>
                <w:sz w:val="20"/>
                <w:szCs w:val="20"/>
              </w:rPr>
              <w:t>Вакцина для профилактики туберкулеза (для щадящей первичной иммунизации)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торгов – 02.09</w:t>
            </w:r>
            <w:r w:rsidRPr="00725587">
              <w:rPr>
                <w:sz w:val="20"/>
                <w:szCs w:val="20"/>
              </w:rPr>
              <w:t>.2011</w:t>
            </w:r>
          </w:p>
          <w:p w:rsidR="007E3F01" w:rsidRPr="00E65DA7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состоялся не подано ни одной заявки</w:t>
            </w:r>
          </w:p>
          <w:p w:rsidR="007E3F01" w:rsidRPr="00725587" w:rsidRDefault="007E3F01" w:rsidP="001733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№0173100005411000259 от 19.08</w:t>
            </w:r>
            <w:r w:rsidRPr="00725587">
              <w:rPr>
                <w:b/>
                <w:sz w:val="20"/>
                <w:szCs w:val="20"/>
              </w:rPr>
              <w:t>.2011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9B7D36">
              <w:rPr>
                <w:sz w:val="20"/>
                <w:szCs w:val="20"/>
              </w:rPr>
              <w:t>Вакцина для профилактики туберкулеза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торгов – 02.09</w:t>
            </w:r>
            <w:r w:rsidRPr="00725587">
              <w:rPr>
                <w:sz w:val="20"/>
                <w:szCs w:val="20"/>
              </w:rPr>
              <w:t>.2011</w:t>
            </w:r>
            <w:r>
              <w:rPr>
                <w:sz w:val="20"/>
                <w:szCs w:val="20"/>
              </w:rPr>
              <w:t>\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состоялся не подано ни одной заявки</w:t>
            </w:r>
          </w:p>
          <w:p w:rsidR="007E3F01" w:rsidRPr="00E13426" w:rsidRDefault="007E3F01" w:rsidP="00173399">
            <w:pPr>
              <w:rPr>
                <w:b/>
                <w:sz w:val="20"/>
                <w:szCs w:val="20"/>
              </w:rPr>
            </w:pPr>
            <w:r w:rsidRPr="00E13426">
              <w:rPr>
                <w:b/>
                <w:sz w:val="20"/>
                <w:szCs w:val="20"/>
              </w:rPr>
              <w:t>№0173100005411000302</w:t>
            </w:r>
          </w:p>
          <w:p w:rsidR="007E3F01" w:rsidRPr="00E13426" w:rsidRDefault="007E3F01" w:rsidP="00173399">
            <w:pPr>
              <w:rPr>
                <w:sz w:val="20"/>
                <w:szCs w:val="20"/>
              </w:rPr>
            </w:pPr>
            <w:r w:rsidRPr="00E13426">
              <w:rPr>
                <w:sz w:val="20"/>
                <w:szCs w:val="20"/>
              </w:rPr>
              <w:t>Вакцина для профилактики вирусного гепатита В</w:t>
            </w:r>
          </w:p>
          <w:p w:rsidR="007E3F01" w:rsidRPr="00E13426" w:rsidRDefault="007E3F01" w:rsidP="00173399">
            <w:pPr>
              <w:rPr>
                <w:sz w:val="20"/>
                <w:szCs w:val="20"/>
              </w:rPr>
            </w:pPr>
            <w:r w:rsidRPr="00E13426">
              <w:rPr>
                <w:sz w:val="20"/>
                <w:szCs w:val="20"/>
              </w:rPr>
              <w:t>Дата торгов – 03.10.2011</w:t>
            </w:r>
          </w:p>
          <w:p w:rsidR="007E3F01" w:rsidRPr="00E13426" w:rsidRDefault="007E3F01" w:rsidP="00173399">
            <w:pPr>
              <w:rPr>
                <w:sz w:val="20"/>
                <w:szCs w:val="20"/>
              </w:rPr>
            </w:pPr>
            <w:r w:rsidRPr="00E13426">
              <w:rPr>
                <w:b/>
                <w:sz w:val="20"/>
                <w:szCs w:val="20"/>
              </w:rPr>
              <w:t>ГК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13426">
              <w:rPr>
                <w:sz w:val="20"/>
                <w:szCs w:val="20"/>
              </w:rPr>
              <w:t>ООО МБА-групп   (единственный участник)</w:t>
            </w:r>
          </w:p>
          <w:p w:rsidR="007E3F01" w:rsidRPr="00E13426" w:rsidRDefault="007E3F01" w:rsidP="00173399">
            <w:pPr>
              <w:rPr>
                <w:sz w:val="20"/>
                <w:szCs w:val="20"/>
              </w:rPr>
            </w:pPr>
            <w:r w:rsidRPr="00E13426">
              <w:rPr>
                <w:sz w:val="20"/>
                <w:szCs w:val="20"/>
              </w:rPr>
              <w:t xml:space="preserve">0173100005411000302-0001833-03 от 12.10.2011 </w:t>
            </w:r>
          </w:p>
          <w:p w:rsidR="007E3F01" w:rsidRPr="00E13426" w:rsidRDefault="007E3F01" w:rsidP="00173399">
            <w:pPr>
              <w:rPr>
                <w:b/>
                <w:sz w:val="20"/>
                <w:szCs w:val="20"/>
              </w:rPr>
            </w:pPr>
            <w:r w:rsidRPr="00E13426">
              <w:rPr>
                <w:b/>
                <w:sz w:val="20"/>
                <w:szCs w:val="20"/>
              </w:rPr>
              <w:t>№</w:t>
            </w:r>
            <w:r w:rsidRPr="00E13426">
              <w:t xml:space="preserve"> </w:t>
            </w:r>
            <w:r w:rsidRPr="00E13426">
              <w:rPr>
                <w:b/>
                <w:sz w:val="20"/>
                <w:szCs w:val="20"/>
              </w:rPr>
              <w:t>0173100005411000345</w:t>
            </w:r>
          </w:p>
          <w:p w:rsidR="007E3F01" w:rsidRPr="00E13426" w:rsidRDefault="007E3F01" w:rsidP="00173399">
            <w:pPr>
              <w:rPr>
                <w:sz w:val="20"/>
                <w:szCs w:val="20"/>
              </w:rPr>
            </w:pPr>
            <w:r w:rsidRPr="00E13426">
              <w:rPr>
                <w:sz w:val="20"/>
                <w:szCs w:val="20"/>
              </w:rPr>
              <w:t>Вакцина для профилактики туберкулеза (для щадящей первичной иммунизации)</w:t>
            </w:r>
          </w:p>
          <w:p w:rsidR="007E3F01" w:rsidRPr="00E13426" w:rsidRDefault="007E3F01" w:rsidP="00173399">
            <w:pPr>
              <w:rPr>
                <w:sz w:val="20"/>
                <w:szCs w:val="20"/>
              </w:rPr>
            </w:pPr>
            <w:r w:rsidRPr="00E13426">
              <w:rPr>
                <w:sz w:val="20"/>
                <w:szCs w:val="20"/>
              </w:rPr>
              <w:t>Дата торгов – 27.09.2011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1A5525">
              <w:rPr>
                <w:b/>
                <w:sz w:val="20"/>
                <w:szCs w:val="20"/>
              </w:rPr>
              <w:t>ГК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A5525">
              <w:rPr>
                <w:sz w:val="20"/>
                <w:szCs w:val="20"/>
              </w:rPr>
              <w:t>ФГУП НПО Микроген МЗ РФ</w:t>
            </w:r>
            <w:r>
              <w:rPr>
                <w:sz w:val="20"/>
                <w:szCs w:val="20"/>
              </w:rPr>
              <w:t xml:space="preserve"> (единственный участник)</w:t>
            </w:r>
          </w:p>
          <w:p w:rsidR="007E3F01" w:rsidRPr="00E13426" w:rsidRDefault="007E3F01" w:rsidP="00173399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E13426">
              <w:rPr>
                <w:sz w:val="20"/>
                <w:szCs w:val="20"/>
              </w:rPr>
              <w:t>0173100005411000345-0001833-02</w:t>
            </w:r>
            <w:r>
              <w:t xml:space="preserve"> от </w:t>
            </w:r>
            <w:r w:rsidRPr="00E13426">
              <w:rPr>
                <w:sz w:val="20"/>
                <w:szCs w:val="20"/>
              </w:rPr>
              <w:t>10.10.2011</w:t>
            </w:r>
          </w:p>
          <w:p w:rsidR="007E3F01" w:rsidRPr="008800DE" w:rsidRDefault="007E3F01" w:rsidP="00173399">
            <w:pPr>
              <w:rPr>
                <w:b/>
                <w:sz w:val="20"/>
                <w:szCs w:val="20"/>
              </w:rPr>
            </w:pPr>
            <w:r w:rsidRPr="008800DE">
              <w:rPr>
                <w:b/>
                <w:sz w:val="20"/>
                <w:szCs w:val="20"/>
              </w:rPr>
              <w:t>№</w:t>
            </w:r>
            <w:r w:rsidRPr="008800DE">
              <w:rPr>
                <w:b/>
              </w:rPr>
              <w:t xml:space="preserve"> </w:t>
            </w:r>
            <w:r w:rsidRPr="008800DE">
              <w:rPr>
                <w:b/>
                <w:sz w:val="20"/>
                <w:szCs w:val="20"/>
              </w:rPr>
              <w:t>0173100005411000346</w:t>
            </w:r>
          </w:p>
          <w:p w:rsidR="007E3F01" w:rsidRPr="008800DE" w:rsidRDefault="007E3F01" w:rsidP="00173399">
            <w:pPr>
              <w:rPr>
                <w:sz w:val="20"/>
                <w:szCs w:val="20"/>
              </w:rPr>
            </w:pPr>
            <w:r w:rsidRPr="008800DE">
              <w:rPr>
                <w:sz w:val="20"/>
                <w:szCs w:val="20"/>
              </w:rPr>
              <w:t>Вакцина для профилактики туберкулеза</w:t>
            </w:r>
          </w:p>
          <w:p w:rsidR="007E3F01" w:rsidRPr="008800DE" w:rsidRDefault="007E3F01" w:rsidP="00173399">
            <w:pPr>
              <w:rPr>
                <w:sz w:val="20"/>
                <w:szCs w:val="20"/>
              </w:rPr>
            </w:pPr>
            <w:r w:rsidRPr="008800DE">
              <w:rPr>
                <w:sz w:val="20"/>
                <w:szCs w:val="20"/>
              </w:rPr>
              <w:t>Дата торгов – 27.09.2011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1A5525">
              <w:rPr>
                <w:b/>
                <w:sz w:val="20"/>
                <w:szCs w:val="20"/>
              </w:rPr>
              <w:t>ГК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A5525">
              <w:rPr>
                <w:sz w:val="20"/>
                <w:szCs w:val="20"/>
              </w:rPr>
              <w:t>ФГУП НПО Микроген МЗ РФ</w:t>
            </w:r>
            <w:r>
              <w:rPr>
                <w:sz w:val="20"/>
                <w:szCs w:val="20"/>
              </w:rPr>
              <w:t xml:space="preserve"> (единственный участник)</w:t>
            </w:r>
          </w:p>
          <w:p w:rsidR="007E3F01" w:rsidRPr="008800DE" w:rsidRDefault="007E3F01" w:rsidP="00173399">
            <w:pPr>
              <w:rPr>
                <w:sz w:val="20"/>
                <w:szCs w:val="20"/>
                <w:highlight w:val="yellow"/>
              </w:rPr>
            </w:pPr>
            <w:r w:rsidRPr="008800DE">
              <w:rPr>
                <w:sz w:val="20"/>
                <w:szCs w:val="20"/>
              </w:rPr>
              <w:t>0173100005411000346-0001833-02</w:t>
            </w:r>
            <w:r>
              <w:rPr>
                <w:sz w:val="20"/>
                <w:szCs w:val="20"/>
              </w:rPr>
              <w:t xml:space="preserve"> от </w:t>
            </w:r>
            <w:r w:rsidRPr="00E13426">
              <w:rPr>
                <w:sz w:val="20"/>
                <w:szCs w:val="20"/>
              </w:rPr>
              <w:t>10.10.2011</w:t>
            </w:r>
          </w:p>
          <w:p w:rsidR="007E3F01" w:rsidRPr="008800DE" w:rsidRDefault="007E3F01" w:rsidP="00173399">
            <w:pPr>
              <w:rPr>
                <w:b/>
                <w:sz w:val="20"/>
                <w:szCs w:val="20"/>
              </w:rPr>
            </w:pPr>
            <w:r w:rsidRPr="008800DE">
              <w:rPr>
                <w:b/>
                <w:sz w:val="20"/>
                <w:szCs w:val="20"/>
              </w:rPr>
              <w:t>№</w:t>
            </w:r>
            <w:r w:rsidRPr="008800DE">
              <w:rPr>
                <w:b/>
              </w:rPr>
              <w:t xml:space="preserve"> </w:t>
            </w:r>
            <w:r w:rsidRPr="008800DE">
              <w:rPr>
                <w:b/>
                <w:sz w:val="20"/>
                <w:szCs w:val="20"/>
              </w:rPr>
              <w:t>0173100005411000472</w:t>
            </w:r>
          </w:p>
          <w:p w:rsidR="007E3F01" w:rsidRPr="008800DE" w:rsidRDefault="007E3F01" w:rsidP="00173399">
            <w:pPr>
              <w:rPr>
                <w:sz w:val="20"/>
                <w:szCs w:val="20"/>
              </w:rPr>
            </w:pPr>
            <w:r w:rsidRPr="008800DE">
              <w:rPr>
                <w:sz w:val="20"/>
                <w:szCs w:val="20"/>
              </w:rPr>
              <w:t>Анатоксина дифтерийно-столбнячного (с уменьшенным содержанием антигенов)</w:t>
            </w:r>
          </w:p>
          <w:p w:rsidR="007E3F01" w:rsidRPr="008800DE" w:rsidRDefault="007E3F01" w:rsidP="00173399">
            <w:pPr>
              <w:rPr>
                <w:sz w:val="20"/>
                <w:szCs w:val="20"/>
              </w:rPr>
            </w:pPr>
            <w:r w:rsidRPr="008800DE">
              <w:rPr>
                <w:sz w:val="20"/>
                <w:szCs w:val="20"/>
              </w:rPr>
              <w:t>Дата торгов – 10.10.2011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1A5525">
              <w:rPr>
                <w:b/>
                <w:sz w:val="20"/>
                <w:szCs w:val="20"/>
              </w:rPr>
              <w:t>ГК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A5525">
              <w:rPr>
                <w:sz w:val="20"/>
                <w:szCs w:val="20"/>
              </w:rPr>
              <w:t>ФГУП НПО Микроген МЗ РФ</w:t>
            </w:r>
            <w:r>
              <w:rPr>
                <w:sz w:val="20"/>
                <w:szCs w:val="20"/>
              </w:rPr>
              <w:t xml:space="preserve"> (единственный участник)</w:t>
            </w:r>
          </w:p>
          <w:p w:rsidR="007E3F01" w:rsidRPr="00381F3B" w:rsidRDefault="007E3F01" w:rsidP="00173399">
            <w:pPr>
              <w:rPr>
                <w:sz w:val="22"/>
                <w:szCs w:val="22"/>
              </w:rPr>
            </w:pPr>
            <w:r w:rsidRPr="008800DE">
              <w:rPr>
                <w:sz w:val="20"/>
                <w:szCs w:val="20"/>
              </w:rPr>
              <w:t>0173100005411000472-0001833-01</w:t>
            </w:r>
            <w:r>
              <w:rPr>
                <w:sz w:val="20"/>
                <w:szCs w:val="20"/>
              </w:rPr>
              <w:t xml:space="preserve"> от 2</w:t>
            </w:r>
            <w:r w:rsidRPr="00E13426">
              <w:rPr>
                <w:sz w:val="20"/>
                <w:szCs w:val="20"/>
              </w:rPr>
              <w:t>0.10.2011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F01" w:rsidRPr="00960848" w:rsidRDefault="007E3F01" w:rsidP="008049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F01" w:rsidRPr="00960848" w:rsidRDefault="007E3F01" w:rsidP="008049AE">
            <w:pPr>
              <w:rPr>
                <w:color w:val="000000"/>
                <w:sz w:val="22"/>
                <w:szCs w:val="22"/>
              </w:rPr>
            </w:pPr>
          </w:p>
        </w:tc>
      </w:tr>
      <w:tr w:rsidR="007E3F01" w:rsidRPr="00960848" w:rsidTr="00124E0D">
        <w:trPr>
          <w:trHeight w:val="3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01" w:rsidRDefault="007E3F01" w:rsidP="00124E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F01" w:rsidRPr="00960848" w:rsidRDefault="007E3F01" w:rsidP="008049AE">
            <w:pPr>
              <w:rPr>
                <w:color w:val="000000"/>
                <w:sz w:val="22"/>
                <w:szCs w:val="22"/>
              </w:rPr>
            </w:pPr>
            <w:r w:rsidRPr="00960848">
              <w:rPr>
                <w:color w:val="000000"/>
                <w:sz w:val="22"/>
                <w:szCs w:val="22"/>
              </w:rPr>
              <w:t>2.4.2.2.5.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F01" w:rsidRPr="00960848" w:rsidRDefault="007E3F01" w:rsidP="008049AE">
            <w:pPr>
              <w:rPr>
                <w:color w:val="000000"/>
                <w:sz w:val="22"/>
                <w:szCs w:val="22"/>
              </w:rPr>
            </w:pPr>
            <w:r w:rsidRPr="00960848">
              <w:rPr>
                <w:color w:val="000000"/>
                <w:sz w:val="22"/>
                <w:szCs w:val="22"/>
              </w:rPr>
              <w:t>Разработка, согласование и внесение в Правительство Российской Федерации проекта постановления Правительства Российской Федерации «О реализации мероприятий по профилактике ВИЧ-инфекции, гепатитов В и С»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F01" w:rsidRPr="00960848" w:rsidRDefault="007E3F01" w:rsidP="008049AE">
            <w:pPr>
              <w:jc w:val="center"/>
              <w:rPr>
                <w:color w:val="000000"/>
                <w:sz w:val="22"/>
                <w:szCs w:val="22"/>
              </w:rPr>
            </w:pPr>
            <w:r w:rsidRPr="00960848">
              <w:rPr>
                <w:color w:val="000000"/>
                <w:sz w:val="22"/>
                <w:szCs w:val="22"/>
              </w:rPr>
              <w:t>1 марта 2011 г.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F01" w:rsidRPr="00960848" w:rsidRDefault="007E3F01" w:rsidP="008049AE">
            <w:pPr>
              <w:jc w:val="center"/>
              <w:rPr>
                <w:color w:val="000000"/>
                <w:sz w:val="22"/>
                <w:szCs w:val="22"/>
              </w:rPr>
            </w:pPr>
            <w:r w:rsidRPr="00960848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F01" w:rsidRPr="00001DCB" w:rsidRDefault="007E3F01" w:rsidP="00821E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01DCB">
              <w:rPr>
                <w:sz w:val="20"/>
                <w:szCs w:val="20"/>
              </w:rPr>
              <w:t>Выполняется.  В связи с тем, что в графике подготовки актов Правительства Российской Федерации, необходимых для реализации Федерального закона «О федеральном бюджете на 2011 год и на плановый период 2012 и 2013 годов», отсутствует разработка проекта постановления Правительства Российской Федерации «О реализации мероприятий по профилактике ВИЧ-инфекции, гепатитов В и С», в целях проведения мероприятий  по профилактике ВИЧ-инфекции, гепатитов В и С, Департаментом охраны здоровья и санитарно-эпидемиологического  благополучия человека подготовлен проект приказа Минздравсоцразвития России  «О мониторинге за реализацией мероприятий вторичной и третичной профилактики ВИЧ-инфекции среди ключевых групп населения, уязвимых к ВИЧ-инфекции в рамках реализации приоритетного национального проекта «Здоровье» в 2011 году», в настоящее время указанный проект приказа корректируется с учетом замечаний Правого департамента.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F01" w:rsidRPr="00960848" w:rsidRDefault="007E3F01" w:rsidP="008049AE">
            <w:pPr>
              <w:rPr>
                <w:color w:val="000000"/>
                <w:sz w:val="22"/>
                <w:szCs w:val="22"/>
              </w:rPr>
            </w:pPr>
            <w:r w:rsidRPr="009608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F01" w:rsidRPr="00960848" w:rsidRDefault="007E3F01" w:rsidP="008049AE">
            <w:pPr>
              <w:rPr>
                <w:color w:val="000000"/>
                <w:sz w:val="22"/>
                <w:szCs w:val="22"/>
              </w:rPr>
            </w:pPr>
            <w:r w:rsidRPr="0096084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E3F01" w:rsidRPr="00960848" w:rsidTr="00124E0D">
        <w:trPr>
          <w:trHeight w:val="3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01" w:rsidRDefault="007E3F01" w:rsidP="00124E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F01" w:rsidRPr="00F91B81" w:rsidRDefault="007E3F0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2.4.2.2.10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F01" w:rsidRPr="00960848" w:rsidRDefault="007E3F01">
            <w:pPr>
              <w:rPr>
                <w:color w:val="000000"/>
                <w:sz w:val="22"/>
                <w:szCs w:val="22"/>
              </w:rPr>
            </w:pPr>
            <w:r w:rsidRPr="00960848">
              <w:rPr>
                <w:color w:val="000000"/>
                <w:sz w:val="22"/>
                <w:szCs w:val="22"/>
              </w:rPr>
              <w:t>Заключение государственных контрактов на поставку диагностических средств и антивирусных препаратов в 2011 г.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F01" w:rsidRPr="00960848" w:rsidRDefault="007E3F01">
            <w:pPr>
              <w:jc w:val="center"/>
              <w:rPr>
                <w:color w:val="000000"/>
                <w:sz w:val="22"/>
                <w:szCs w:val="22"/>
              </w:rPr>
            </w:pPr>
            <w:r w:rsidRPr="00960848">
              <w:rPr>
                <w:color w:val="000000"/>
                <w:sz w:val="22"/>
                <w:szCs w:val="22"/>
              </w:rPr>
              <w:t>15 апреля 2011 г.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F01" w:rsidRPr="00960848" w:rsidRDefault="007E3F01">
            <w:pPr>
              <w:jc w:val="center"/>
              <w:rPr>
                <w:color w:val="000000"/>
                <w:sz w:val="22"/>
                <w:szCs w:val="22"/>
              </w:rPr>
            </w:pPr>
            <w:r w:rsidRPr="00960848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F01" w:rsidRPr="00001DCB" w:rsidRDefault="007E3F01" w:rsidP="00173399">
            <w:pPr>
              <w:rPr>
                <w:color w:val="000000"/>
                <w:sz w:val="20"/>
                <w:szCs w:val="20"/>
              </w:rPr>
            </w:pPr>
            <w:r w:rsidRPr="00001DCB">
              <w:rPr>
                <w:color w:val="000000"/>
                <w:sz w:val="20"/>
                <w:szCs w:val="20"/>
              </w:rPr>
              <w:t xml:space="preserve">Выполняется.  На 01.11.2011 г. по итогам состоявшихся открытых аукционов в электронной форме заключены следующие государственные контракты на поставку антивирусных лекарственных средств для лечения лиц, инфицированных ВИЧ и вирусными гепатитами В и С: </w:t>
            </w:r>
          </w:p>
          <w:p w:rsidR="007E3F01" w:rsidRPr="00B0673E" w:rsidRDefault="007E3F01" w:rsidP="00173399">
            <w:pPr>
              <w:rPr>
                <w:b/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- №0173100005411000041 от 15.04.2011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Индинавир капсулы 400 мг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Дата торгов – 29.04.2011;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ГК</w:t>
            </w:r>
            <w:r w:rsidRPr="00B0673E">
              <w:rPr>
                <w:sz w:val="20"/>
                <w:szCs w:val="20"/>
              </w:rPr>
              <w:t xml:space="preserve"> ЗАО «Р-Фарм»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(единственный участник)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№0173100005411000041-0001833-02 от 10.05.2011</w:t>
            </w:r>
          </w:p>
          <w:p w:rsidR="007E3F01" w:rsidRPr="00B0673E" w:rsidRDefault="007E3F01" w:rsidP="00173399">
            <w:pPr>
              <w:rPr>
                <w:b/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- №0173100005411000042 от 18.04.2011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Диданозин капсулы 125 мг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Дата торгов – 16.05.2011;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ГК</w:t>
            </w:r>
            <w:r w:rsidRPr="00B0673E">
              <w:rPr>
                <w:sz w:val="20"/>
                <w:szCs w:val="20"/>
              </w:rPr>
              <w:t xml:space="preserve"> ЗАО «Р-Фарм»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(единственный участник)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№0173100005411000042-0001833-01 от 25.05.2011</w:t>
            </w:r>
          </w:p>
          <w:p w:rsidR="007E3F01" w:rsidRPr="00B0673E" w:rsidRDefault="007E3F01" w:rsidP="00173399">
            <w:pPr>
              <w:rPr>
                <w:b/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- №0173100005411000043 от 18.04.2011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Атазанавир капсулы 200 мг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Дата торгов – 16.05.2011;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ГК</w:t>
            </w:r>
            <w:r w:rsidRPr="00B0673E">
              <w:rPr>
                <w:sz w:val="20"/>
                <w:szCs w:val="20"/>
              </w:rPr>
              <w:t xml:space="preserve"> ЗАО «Р-Фарм»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(единственный участник)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№0173100005411000043-0001833-01 от 25.05.2011</w:t>
            </w:r>
          </w:p>
          <w:p w:rsidR="007E3F01" w:rsidRPr="00B0673E" w:rsidRDefault="007E3F01" w:rsidP="00173399">
            <w:pPr>
              <w:rPr>
                <w:b/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- №017310000541100004</w:t>
            </w:r>
            <w:r>
              <w:rPr>
                <w:b/>
                <w:sz w:val="20"/>
                <w:szCs w:val="20"/>
              </w:rPr>
              <w:t>4</w:t>
            </w:r>
            <w:r w:rsidRPr="00B0673E">
              <w:rPr>
                <w:b/>
                <w:sz w:val="20"/>
                <w:szCs w:val="20"/>
              </w:rPr>
              <w:t xml:space="preserve"> от 18.04.2011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E64A24">
              <w:rPr>
                <w:sz w:val="20"/>
                <w:szCs w:val="20"/>
              </w:rPr>
              <w:t>Абакавир таблетки 300 мг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Дата торгов – 16.05.2011;</w:t>
            </w:r>
          </w:p>
          <w:p w:rsidR="007E3F01" w:rsidRPr="00E64A24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ГК</w:t>
            </w:r>
            <w:r w:rsidRPr="00B0673E">
              <w:rPr>
                <w:sz w:val="20"/>
                <w:szCs w:val="20"/>
              </w:rPr>
              <w:t xml:space="preserve"> </w:t>
            </w:r>
            <w:r w:rsidRPr="00E64A24">
              <w:rPr>
                <w:sz w:val="20"/>
                <w:szCs w:val="20"/>
              </w:rPr>
              <w:t xml:space="preserve">ЗАО </w:t>
            </w:r>
            <w:r>
              <w:rPr>
                <w:sz w:val="20"/>
                <w:szCs w:val="20"/>
              </w:rPr>
              <w:t>«</w:t>
            </w:r>
            <w:r w:rsidRPr="00E64A24">
              <w:rPr>
                <w:sz w:val="20"/>
                <w:szCs w:val="20"/>
              </w:rPr>
              <w:t>Центр внедрения Протек</w:t>
            </w:r>
            <w:r>
              <w:rPr>
                <w:sz w:val="20"/>
                <w:szCs w:val="20"/>
              </w:rPr>
              <w:t>»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(единственный участник)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№</w:t>
            </w:r>
            <w:r w:rsidRPr="00E64A24">
              <w:rPr>
                <w:sz w:val="20"/>
                <w:szCs w:val="20"/>
              </w:rPr>
              <w:t>0173100005411000044-0001833-05</w:t>
            </w:r>
            <w:r>
              <w:rPr>
                <w:sz w:val="20"/>
                <w:szCs w:val="20"/>
              </w:rPr>
              <w:t xml:space="preserve"> </w:t>
            </w:r>
            <w:r w:rsidRPr="00B0673E"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</w:rPr>
              <w:t>6</w:t>
            </w:r>
            <w:r w:rsidRPr="00B0673E">
              <w:rPr>
                <w:sz w:val="20"/>
                <w:szCs w:val="20"/>
              </w:rPr>
              <w:t>.05.2011</w:t>
            </w:r>
          </w:p>
          <w:p w:rsidR="007E3F01" w:rsidRPr="00B0673E" w:rsidRDefault="007E3F01" w:rsidP="00173399">
            <w:pPr>
              <w:rPr>
                <w:b/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- №0173100005411000045 от 18.04.2011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Дарунавир таблетки 400 мг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Дата торгов – 16.05.2011;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ГК</w:t>
            </w:r>
            <w:r w:rsidRPr="00B0673E">
              <w:rPr>
                <w:sz w:val="20"/>
                <w:szCs w:val="20"/>
              </w:rPr>
              <w:t xml:space="preserve"> ОАО «Фармстандарт»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(единственный участник)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№0173100005411000045-0001833-01 от 25.05.2011</w:t>
            </w:r>
          </w:p>
          <w:p w:rsidR="007E3F01" w:rsidRPr="00B0673E" w:rsidRDefault="007E3F01" w:rsidP="00173399">
            <w:pPr>
              <w:rPr>
                <w:b/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- №0173100005411000046 от 18.04.2011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Диданозин капсулы 250 мг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Дата торгов – 16.05.2011;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ГК</w:t>
            </w:r>
            <w:r w:rsidRPr="00B0673E">
              <w:rPr>
                <w:sz w:val="20"/>
                <w:szCs w:val="20"/>
              </w:rPr>
              <w:t xml:space="preserve"> ЗАО «Р-Фарм»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(единственный участник)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№0173100005411000046-0001833-01 от 25.05.2011</w:t>
            </w:r>
          </w:p>
          <w:p w:rsidR="007E3F01" w:rsidRPr="00B0673E" w:rsidRDefault="007E3F01" w:rsidP="00173399">
            <w:pPr>
              <w:rPr>
                <w:b/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- №0173100005411000047 от 18.04.2011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Атазанавир капсулы 150 мг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Дата торгов – 16.05.2011;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ГК</w:t>
            </w:r>
            <w:r w:rsidRPr="00B0673E">
              <w:rPr>
                <w:sz w:val="20"/>
                <w:szCs w:val="20"/>
              </w:rPr>
              <w:t xml:space="preserve"> ЗАО «Р-Фарм»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(единственный участник)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№0173100005411000047-0001833-02 от 25.05.2011</w:t>
            </w:r>
          </w:p>
          <w:p w:rsidR="007E3F01" w:rsidRPr="00B0673E" w:rsidRDefault="007E3F01" w:rsidP="00173399">
            <w:pPr>
              <w:rPr>
                <w:b/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- №0173100005411000048 от 18.04.2011</w:t>
            </w:r>
          </w:p>
          <w:p w:rsidR="007E3F01" w:rsidRPr="00B0673E" w:rsidRDefault="007E3F01" w:rsidP="00173399">
            <w:pPr>
              <w:tabs>
                <w:tab w:val="right" w:pos="3564"/>
              </w:tabs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Диданозин флаконы 2 г</w:t>
            </w:r>
            <w:r w:rsidRPr="00B0673E">
              <w:rPr>
                <w:sz w:val="20"/>
                <w:szCs w:val="20"/>
              </w:rPr>
              <w:tab/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Дата торгов – 16.05.2011;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ГК</w:t>
            </w:r>
            <w:r w:rsidRPr="00B0673E">
              <w:rPr>
                <w:sz w:val="20"/>
                <w:szCs w:val="20"/>
              </w:rPr>
              <w:t xml:space="preserve"> ЗАО «Р-Фарм»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(единственный участник)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№0173100005411000048-0001833-01 от 25.05.2011</w:t>
            </w:r>
          </w:p>
          <w:p w:rsidR="007E3F01" w:rsidRPr="00B0673E" w:rsidRDefault="007E3F01" w:rsidP="00173399">
            <w:pPr>
              <w:rPr>
                <w:b/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- №0173100005411000049 от 18.04.2011</w:t>
            </w:r>
          </w:p>
          <w:p w:rsidR="007E3F01" w:rsidRPr="00B0673E" w:rsidRDefault="007E3F01" w:rsidP="00173399">
            <w:pPr>
              <w:tabs>
                <w:tab w:val="right" w:pos="3564"/>
              </w:tabs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Дарунавир таблетки 600 мг</w:t>
            </w:r>
            <w:r w:rsidRPr="00B0673E">
              <w:rPr>
                <w:sz w:val="20"/>
                <w:szCs w:val="20"/>
              </w:rPr>
              <w:tab/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Дата торгов – 16.05.2011;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ГК</w:t>
            </w:r>
            <w:r w:rsidRPr="00B0673E">
              <w:rPr>
                <w:sz w:val="20"/>
                <w:szCs w:val="20"/>
              </w:rPr>
              <w:t xml:space="preserve"> ОАО «Фармстандарт»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(единственный участник)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№0173100005411000049-0001833-01 от 25.05.2011</w:t>
            </w:r>
          </w:p>
          <w:p w:rsidR="007E3F01" w:rsidRPr="00B0673E" w:rsidRDefault="007E3F01" w:rsidP="00173399">
            <w:pPr>
              <w:rPr>
                <w:b/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- №0173100005411000050 от 18.04.2011</w:t>
            </w:r>
          </w:p>
          <w:p w:rsidR="007E3F01" w:rsidRPr="00B0673E" w:rsidRDefault="007E3F01" w:rsidP="00173399">
            <w:pPr>
              <w:tabs>
                <w:tab w:val="right" w:pos="3564"/>
              </w:tabs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Диданозин капсулы 400 мг</w:t>
            </w:r>
            <w:r w:rsidRPr="00B0673E">
              <w:rPr>
                <w:sz w:val="20"/>
                <w:szCs w:val="20"/>
              </w:rPr>
              <w:tab/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Дата торгов – 16.05.2011;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ГК</w:t>
            </w:r>
            <w:r w:rsidRPr="00B0673E">
              <w:rPr>
                <w:sz w:val="20"/>
                <w:szCs w:val="20"/>
              </w:rPr>
              <w:t xml:space="preserve"> ЗАО «Р-Фарм»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(единственный участник)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№0173100005411000050-00001833-01 от 25.05.2011</w:t>
            </w:r>
          </w:p>
          <w:p w:rsidR="007E3F01" w:rsidRPr="00B0673E" w:rsidRDefault="007E3F01" w:rsidP="00173399">
            <w:pPr>
              <w:rPr>
                <w:b/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- №0173100005411000051 от 18.04.2011</w:t>
            </w:r>
          </w:p>
          <w:p w:rsidR="007E3F01" w:rsidRPr="00B0673E" w:rsidRDefault="007E3F01" w:rsidP="00173399">
            <w:pPr>
              <w:tabs>
                <w:tab w:val="right" w:pos="3564"/>
              </w:tabs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Абакавир раствор 240 мл</w:t>
            </w:r>
            <w:r w:rsidRPr="00B0673E">
              <w:rPr>
                <w:sz w:val="20"/>
                <w:szCs w:val="20"/>
              </w:rPr>
              <w:tab/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Дата торгов – 16.05.2011;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ГК</w:t>
            </w:r>
            <w:r w:rsidRPr="00B0673E">
              <w:rPr>
                <w:sz w:val="20"/>
                <w:szCs w:val="20"/>
              </w:rPr>
              <w:t xml:space="preserve"> ЗАО Центр внедрения Протек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(единственный участник)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№0173100005411000051-0001833-01 от 26.05.2011</w:t>
            </w:r>
          </w:p>
          <w:p w:rsidR="007E3F01" w:rsidRPr="00B0673E" w:rsidRDefault="007E3F01" w:rsidP="00173399">
            <w:pPr>
              <w:rPr>
                <w:b/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- №0173100005411000052 от 19.04.2011</w:t>
            </w:r>
          </w:p>
          <w:p w:rsidR="007E3F01" w:rsidRPr="00B0673E" w:rsidRDefault="007E3F01" w:rsidP="00173399">
            <w:pPr>
              <w:tabs>
                <w:tab w:val="right" w:pos="3564"/>
              </w:tabs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Энфувиртид лиофилизат 90мг/мл</w:t>
            </w:r>
            <w:r w:rsidRPr="00B0673E">
              <w:rPr>
                <w:sz w:val="20"/>
                <w:szCs w:val="20"/>
              </w:rPr>
              <w:tab/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Дата торгов – 16.05.2011;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ГК</w:t>
            </w:r>
            <w:r w:rsidRPr="00B0673E">
              <w:rPr>
                <w:sz w:val="20"/>
                <w:szCs w:val="20"/>
              </w:rPr>
              <w:t xml:space="preserve"> ЗАО «Р-Фарм»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(единственный участник)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№0173100005411000052-0001833-02 от 30.05.2011</w:t>
            </w:r>
          </w:p>
          <w:p w:rsidR="007E3F01" w:rsidRPr="00B0673E" w:rsidRDefault="007E3F01" w:rsidP="00173399">
            <w:pPr>
              <w:rPr>
                <w:b/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- №0173100005411000053 от 19.04.2011</w:t>
            </w:r>
          </w:p>
          <w:p w:rsidR="007E3F01" w:rsidRPr="00B0673E" w:rsidRDefault="007E3F01" w:rsidP="00173399">
            <w:pPr>
              <w:tabs>
                <w:tab w:val="right" w:pos="3564"/>
              </w:tabs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Фосфазид таблетки 200 мг</w:t>
            </w:r>
            <w:r w:rsidRPr="00B0673E">
              <w:rPr>
                <w:sz w:val="20"/>
                <w:szCs w:val="20"/>
              </w:rPr>
              <w:tab/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Дата торгов – 16.05.2011;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ГК</w:t>
            </w:r>
            <w:r w:rsidRPr="00B0673E">
              <w:rPr>
                <w:sz w:val="20"/>
                <w:szCs w:val="20"/>
              </w:rPr>
              <w:t xml:space="preserve"> ЗАО Центр внедрения Протек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(единственный участник)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№0173100005411000053-0001833-01 от 30.05.2011</w:t>
            </w:r>
          </w:p>
          <w:p w:rsidR="007E3F01" w:rsidRPr="00B0673E" w:rsidRDefault="007E3F01" w:rsidP="00173399">
            <w:pPr>
              <w:rPr>
                <w:b/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- №0173100005411000054 от 19.04.2011</w:t>
            </w:r>
          </w:p>
          <w:p w:rsidR="007E3F01" w:rsidRPr="00B0673E" w:rsidRDefault="007E3F01" w:rsidP="00173399">
            <w:pPr>
              <w:tabs>
                <w:tab w:val="right" w:pos="3564"/>
              </w:tabs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Фосампренавир таблетки 700 мг</w:t>
            </w:r>
            <w:r w:rsidRPr="00B0673E">
              <w:rPr>
                <w:sz w:val="20"/>
                <w:szCs w:val="20"/>
              </w:rPr>
              <w:tab/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Дата торгов – 16.05.2011;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ГК</w:t>
            </w:r>
            <w:r w:rsidRPr="00B0673E">
              <w:rPr>
                <w:sz w:val="20"/>
                <w:szCs w:val="20"/>
              </w:rPr>
              <w:t xml:space="preserve"> ОАО «Фармимэкс»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(единственный участник)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№0173100005411000054-0001833-02 от 30.05.2011</w:t>
            </w:r>
          </w:p>
          <w:p w:rsidR="007E3F01" w:rsidRPr="00B0673E" w:rsidRDefault="007E3F01" w:rsidP="00173399">
            <w:pPr>
              <w:rPr>
                <w:b/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- №0173100005411000056 от 19.04.2011</w:t>
            </w:r>
          </w:p>
          <w:p w:rsidR="007E3F01" w:rsidRPr="00B0673E" w:rsidRDefault="007E3F01" w:rsidP="00173399">
            <w:pPr>
              <w:tabs>
                <w:tab w:val="right" w:pos="3564"/>
              </w:tabs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Этравирин таблетки 100 мг</w:t>
            </w:r>
            <w:r w:rsidRPr="00B0673E">
              <w:rPr>
                <w:sz w:val="20"/>
                <w:szCs w:val="20"/>
              </w:rPr>
              <w:tab/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Дата торгов – 16.05.2011;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ГК</w:t>
            </w:r>
            <w:r w:rsidRPr="00B0673E">
              <w:rPr>
                <w:sz w:val="20"/>
                <w:szCs w:val="20"/>
              </w:rPr>
              <w:t xml:space="preserve"> ОАО «Фармстандарт»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(единственный участник)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№0173100005411000056-0001833-02 от 30.05.2011</w:t>
            </w:r>
          </w:p>
          <w:p w:rsidR="007E3F01" w:rsidRPr="00B0673E" w:rsidRDefault="007E3F01" w:rsidP="00173399">
            <w:pPr>
              <w:rPr>
                <w:b/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- №0173100005411000057 от 19.04.2011</w:t>
            </w:r>
          </w:p>
          <w:p w:rsidR="007E3F01" w:rsidRPr="00B0673E" w:rsidRDefault="007E3F01" w:rsidP="00173399">
            <w:pPr>
              <w:tabs>
                <w:tab w:val="right" w:pos="3564"/>
              </w:tabs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Ламивудин таблетки 150 мг</w:t>
            </w:r>
            <w:r w:rsidRPr="00B0673E">
              <w:rPr>
                <w:sz w:val="20"/>
                <w:szCs w:val="20"/>
              </w:rPr>
              <w:tab/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Дата торгов – 16.05.2011;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ГК</w:t>
            </w:r>
            <w:r w:rsidRPr="00B0673E">
              <w:rPr>
                <w:sz w:val="20"/>
                <w:szCs w:val="20"/>
              </w:rPr>
              <w:t xml:space="preserve"> ЗАО Центр внедрения Протек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(единственный участник)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№0173100005411000057-0001833-01 от 30.05.2011</w:t>
            </w:r>
          </w:p>
          <w:p w:rsidR="007E3F01" w:rsidRPr="00B0673E" w:rsidRDefault="007E3F01" w:rsidP="00173399">
            <w:pPr>
              <w:rPr>
                <w:b/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- №0173100005411000060 от 19.04.2011</w:t>
            </w:r>
          </w:p>
          <w:p w:rsidR="007E3F01" w:rsidRPr="00B0673E" w:rsidRDefault="007E3F01" w:rsidP="00173399">
            <w:pPr>
              <w:tabs>
                <w:tab w:val="right" w:pos="3564"/>
              </w:tabs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Саквинавир таблетки 500 мг</w:t>
            </w:r>
            <w:r w:rsidRPr="00B0673E">
              <w:rPr>
                <w:sz w:val="20"/>
                <w:szCs w:val="20"/>
              </w:rPr>
              <w:tab/>
            </w:r>
          </w:p>
          <w:p w:rsidR="007E3F01" w:rsidRPr="00B0673E" w:rsidRDefault="007E3F01" w:rsidP="00173399">
            <w:pPr>
              <w:tabs>
                <w:tab w:val="right" w:pos="3564"/>
              </w:tabs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Дата торгов – 16.05.2011;</w:t>
            </w:r>
            <w:r w:rsidRPr="00B0673E">
              <w:rPr>
                <w:sz w:val="20"/>
                <w:szCs w:val="20"/>
              </w:rPr>
              <w:tab/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ГК</w:t>
            </w:r>
            <w:r w:rsidRPr="00B0673E">
              <w:rPr>
                <w:sz w:val="20"/>
                <w:szCs w:val="20"/>
              </w:rPr>
              <w:t xml:space="preserve"> ЗАО «Р-Фарм»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(единственный участник)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№0173100005411000060-0001833-02 от 30.05.2011</w:t>
            </w:r>
          </w:p>
          <w:p w:rsidR="007E3F01" w:rsidRPr="00B0673E" w:rsidRDefault="007E3F01" w:rsidP="00173399">
            <w:pPr>
              <w:rPr>
                <w:b/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- №0173100005411000061 от 19.04.2011</w:t>
            </w:r>
          </w:p>
          <w:p w:rsidR="007E3F01" w:rsidRPr="00B0673E" w:rsidRDefault="007E3F01" w:rsidP="00173399">
            <w:pPr>
              <w:tabs>
                <w:tab w:val="right" w:pos="3564"/>
              </w:tabs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Ставудин порошок для приготовления раствора для приема внутрь</w:t>
            </w:r>
            <w:r w:rsidRPr="00B0673E">
              <w:rPr>
                <w:sz w:val="20"/>
                <w:szCs w:val="20"/>
              </w:rPr>
              <w:tab/>
            </w:r>
          </w:p>
          <w:p w:rsidR="007E3F01" w:rsidRPr="00B0673E" w:rsidRDefault="007E3F01" w:rsidP="00173399">
            <w:pPr>
              <w:tabs>
                <w:tab w:val="right" w:pos="3564"/>
              </w:tabs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Дата торгов – 16.05.2011;</w:t>
            </w:r>
            <w:r w:rsidRPr="00B0673E">
              <w:rPr>
                <w:sz w:val="20"/>
                <w:szCs w:val="20"/>
              </w:rPr>
              <w:tab/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ГК</w:t>
            </w:r>
            <w:r w:rsidRPr="00B0673E">
              <w:rPr>
                <w:sz w:val="20"/>
                <w:szCs w:val="20"/>
              </w:rPr>
              <w:t xml:space="preserve"> ЗАО «Р-Фарм»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(единственный участник)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№0173100005411000061-0001833-02 от 30.05.2011</w:t>
            </w:r>
          </w:p>
          <w:p w:rsidR="007E3F01" w:rsidRPr="00B0673E" w:rsidRDefault="007E3F01" w:rsidP="00173399">
            <w:pPr>
              <w:rPr>
                <w:b/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- №0173100005411000055 от 19.04.2011</w:t>
            </w:r>
          </w:p>
          <w:p w:rsidR="007E3F01" w:rsidRPr="00B0673E" w:rsidRDefault="007E3F01" w:rsidP="00173399">
            <w:pPr>
              <w:tabs>
                <w:tab w:val="right" w:pos="3564"/>
              </w:tabs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Эфавиренз таблетки 600 мг</w:t>
            </w:r>
            <w:r w:rsidRPr="00B0673E">
              <w:rPr>
                <w:sz w:val="20"/>
                <w:szCs w:val="20"/>
              </w:rPr>
              <w:tab/>
            </w:r>
          </w:p>
          <w:p w:rsidR="007E3F01" w:rsidRPr="00B0673E" w:rsidRDefault="007E3F01" w:rsidP="00173399">
            <w:pPr>
              <w:tabs>
                <w:tab w:val="right" w:pos="3564"/>
              </w:tabs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Дата торгов – 16.05.2011;</w:t>
            </w:r>
            <w:r w:rsidRPr="00B0673E">
              <w:rPr>
                <w:sz w:val="20"/>
                <w:szCs w:val="20"/>
              </w:rPr>
              <w:tab/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ГК</w:t>
            </w:r>
            <w:r w:rsidRPr="00B0673E">
              <w:rPr>
                <w:sz w:val="20"/>
                <w:szCs w:val="20"/>
              </w:rPr>
              <w:t xml:space="preserve"> ЗАО «Р-Фарм»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(единственный участник)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№0173100005411000055-0001833-02 от 31.05.2011</w:t>
            </w:r>
          </w:p>
          <w:p w:rsidR="007E3F01" w:rsidRPr="00B0673E" w:rsidRDefault="007E3F01" w:rsidP="00173399">
            <w:pPr>
              <w:rPr>
                <w:b/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- №0173100005411000058 от 19.04.2011</w:t>
            </w:r>
          </w:p>
          <w:p w:rsidR="007E3F01" w:rsidRPr="00B0673E" w:rsidRDefault="007E3F01" w:rsidP="00173399">
            <w:pPr>
              <w:tabs>
                <w:tab w:val="right" w:pos="3564"/>
              </w:tabs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Лопинавир +Ритонавир таблетки</w:t>
            </w:r>
            <w:r w:rsidRPr="00B0673E">
              <w:rPr>
                <w:sz w:val="20"/>
                <w:szCs w:val="20"/>
              </w:rPr>
              <w:tab/>
            </w:r>
          </w:p>
          <w:p w:rsidR="007E3F01" w:rsidRPr="00B0673E" w:rsidRDefault="007E3F01" w:rsidP="00173399">
            <w:pPr>
              <w:tabs>
                <w:tab w:val="right" w:pos="3564"/>
              </w:tabs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Дата торгов – 16.05.2011;</w:t>
            </w:r>
            <w:r w:rsidRPr="00B0673E">
              <w:rPr>
                <w:sz w:val="20"/>
                <w:szCs w:val="20"/>
              </w:rPr>
              <w:tab/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ГК</w:t>
            </w:r>
            <w:r w:rsidRPr="00B0673E">
              <w:rPr>
                <w:sz w:val="20"/>
                <w:szCs w:val="20"/>
              </w:rPr>
              <w:t xml:space="preserve"> ЗАО «Р-Фарм»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(единственный участник)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№0173100005411000058-0001833-02 от 31.05.2011</w:t>
            </w:r>
          </w:p>
          <w:p w:rsidR="007E3F01" w:rsidRPr="00B0673E" w:rsidRDefault="007E3F01" w:rsidP="00173399">
            <w:pPr>
              <w:rPr>
                <w:b/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- №0173100005411000059 от 19.04.2011</w:t>
            </w:r>
          </w:p>
          <w:p w:rsidR="007E3F01" w:rsidRPr="00B0673E" w:rsidRDefault="007E3F01" w:rsidP="00173399">
            <w:pPr>
              <w:tabs>
                <w:tab w:val="right" w:pos="3564"/>
              </w:tabs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Лопинавир +Ритонавир раствор для приема внутрь</w:t>
            </w:r>
            <w:r w:rsidRPr="00B0673E">
              <w:rPr>
                <w:sz w:val="20"/>
                <w:szCs w:val="20"/>
              </w:rPr>
              <w:tab/>
            </w:r>
          </w:p>
          <w:p w:rsidR="007E3F01" w:rsidRPr="00B0673E" w:rsidRDefault="007E3F01" w:rsidP="00173399">
            <w:pPr>
              <w:tabs>
                <w:tab w:val="right" w:pos="3564"/>
              </w:tabs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Дата торгов – 16.05.2011;</w:t>
            </w:r>
            <w:r w:rsidRPr="00B0673E">
              <w:rPr>
                <w:sz w:val="20"/>
                <w:szCs w:val="20"/>
              </w:rPr>
              <w:tab/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ГК</w:t>
            </w:r>
            <w:r w:rsidRPr="00B0673E">
              <w:rPr>
                <w:sz w:val="20"/>
                <w:szCs w:val="20"/>
              </w:rPr>
              <w:t xml:space="preserve"> ЗАО «Р-Фарм»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(единственный участник)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№0173100005411000059-0001833-02 от 31.05.2011</w:t>
            </w:r>
          </w:p>
          <w:p w:rsidR="007E3F01" w:rsidRPr="00B0673E" w:rsidRDefault="007E3F01" w:rsidP="00173399">
            <w:pPr>
              <w:rPr>
                <w:b/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- №0173100005411000096 от 24.05.2011</w:t>
            </w:r>
          </w:p>
          <w:p w:rsidR="007E3F01" w:rsidRPr="00B0673E" w:rsidRDefault="007E3F01" w:rsidP="00173399">
            <w:pPr>
              <w:tabs>
                <w:tab w:val="right" w:pos="3564"/>
              </w:tabs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Зидовудин раствор для инфузий 20 мл</w:t>
            </w:r>
          </w:p>
          <w:p w:rsidR="007E3F01" w:rsidRPr="00B0673E" w:rsidRDefault="007E3F01" w:rsidP="00173399">
            <w:pPr>
              <w:tabs>
                <w:tab w:val="right" w:pos="3564"/>
              </w:tabs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Дата торгов – 20.06.2011;</w:t>
            </w:r>
            <w:r w:rsidRPr="00B0673E">
              <w:rPr>
                <w:sz w:val="20"/>
                <w:szCs w:val="20"/>
              </w:rPr>
              <w:tab/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ГК</w:t>
            </w:r>
            <w:r w:rsidRPr="00B0673E">
              <w:rPr>
                <w:sz w:val="20"/>
                <w:szCs w:val="20"/>
              </w:rPr>
              <w:t xml:space="preserve"> ООО «Протек - 50»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(единственный участник)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№0173100005411000096-0001833-01 от 29.06.2011</w:t>
            </w:r>
          </w:p>
          <w:p w:rsidR="007E3F01" w:rsidRPr="00B0673E" w:rsidRDefault="007E3F01" w:rsidP="00173399">
            <w:pPr>
              <w:rPr>
                <w:b/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- №0173100005411000097 от 24.05.2011</w:t>
            </w:r>
          </w:p>
          <w:p w:rsidR="007E3F01" w:rsidRPr="00B0673E" w:rsidRDefault="007E3F01" w:rsidP="00173399">
            <w:pPr>
              <w:tabs>
                <w:tab w:val="right" w:pos="3564"/>
              </w:tabs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 xml:space="preserve">Зидовудин капсулы 100 мг </w:t>
            </w:r>
          </w:p>
          <w:p w:rsidR="007E3F01" w:rsidRPr="00B0673E" w:rsidRDefault="007E3F01" w:rsidP="00173399">
            <w:pPr>
              <w:tabs>
                <w:tab w:val="right" w:pos="3564"/>
              </w:tabs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Дата торгов – 20.06.2011;</w:t>
            </w:r>
            <w:r w:rsidRPr="00B0673E">
              <w:rPr>
                <w:sz w:val="20"/>
                <w:szCs w:val="20"/>
              </w:rPr>
              <w:tab/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ГК</w:t>
            </w:r>
            <w:r w:rsidRPr="00B0673E">
              <w:rPr>
                <w:sz w:val="20"/>
                <w:szCs w:val="20"/>
              </w:rPr>
              <w:t xml:space="preserve"> ООО «Протек - 50»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(единственный участник)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№0173100005411000097-0001833-01 от 29.06.2011</w:t>
            </w:r>
          </w:p>
          <w:p w:rsidR="007E3F01" w:rsidRPr="00B0673E" w:rsidRDefault="007E3F01" w:rsidP="00173399">
            <w:pPr>
              <w:rPr>
                <w:b/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- №0173100005411000098 от 24.05.2011</w:t>
            </w:r>
          </w:p>
          <w:p w:rsidR="007E3F01" w:rsidRPr="00B0673E" w:rsidRDefault="007E3F01" w:rsidP="00173399">
            <w:pPr>
              <w:tabs>
                <w:tab w:val="right" w:pos="3564"/>
              </w:tabs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Зидовудин раствор 200 мл</w:t>
            </w:r>
          </w:p>
          <w:p w:rsidR="007E3F01" w:rsidRPr="00B0673E" w:rsidRDefault="007E3F01" w:rsidP="00173399">
            <w:pPr>
              <w:tabs>
                <w:tab w:val="right" w:pos="3564"/>
              </w:tabs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Дата торгов – 20.06.2011;</w:t>
            </w:r>
            <w:r w:rsidRPr="00B0673E">
              <w:rPr>
                <w:sz w:val="20"/>
                <w:szCs w:val="20"/>
              </w:rPr>
              <w:tab/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ГК</w:t>
            </w:r>
            <w:r w:rsidRPr="00B0673E">
              <w:rPr>
                <w:sz w:val="20"/>
                <w:szCs w:val="20"/>
              </w:rPr>
              <w:t xml:space="preserve"> ООО «Протек - 50»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(единственный участник)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№0173100005411000098-0001833-01 от 29.06.2011</w:t>
            </w:r>
          </w:p>
          <w:p w:rsidR="007E3F01" w:rsidRPr="00B0673E" w:rsidRDefault="007E3F01" w:rsidP="00173399">
            <w:pPr>
              <w:rPr>
                <w:b/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- №0173100005411000099 от 24.05.2011</w:t>
            </w:r>
          </w:p>
          <w:p w:rsidR="007E3F01" w:rsidRPr="00B0673E" w:rsidRDefault="007E3F01" w:rsidP="00173399">
            <w:pPr>
              <w:tabs>
                <w:tab w:val="right" w:pos="3564"/>
              </w:tabs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Ламивудин раствор 240 мл</w:t>
            </w:r>
          </w:p>
          <w:p w:rsidR="007E3F01" w:rsidRPr="00B0673E" w:rsidRDefault="007E3F01" w:rsidP="00173399">
            <w:pPr>
              <w:tabs>
                <w:tab w:val="right" w:pos="3564"/>
              </w:tabs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Дата торгов – 20.06.2011;</w:t>
            </w:r>
            <w:r w:rsidRPr="00B0673E">
              <w:rPr>
                <w:sz w:val="20"/>
                <w:szCs w:val="20"/>
              </w:rPr>
              <w:tab/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ГК</w:t>
            </w:r>
            <w:r w:rsidRPr="00B0673E">
              <w:rPr>
                <w:sz w:val="20"/>
                <w:szCs w:val="20"/>
              </w:rPr>
              <w:t xml:space="preserve"> ООО «Протек - 50»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(единственный участник)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№0173100005411000099-0001833-01 от 29.06.2011</w:t>
            </w:r>
          </w:p>
          <w:p w:rsidR="007E3F01" w:rsidRPr="00B0673E" w:rsidRDefault="007E3F01" w:rsidP="00173399">
            <w:pPr>
              <w:rPr>
                <w:b/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- №0173100005411000101 от 24.05.2011</w:t>
            </w:r>
          </w:p>
          <w:p w:rsidR="007E3F01" w:rsidRPr="00B0673E" w:rsidRDefault="007E3F01" w:rsidP="00173399">
            <w:pPr>
              <w:tabs>
                <w:tab w:val="right" w:pos="3564"/>
              </w:tabs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 xml:space="preserve">Ралтегравир таблетки </w:t>
            </w:r>
          </w:p>
          <w:p w:rsidR="007E3F01" w:rsidRPr="00B0673E" w:rsidRDefault="007E3F01" w:rsidP="00173399">
            <w:pPr>
              <w:tabs>
                <w:tab w:val="right" w:pos="3564"/>
              </w:tabs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Дата торгов – 20.06.2011;</w:t>
            </w:r>
            <w:r w:rsidRPr="00B0673E">
              <w:rPr>
                <w:sz w:val="20"/>
                <w:szCs w:val="20"/>
              </w:rPr>
              <w:tab/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ГК</w:t>
            </w:r>
            <w:r w:rsidRPr="00B0673E">
              <w:rPr>
                <w:sz w:val="20"/>
                <w:szCs w:val="20"/>
              </w:rPr>
              <w:t xml:space="preserve"> ЗАО «Р-Фарм»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(единственный участник)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№0173100005411000101-0001833-02 от 29.06.2011</w:t>
            </w:r>
          </w:p>
          <w:p w:rsidR="007E3F01" w:rsidRPr="00B0673E" w:rsidRDefault="007E3F01" w:rsidP="00173399">
            <w:pPr>
              <w:rPr>
                <w:b/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- №0173100005411000102 от 24.05.2011</w:t>
            </w:r>
          </w:p>
          <w:p w:rsidR="007E3F01" w:rsidRPr="00B0673E" w:rsidRDefault="007E3F01" w:rsidP="00173399">
            <w:pPr>
              <w:tabs>
                <w:tab w:val="right" w:pos="3564"/>
              </w:tabs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Ритонавир капсулы 100 мг</w:t>
            </w:r>
          </w:p>
          <w:p w:rsidR="007E3F01" w:rsidRPr="00B0673E" w:rsidRDefault="007E3F01" w:rsidP="00173399">
            <w:pPr>
              <w:tabs>
                <w:tab w:val="right" w:pos="3564"/>
              </w:tabs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Дата торгов – 20.06.2011;</w:t>
            </w:r>
            <w:r w:rsidRPr="00B0673E">
              <w:rPr>
                <w:sz w:val="20"/>
                <w:szCs w:val="20"/>
              </w:rPr>
              <w:tab/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ГК</w:t>
            </w:r>
            <w:r w:rsidRPr="00B0673E">
              <w:rPr>
                <w:sz w:val="20"/>
                <w:szCs w:val="20"/>
              </w:rPr>
              <w:t xml:space="preserve"> ООО «Протек – 50»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(победитель)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№0173100005411000102-0001833-01 от 29.06.2011</w:t>
            </w:r>
          </w:p>
          <w:p w:rsidR="007E3F01" w:rsidRPr="00B0673E" w:rsidRDefault="007E3F01" w:rsidP="00173399">
            <w:pPr>
              <w:rPr>
                <w:b/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- №0173100005411000106 от 25.05.2011</w:t>
            </w:r>
          </w:p>
          <w:p w:rsidR="007E3F01" w:rsidRPr="00B0673E" w:rsidRDefault="007E3F01" w:rsidP="00173399">
            <w:pPr>
              <w:tabs>
                <w:tab w:val="right" w:pos="3564"/>
              </w:tabs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Эфавиренз таблетки 200 мг</w:t>
            </w:r>
          </w:p>
          <w:p w:rsidR="007E3F01" w:rsidRPr="00B0673E" w:rsidRDefault="007E3F01" w:rsidP="00173399">
            <w:pPr>
              <w:tabs>
                <w:tab w:val="right" w:pos="3564"/>
              </w:tabs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Дата торгов – 20.06.2011;</w:t>
            </w:r>
            <w:r w:rsidRPr="00B0673E">
              <w:rPr>
                <w:sz w:val="20"/>
                <w:szCs w:val="20"/>
              </w:rPr>
              <w:tab/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ГК</w:t>
            </w:r>
            <w:r w:rsidRPr="00B0673E">
              <w:rPr>
                <w:sz w:val="20"/>
                <w:szCs w:val="20"/>
              </w:rPr>
              <w:t xml:space="preserve"> ООО «Оптимальное здоровье»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(единственный участник)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№0173100005411000106-0001833-01 от 29.06.2011</w:t>
            </w:r>
          </w:p>
          <w:p w:rsidR="007E3F01" w:rsidRPr="00B0673E" w:rsidRDefault="007E3F01" w:rsidP="00173399">
            <w:pPr>
              <w:rPr>
                <w:b/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- №0173100005411000104 от 24.05.2011</w:t>
            </w:r>
          </w:p>
          <w:p w:rsidR="007E3F01" w:rsidRPr="00B0673E" w:rsidRDefault="007E3F01" w:rsidP="00173399">
            <w:pPr>
              <w:tabs>
                <w:tab w:val="right" w:pos="3564"/>
              </w:tabs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Невирапин таблетки 200 мг</w:t>
            </w:r>
          </w:p>
          <w:p w:rsidR="007E3F01" w:rsidRPr="00B0673E" w:rsidRDefault="007E3F01" w:rsidP="00173399">
            <w:pPr>
              <w:tabs>
                <w:tab w:val="right" w:pos="3564"/>
              </w:tabs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Дата торгов – 20.06.2011;</w:t>
            </w:r>
            <w:r w:rsidRPr="00B0673E">
              <w:rPr>
                <w:sz w:val="20"/>
                <w:szCs w:val="20"/>
              </w:rPr>
              <w:tab/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ГК</w:t>
            </w:r>
            <w:r w:rsidRPr="00B0673E">
              <w:rPr>
                <w:sz w:val="20"/>
                <w:szCs w:val="20"/>
              </w:rPr>
              <w:t xml:space="preserve"> ООО «Альянс Хелскеа Рус»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(единственный участник)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№0173100005411000104-0001833-01 от 30.06.2011</w:t>
            </w:r>
          </w:p>
          <w:p w:rsidR="007E3F01" w:rsidRPr="00B0673E" w:rsidRDefault="007E3F01" w:rsidP="00173399">
            <w:pPr>
              <w:rPr>
                <w:b/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- №0173100005411000107 от 25.05.2011</w:t>
            </w:r>
          </w:p>
          <w:p w:rsidR="007E3F01" w:rsidRPr="00B0673E" w:rsidRDefault="007E3F01" w:rsidP="00173399">
            <w:pPr>
              <w:tabs>
                <w:tab w:val="right" w:pos="3564"/>
              </w:tabs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Ставудин капсулы 30 мг</w:t>
            </w:r>
          </w:p>
          <w:p w:rsidR="007E3F01" w:rsidRPr="00B0673E" w:rsidRDefault="007E3F01" w:rsidP="00173399">
            <w:pPr>
              <w:tabs>
                <w:tab w:val="right" w:pos="3564"/>
              </w:tabs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Дата торгов – 20.06.2011;</w:t>
            </w:r>
            <w:r w:rsidRPr="00B0673E">
              <w:rPr>
                <w:sz w:val="20"/>
                <w:szCs w:val="20"/>
              </w:rPr>
              <w:tab/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ГК</w:t>
            </w:r>
            <w:r w:rsidRPr="00B0673E">
              <w:rPr>
                <w:sz w:val="20"/>
                <w:szCs w:val="20"/>
              </w:rPr>
              <w:t xml:space="preserve"> ООО «Альянс Хелскеа Рус»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(единственный участник)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№0173100005411000107-0001833-01 от 30.06.2011</w:t>
            </w:r>
          </w:p>
          <w:p w:rsidR="007E3F01" w:rsidRPr="00B0673E" w:rsidRDefault="007E3F01" w:rsidP="00173399">
            <w:pPr>
              <w:rPr>
                <w:b/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- №0173100005411000108 от 25.05.2011</w:t>
            </w:r>
          </w:p>
          <w:p w:rsidR="007E3F01" w:rsidRPr="00B0673E" w:rsidRDefault="007E3F01" w:rsidP="00173399">
            <w:pPr>
              <w:tabs>
                <w:tab w:val="right" w:pos="3564"/>
              </w:tabs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 xml:space="preserve">Ставудин капсулы 40 мг </w:t>
            </w:r>
          </w:p>
          <w:p w:rsidR="007E3F01" w:rsidRPr="00B0673E" w:rsidRDefault="007E3F01" w:rsidP="00173399">
            <w:pPr>
              <w:tabs>
                <w:tab w:val="right" w:pos="3564"/>
              </w:tabs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Дата торгов – 20.06.2011;</w:t>
            </w:r>
            <w:r w:rsidRPr="00B0673E">
              <w:rPr>
                <w:sz w:val="20"/>
                <w:szCs w:val="20"/>
              </w:rPr>
              <w:tab/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ГК</w:t>
            </w:r>
            <w:r w:rsidRPr="00B0673E">
              <w:rPr>
                <w:sz w:val="20"/>
                <w:szCs w:val="20"/>
              </w:rPr>
              <w:t xml:space="preserve"> ООО «Альянс Хелскеа Рус»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(единственный участник)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№0173100005411000108-0001833-01 от 30.06.2011</w:t>
            </w:r>
          </w:p>
          <w:p w:rsidR="007E3F01" w:rsidRPr="00B0673E" w:rsidRDefault="007E3F01" w:rsidP="00173399">
            <w:pPr>
              <w:rPr>
                <w:b/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- №0173100005411000100 от 24.05.2011</w:t>
            </w:r>
          </w:p>
          <w:p w:rsidR="007E3F01" w:rsidRPr="00B0673E" w:rsidRDefault="007E3F01" w:rsidP="00173399">
            <w:pPr>
              <w:tabs>
                <w:tab w:val="right" w:pos="3564"/>
              </w:tabs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Зидовудин таблетки 300 мг</w:t>
            </w:r>
          </w:p>
          <w:p w:rsidR="007E3F01" w:rsidRPr="00B0673E" w:rsidRDefault="007E3F01" w:rsidP="00173399">
            <w:pPr>
              <w:tabs>
                <w:tab w:val="right" w:pos="3564"/>
              </w:tabs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Дата торгов – 20.06.2011;</w:t>
            </w:r>
            <w:r w:rsidRPr="00B0673E">
              <w:rPr>
                <w:sz w:val="20"/>
                <w:szCs w:val="20"/>
              </w:rPr>
              <w:tab/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ГК</w:t>
            </w:r>
            <w:r w:rsidRPr="00B0673E">
              <w:rPr>
                <w:sz w:val="20"/>
                <w:szCs w:val="20"/>
              </w:rPr>
              <w:t xml:space="preserve"> ООО «Альянс Хелскеа Рус»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(победитель)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№0173100005411000100-0001833-01 от 04.07.2011</w:t>
            </w:r>
          </w:p>
          <w:p w:rsidR="007E3F01" w:rsidRPr="00B0673E" w:rsidRDefault="007E3F01" w:rsidP="00173399">
            <w:pPr>
              <w:rPr>
                <w:b/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- №0173100005411000103 от 24.05.2011</w:t>
            </w:r>
          </w:p>
          <w:p w:rsidR="007E3F01" w:rsidRPr="00B0673E" w:rsidRDefault="007E3F01" w:rsidP="00173399">
            <w:pPr>
              <w:tabs>
                <w:tab w:val="right" w:pos="3564"/>
              </w:tabs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Фосампренавир суспензия для приема внутрь 225 мл</w:t>
            </w:r>
          </w:p>
          <w:p w:rsidR="007E3F01" w:rsidRPr="00B0673E" w:rsidRDefault="007E3F01" w:rsidP="00173399">
            <w:pPr>
              <w:tabs>
                <w:tab w:val="right" w:pos="3564"/>
              </w:tabs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Дата торгов – 23.06.2011;</w:t>
            </w:r>
            <w:r w:rsidRPr="00B0673E">
              <w:rPr>
                <w:sz w:val="20"/>
                <w:szCs w:val="20"/>
              </w:rPr>
              <w:tab/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ГК</w:t>
            </w:r>
            <w:r w:rsidRPr="00B0673E">
              <w:rPr>
                <w:sz w:val="20"/>
                <w:szCs w:val="20"/>
              </w:rPr>
              <w:t xml:space="preserve"> ООО «Фармимэкс»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(единственный участник)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№0173100005411000103-0001833-02 от 04.07.2011</w:t>
            </w:r>
          </w:p>
          <w:p w:rsidR="007E3F01" w:rsidRPr="00B0673E" w:rsidRDefault="007E3F01" w:rsidP="00173399">
            <w:pPr>
              <w:rPr>
                <w:b/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- №0173100005411000114 от 27.05.2011</w:t>
            </w:r>
          </w:p>
          <w:p w:rsidR="007E3F01" w:rsidRPr="00B0673E" w:rsidRDefault="007E3F01" w:rsidP="00173399">
            <w:pPr>
              <w:tabs>
                <w:tab w:val="right" w:pos="3564"/>
              </w:tabs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Абакавир +Ламивудин таблетки</w:t>
            </w:r>
          </w:p>
          <w:p w:rsidR="007E3F01" w:rsidRPr="00B0673E" w:rsidRDefault="007E3F01" w:rsidP="00173399">
            <w:pPr>
              <w:tabs>
                <w:tab w:val="right" w:pos="3564"/>
              </w:tabs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Дата торгов – 23.06.2011;</w:t>
            </w:r>
            <w:r w:rsidRPr="00B0673E">
              <w:rPr>
                <w:sz w:val="20"/>
                <w:szCs w:val="20"/>
              </w:rPr>
              <w:tab/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ГК</w:t>
            </w:r>
            <w:r w:rsidRPr="00B0673E">
              <w:rPr>
                <w:sz w:val="20"/>
                <w:szCs w:val="20"/>
              </w:rPr>
              <w:t xml:space="preserve"> ООО «Фармимэкс»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(единственный участник)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№0173100005411000114-0001833-01 от 04.07.2011</w:t>
            </w:r>
          </w:p>
          <w:p w:rsidR="007E3F01" w:rsidRPr="00B0673E" w:rsidRDefault="007E3F01" w:rsidP="00173399">
            <w:pPr>
              <w:rPr>
                <w:b/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- №0173100005411000120 от 03.06.2011</w:t>
            </w:r>
          </w:p>
          <w:p w:rsidR="007E3F01" w:rsidRPr="00B0673E" w:rsidRDefault="007E3F01" w:rsidP="00173399">
            <w:pPr>
              <w:tabs>
                <w:tab w:val="right" w:pos="3564"/>
              </w:tabs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Энтекавир таблетки покрытые пленочной оболочкой 0,5 мг</w:t>
            </w:r>
          </w:p>
          <w:p w:rsidR="007E3F01" w:rsidRPr="00B0673E" w:rsidRDefault="007E3F01" w:rsidP="00173399">
            <w:pPr>
              <w:tabs>
                <w:tab w:val="right" w:pos="3564"/>
              </w:tabs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Дата торгов – 30.06.2011;</w:t>
            </w:r>
            <w:r w:rsidRPr="00B0673E">
              <w:rPr>
                <w:sz w:val="20"/>
                <w:szCs w:val="20"/>
              </w:rPr>
              <w:tab/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ГК</w:t>
            </w:r>
            <w:r w:rsidRPr="00B0673E">
              <w:rPr>
                <w:sz w:val="20"/>
                <w:szCs w:val="20"/>
              </w:rPr>
              <w:t xml:space="preserve"> ЗАО «Р-Фарм»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(единственный участник)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№0173100005411000120-0001833-01 от 11.07.2011</w:t>
            </w:r>
          </w:p>
          <w:p w:rsidR="007E3F01" w:rsidRPr="00B0673E" w:rsidRDefault="007E3F01" w:rsidP="00173399">
            <w:pPr>
              <w:rPr>
                <w:b/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- №0173100005411000121 от 03.06.2011</w:t>
            </w:r>
          </w:p>
          <w:p w:rsidR="007E3F01" w:rsidRPr="00B0673E" w:rsidRDefault="007E3F01" w:rsidP="00173399">
            <w:pPr>
              <w:tabs>
                <w:tab w:val="right" w:pos="3564"/>
              </w:tabs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Энтекавир таблетки покрытые пленочной оболочкой 1 мг</w:t>
            </w:r>
          </w:p>
          <w:p w:rsidR="007E3F01" w:rsidRPr="00B0673E" w:rsidRDefault="007E3F01" w:rsidP="00173399">
            <w:pPr>
              <w:tabs>
                <w:tab w:val="right" w:pos="3564"/>
              </w:tabs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Дата торгов – 30.06.2011;</w:t>
            </w:r>
            <w:r w:rsidRPr="00B0673E">
              <w:rPr>
                <w:sz w:val="20"/>
                <w:szCs w:val="20"/>
              </w:rPr>
              <w:tab/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ГК</w:t>
            </w:r>
            <w:r w:rsidRPr="00B0673E">
              <w:rPr>
                <w:sz w:val="20"/>
                <w:szCs w:val="20"/>
              </w:rPr>
              <w:t xml:space="preserve"> ЗАО «Р-Фарм»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(единственный участник)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№0173100005411000121-0001833-01 от 11.07.2011</w:t>
            </w:r>
          </w:p>
          <w:p w:rsidR="007E3F01" w:rsidRPr="00B0673E" w:rsidRDefault="007E3F01" w:rsidP="00173399">
            <w:pPr>
              <w:rPr>
                <w:b/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- №0173100005411000122 от 03.06.2011</w:t>
            </w:r>
          </w:p>
          <w:p w:rsidR="007E3F01" w:rsidRPr="00B0673E" w:rsidRDefault="007E3F01" w:rsidP="00173399">
            <w:pPr>
              <w:tabs>
                <w:tab w:val="right" w:pos="3564"/>
              </w:tabs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Телбивудин таблетки покрытые пленочной оболочкой 600 мг</w:t>
            </w:r>
          </w:p>
          <w:p w:rsidR="007E3F01" w:rsidRPr="00B0673E" w:rsidRDefault="007E3F01" w:rsidP="00173399">
            <w:pPr>
              <w:tabs>
                <w:tab w:val="right" w:pos="3564"/>
              </w:tabs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Дата торгов – 30.06.2011;</w:t>
            </w:r>
            <w:r w:rsidRPr="00B0673E">
              <w:rPr>
                <w:sz w:val="20"/>
                <w:szCs w:val="20"/>
              </w:rPr>
              <w:tab/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ГК</w:t>
            </w:r>
            <w:r w:rsidRPr="00B0673E">
              <w:rPr>
                <w:sz w:val="20"/>
                <w:szCs w:val="20"/>
              </w:rPr>
              <w:t xml:space="preserve"> ЗАО «Р-Фарм»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(единственный участник)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№0173100005411000122-0001833-01 от 11.07.2011</w:t>
            </w:r>
          </w:p>
          <w:p w:rsidR="007E3F01" w:rsidRPr="00B0673E" w:rsidRDefault="007E3F01" w:rsidP="00173399">
            <w:pPr>
              <w:rPr>
                <w:b/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- №0173100005411000123 от 03.06.2011</w:t>
            </w:r>
          </w:p>
          <w:p w:rsidR="007E3F01" w:rsidRPr="00B0673E" w:rsidRDefault="007E3F01" w:rsidP="00173399">
            <w:pPr>
              <w:tabs>
                <w:tab w:val="right" w:pos="3564"/>
              </w:tabs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Интерферон альфа-2а для подкожного введения 3 млн. МЕ 0,5 мл</w:t>
            </w:r>
          </w:p>
          <w:p w:rsidR="007E3F01" w:rsidRPr="00B0673E" w:rsidRDefault="007E3F01" w:rsidP="00173399">
            <w:pPr>
              <w:tabs>
                <w:tab w:val="right" w:pos="3564"/>
              </w:tabs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Дата торгов – 30.06.2011;</w:t>
            </w:r>
            <w:r w:rsidRPr="00B0673E">
              <w:rPr>
                <w:sz w:val="20"/>
                <w:szCs w:val="20"/>
              </w:rPr>
              <w:tab/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ГК</w:t>
            </w:r>
            <w:r w:rsidRPr="00B0673E">
              <w:rPr>
                <w:sz w:val="20"/>
                <w:szCs w:val="20"/>
              </w:rPr>
              <w:t xml:space="preserve"> ЗАО «Р-Фарм»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(единственный участник)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№0173100005411000123-0001833-01 от 11.07.2011</w:t>
            </w:r>
          </w:p>
          <w:p w:rsidR="007E3F01" w:rsidRPr="00B0673E" w:rsidRDefault="007E3F01" w:rsidP="00173399">
            <w:pPr>
              <w:rPr>
                <w:b/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- №0173100005411000125 от 03.06.2011</w:t>
            </w:r>
          </w:p>
          <w:p w:rsidR="007E3F01" w:rsidRPr="00B0673E" w:rsidRDefault="007E3F01" w:rsidP="00173399">
            <w:pPr>
              <w:tabs>
                <w:tab w:val="right" w:pos="3564"/>
              </w:tabs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Пэгинтерферон альфа-2а раствор для подкожного введения 180 мкг/0,5 мл</w:t>
            </w:r>
          </w:p>
          <w:p w:rsidR="007E3F01" w:rsidRPr="00B0673E" w:rsidRDefault="007E3F01" w:rsidP="00173399">
            <w:pPr>
              <w:tabs>
                <w:tab w:val="right" w:pos="3564"/>
              </w:tabs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Дата торгов – 30.06.2011;</w:t>
            </w:r>
            <w:r w:rsidRPr="00B0673E">
              <w:rPr>
                <w:sz w:val="20"/>
                <w:szCs w:val="20"/>
              </w:rPr>
              <w:tab/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ГК</w:t>
            </w:r>
            <w:r w:rsidRPr="00B0673E">
              <w:rPr>
                <w:sz w:val="20"/>
                <w:szCs w:val="20"/>
              </w:rPr>
              <w:t xml:space="preserve"> ЗАО «Р-Фарм»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(единственный участник)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№0173100005411000125-0001833-01 от 11.07.2011</w:t>
            </w:r>
          </w:p>
          <w:p w:rsidR="007E3F01" w:rsidRPr="00B0673E" w:rsidRDefault="007E3F01" w:rsidP="00173399">
            <w:pPr>
              <w:rPr>
                <w:b/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- №0173100005411000126 от 03.06.2011</w:t>
            </w:r>
          </w:p>
          <w:p w:rsidR="007E3F01" w:rsidRPr="00B0673E" w:rsidRDefault="007E3F01" w:rsidP="00173399">
            <w:pPr>
              <w:tabs>
                <w:tab w:val="right" w:pos="3564"/>
              </w:tabs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Пэгинтерферон альфа-2b лиофилизат для приготовления раствора для подкожного введения 0,1 мг</w:t>
            </w:r>
          </w:p>
          <w:p w:rsidR="007E3F01" w:rsidRPr="00B0673E" w:rsidRDefault="007E3F01" w:rsidP="00173399">
            <w:pPr>
              <w:tabs>
                <w:tab w:val="right" w:pos="3564"/>
              </w:tabs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Дата торгов – 30.06.2011;</w:t>
            </w:r>
            <w:r w:rsidRPr="00B0673E">
              <w:rPr>
                <w:sz w:val="20"/>
                <w:szCs w:val="20"/>
              </w:rPr>
              <w:tab/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ГК</w:t>
            </w:r>
            <w:r w:rsidRPr="00B0673E">
              <w:rPr>
                <w:sz w:val="20"/>
                <w:szCs w:val="20"/>
              </w:rPr>
              <w:t xml:space="preserve"> ЗАО «Р-Фарм»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(победитель)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№017310005411000126-0001833-02 от 18.07.2011</w:t>
            </w:r>
          </w:p>
          <w:p w:rsidR="007E3F01" w:rsidRPr="00B0673E" w:rsidRDefault="007E3F01" w:rsidP="00173399">
            <w:pPr>
              <w:rPr>
                <w:b/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- №0173100005411000127 от 03.06.2011</w:t>
            </w:r>
          </w:p>
          <w:p w:rsidR="007E3F01" w:rsidRPr="00B0673E" w:rsidRDefault="007E3F01" w:rsidP="00173399">
            <w:pPr>
              <w:tabs>
                <w:tab w:val="right" w:pos="3564"/>
              </w:tabs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Пэгинтерферон альфа-2b лиофилизат для приготовления раствора для подкожного введения 0,12 мг</w:t>
            </w:r>
          </w:p>
          <w:p w:rsidR="007E3F01" w:rsidRPr="00B0673E" w:rsidRDefault="007E3F01" w:rsidP="00173399">
            <w:pPr>
              <w:tabs>
                <w:tab w:val="right" w:pos="3564"/>
              </w:tabs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Дата торгов – 30.06.2011;</w:t>
            </w:r>
            <w:r w:rsidRPr="00B0673E">
              <w:rPr>
                <w:sz w:val="20"/>
                <w:szCs w:val="20"/>
              </w:rPr>
              <w:tab/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ГК</w:t>
            </w:r>
            <w:r w:rsidRPr="00B0673E">
              <w:rPr>
                <w:sz w:val="20"/>
                <w:szCs w:val="20"/>
              </w:rPr>
              <w:t xml:space="preserve"> ЗАО «Р-Фарм»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(победитель)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№0173100005411000127-0001833-02 от 18.07.2011</w:t>
            </w:r>
          </w:p>
          <w:p w:rsidR="007E3F01" w:rsidRPr="00B0673E" w:rsidRDefault="007E3F01" w:rsidP="00173399">
            <w:pPr>
              <w:rPr>
                <w:b/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- №0173100005411000128 от 03.06.2011</w:t>
            </w:r>
          </w:p>
          <w:p w:rsidR="007E3F01" w:rsidRPr="00B0673E" w:rsidRDefault="007E3F01" w:rsidP="00173399">
            <w:pPr>
              <w:tabs>
                <w:tab w:val="right" w:pos="3564"/>
              </w:tabs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Пэгинтерферон альфа-2b лиофилизат для приготовления раствора для подкожного введения 0,15 мг</w:t>
            </w:r>
          </w:p>
          <w:p w:rsidR="007E3F01" w:rsidRPr="00B0673E" w:rsidRDefault="007E3F01" w:rsidP="00173399">
            <w:pPr>
              <w:tabs>
                <w:tab w:val="right" w:pos="3564"/>
              </w:tabs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Дата торгов – 30.06.2011;</w:t>
            </w:r>
            <w:r w:rsidRPr="00B0673E">
              <w:rPr>
                <w:sz w:val="20"/>
                <w:szCs w:val="20"/>
              </w:rPr>
              <w:tab/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ГК</w:t>
            </w:r>
            <w:r w:rsidRPr="00B0673E">
              <w:rPr>
                <w:sz w:val="20"/>
                <w:szCs w:val="20"/>
              </w:rPr>
              <w:t xml:space="preserve"> ЗАО «Р-Фарм»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(победитель)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№0173100005411000128-0001833-02 от 18.07.2011</w:t>
            </w:r>
          </w:p>
          <w:p w:rsidR="007E3F01" w:rsidRPr="00B0673E" w:rsidRDefault="007E3F01" w:rsidP="00173399">
            <w:pPr>
              <w:rPr>
                <w:b/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- №0173100005411000129 от 03.06.2011</w:t>
            </w:r>
          </w:p>
          <w:p w:rsidR="007E3F01" w:rsidRPr="00B0673E" w:rsidRDefault="007E3F01" w:rsidP="00173399">
            <w:pPr>
              <w:tabs>
                <w:tab w:val="right" w:pos="3564"/>
              </w:tabs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Пэгинтерферон альфа-2b лиофилизат для приготовления раствора для подкожного введения 80 мкг</w:t>
            </w:r>
          </w:p>
          <w:p w:rsidR="007E3F01" w:rsidRPr="00B0673E" w:rsidRDefault="007E3F01" w:rsidP="00173399">
            <w:pPr>
              <w:tabs>
                <w:tab w:val="right" w:pos="3564"/>
              </w:tabs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Дата торгов – 30.06.2011;</w:t>
            </w:r>
            <w:r w:rsidRPr="00B0673E">
              <w:rPr>
                <w:sz w:val="20"/>
                <w:szCs w:val="20"/>
              </w:rPr>
              <w:tab/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ГК</w:t>
            </w:r>
            <w:r w:rsidRPr="00B0673E">
              <w:rPr>
                <w:sz w:val="20"/>
                <w:szCs w:val="20"/>
              </w:rPr>
              <w:t xml:space="preserve"> ЗАО «Р-Фарм»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(победитель)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№0173100005411000129-0001833-02 от 18.07.2011</w:t>
            </w:r>
          </w:p>
          <w:p w:rsidR="007E3F01" w:rsidRPr="00B0673E" w:rsidRDefault="007E3F01" w:rsidP="00173399">
            <w:pPr>
              <w:rPr>
                <w:b/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- №0173100005411000186 от 04.07.2011</w:t>
            </w:r>
          </w:p>
          <w:p w:rsidR="007E3F01" w:rsidRPr="00B0673E" w:rsidRDefault="007E3F01" w:rsidP="00173399">
            <w:pPr>
              <w:tabs>
                <w:tab w:val="right" w:pos="3564"/>
              </w:tabs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Поставка тест-систем для мониторинга эффективности лечения лиц, инфицированных ВИЧ (Реактивы (реагенты) для определения иммунного статуса на проточном цитофлуориметре EPICS XL для проведения мониторинга ВИЧ-инфицированных пациентов)</w:t>
            </w:r>
          </w:p>
          <w:p w:rsidR="007E3F01" w:rsidRPr="00B0673E" w:rsidRDefault="007E3F01" w:rsidP="00173399">
            <w:pPr>
              <w:tabs>
                <w:tab w:val="right" w:pos="3564"/>
              </w:tabs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Дата торгов – 18.07.2011;</w:t>
            </w:r>
            <w:r w:rsidRPr="00B0673E">
              <w:rPr>
                <w:sz w:val="20"/>
                <w:szCs w:val="20"/>
              </w:rPr>
              <w:tab/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ГК</w:t>
            </w:r>
            <w:r w:rsidRPr="00B0673E">
              <w:rPr>
                <w:sz w:val="20"/>
                <w:szCs w:val="20"/>
              </w:rPr>
              <w:t xml:space="preserve"> ЗАО «БиоХимМак»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(единственный участник)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№0173100005411000186-0001833-01 от 25.07.2011</w:t>
            </w:r>
          </w:p>
          <w:p w:rsidR="007E3F01" w:rsidRPr="00B0673E" w:rsidRDefault="007E3F01" w:rsidP="00173399">
            <w:pPr>
              <w:rPr>
                <w:b/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- №0173100005411000187 от 04.07.2011</w:t>
            </w:r>
          </w:p>
          <w:p w:rsidR="007E3F01" w:rsidRPr="00B0673E" w:rsidRDefault="007E3F01" w:rsidP="00173399">
            <w:pPr>
              <w:tabs>
                <w:tab w:val="right" w:pos="3564"/>
              </w:tabs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Поставка тест-систем для мониторинга эффективности лечения лиц, инфицированных ВИЧ (Реактивы (реагенты) для определения иммунного статуса на проточном цитофлюориметре CYTOMICS FC500 для проведения мониторинга ВИЧ-инфицированных пациентов)</w:t>
            </w:r>
          </w:p>
          <w:p w:rsidR="007E3F01" w:rsidRPr="00B0673E" w:rsidRDefault="007E3F01" w:rsidP="00173399">
            <w:pPr>
              <w:tabs>
                <w:tab w:val="right" w:pos="3564"/>
              </w:tabs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Дата торгов – 18.07.2011;</w:t>
            </w:r>
            <w:r w:rsidRPr="00B0673E">
              <w:rPr>
                <w:sz w:val="20"/>
                <w:szCs w:val="20"/>
              </w:rPr>
              <w:tab/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ГК</w:t>
            </w:r>
            <w:r w:rsidRPr="00B0673E">
              <w:rPr>
                <w:sz w:val="20"/>
                <w:szCs w:val="20"/>
              </w:rPr>
              <w:t xml:space="preserve"> ЗАО «БиоХимМак»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(единственный участник)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№0173100005411000187-0001833-01 от 25.07.2011</w:t>
            </w:r>
          </w:p>
          <w:p w:rsidR="007E3F01" w:rsidRPr="00B0673E" w:rsidRDefault="007E3F01" w:rsidP="00173399">
            <w:pPr>
              <w:rPr>
                <w:b/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- №0173100005411000188 от 04.07.2011</w:t>
            </w:r>
          </w:p>
          <w:p w:rsidR="007E3F01" w:rsidRPr="00B0673E" w:rsidRDefault="007E3F01" w:rsidP="00173399">
            <w:pPr>
              <w:tabs>
                <w:tab w:val="right" w:pos="3564"/>
              </w:tabs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Поставка тест-систем для выявления лиц, инфицированных ВИЧ (Тест-системы (наборы реагентов) для выявления ДНК ВИЧ методом ПЦР "в реальном времени" для открытого оборудования)</w:t>
            </w:r>
          </w:p>
          <w:p w:rsidR="007E3F01" w:rsidRPr="00B0673E" w:rsidRDefault="007E3F01" w:rsidP="00173399">
            <w:pPr>
              <w:tabs>
                <w:tab w:val="right" w:pos="3564"/>
              </w:tabs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Дата торгов – 18.07.2011;</w:t>
            </w:r>
            <w:r w:rsidRPr="00B0673E">
              <w:rPr>
                <w:sz w:val="20"/>
                <w:szCs w:val="20"/>
              </w:rPr>
              <w:tab/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ГК</w:t>
            </w:r>
            <w:r w:rsidRPr="00B0673E">
              <w:rPr>
                <w:sz w:val="20"/>
                <w:szCs w:val="20"/>
              </w:rPr>
              <w:t xml:space="preserve"> ФБУ Центральный научно-исследовательский институт эпидемиологии Федеральной службы по надзору в сфере защиты прав потребителей и благополучия человека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(единственный участник)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№0173100005411000188-0001833-01 от 25.07.2011</w:t>
            </w:r>
          </w:p>
          <w:p w:rsidR="007E3F01" w:rsidRPr="00B0673E" w:rsidRDefault="007E3F01" w:rsidP="00173399">
            <w:pPr>
              <w:rPr>
                <w:b/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- №0173100005411000158 от 22.06.2011</w:t>
            </w:r>
          </w:p>
          <w:p w:rsidR="007E3F01" w:rsidRPr="00B0673E" w:rsidRDefault="007E3F01" w:rsidP="00173399">
            <w:pPr>
              <w:tabs>
                <w:tab w:val="right" w:pos="3564"/>
              </w:tabs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 xml:space="preserve">Зидовудин+Ламивудин таблетки покрытые оболочкой </w:t>
            </w:r>
          </w:p>
          <w:p w:rsidR="007E3F01" w:rsidRPr="00B0673E" w:rsidRDefault="007E3F01" w:rsidP="00173399">
            <w:pPr>
              <w:tabs>
                <w:tab w:val="right" w:pos="3564"/>
              </w:tabs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Дата торгов – 18.07.2011;</w:t>
            </w:r>
            <w:r w:rsidRPr="00B0673E">
              <w:rPr>
                <w:sz w:val="20"/>
                <w:szCs w:val="20"/>
              </w:rPr>
              <w:tab/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ГК</w:t>
            </w:r>
            <w:r w:rsidRPr="00B0673E">
              <w:rPr>
                <w:sz w:val="20"/>
                <w:szCs w:val="20"/>
              </w:rPr>
              <w:t xml:space="preserve"> ООО «Альянс Хелскеа Рус»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(единственный участник)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№0173100005411000158-0001833-01 от 27.07.2011</w:t>
            </w:r>
          </w:p>
          <w:p w:rsidR="007E3F01" w:rsidRPr="00B0673E" w:rsidRDefault="007E3F01" w:rsidP="00173399">
            <w:pPr>
              <w:rPr>
                <w:b/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- №</w:t>
            </w:r>
            <w:r w:rsidRPr="00FB28AD">
              <w:rPr>
                <w:b/>
                <w:sz w:val="20"/>
                <w:szCs w:val="20"/>
              </w:rPr>
              <w:t>0173100005411000181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0673E">
              <w:rPr>
                <w:b/>
                <w:sz w:val="20"/>
                <w:szCs w:val="20"/>
              </w:rPr>
              <w:t xml:space="preserve">от </w:t>
            </w:r>
            <w:r>
              <w:rPr>
                <w:b/>
                <w:sz w:val="20"/>
                <w:szCs w:val="20"/>
              </w:rPr>
              <w:t>04.07</w:t>
            </w:r>
            <w:r w:rsidRPr="00B0673E">
              <w:rPr>
                <w:b/>
                <w:sz w:val="20"/>
                <w:szCs w:val="20"/>
              </w:rPr>
              <w:t>.2011</w:t>
            </w:r>
          </w:p>
          <w:p w:rsidR="007E3F01" w:rsidRDefault="007E3F01" w:rsidP="00173399">
            <w:pPr>
              <w:tabs>
                <w:tab w:val="right" w:pos="3564"/>
              </w:tabs>
              <w:rPr>
                <w:sz w:val="20"/>
                <w:szCs w:val="20"/>
              </w:rPr>
            </w:pPr>
            <w:r w:rsidRPr="00FB28AD">
              <w:rPr>
                <w:sz w:val="20"/>
                <w:szCs w:val="20"/>
              </w:rPr>
              <w:t>Абакавир +Ламивудин +Зидовудин таблетки</w:t>
            </w:r>
          </w:p>
          <w:p w:rsidR="007E3F01" w:rsidRPr="00B0673E" w:rsidRDefault="007E3F01" w:rsidP="00173399">
            <w:pPr>
              <w:tabs>
                <w:tab w:val="right" w:pos="356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торгов – 29</w:t>
            </w:r>
            <w:r w:rsidRPr="00B0673E">
              <w:rPr>
                <w:sz w:val="20"/>
                <w:szCs w:val="20"/>
              </w:rPr>
              <w:t>.07.2011;</w:t>
            </w:r>
            <w:r w:rsidRPr="00B0673E">
              <w:rPr>
                <w:sz w:val="20"/>
                <w:szCs w:val="20"/>
              </w:rPr>
              <w:tab/>
            </w:r>
          </w:p>
          <w:p w:rsidR="007E3F01" w:rsidRPr="00FB28AD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ГК</w:t>
            </w:r>
            <w:r w:rsidRPr="00B0673E">
              <w:rPr>
                <w:sz w:val="20"/>
                <w:szCs w:val="20"/>
              </w:rPr>
              <w:t xml:space="preserve"> </w:t>
            </w:r>
            <w:r w:rsidRPr="00FB28AD">
              <w:rPr>
                <w:sz w:val="20"/>
                <w:szCs w:val="20"/>
              </w:rPr>
              <w:t xml:space="preserve">ОАО </w:t>
            </w:r>
            <w:r>
              <w:rPr>
                <w:sz w:val="20"/>
                <w:szCs w:val="20"/>
              </w:rPr>
              <w:t>«</w:t>
            </w:r>
            <w:r w:rsidRPr="00FB28AD">
              <w:rPr>
                <w:sz w:val="20"/>
                <w:szCs w:val="20"/>
              </w:rPr>
              <w:t>Фармимэкс</w:t>
            </w:r>
            <w:r>
              <w:rPr>
                <w:sz w:val="20"/>
                <w:szCs w:val="20"/>
              </w:rPr>
              <w:t>»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(победитель</w:t>
            </w:r>
            <w:r w:rsidRPr="00B0673E">
              <w:rPr>
                <w:sz w:val="20"/>
                <w:szCs w:val="20"/>
              </w:rPr>
              <w:t>)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№</w:t>
            </w:r>
            <w:r w:rsidRPr="00FB28AD">
              <w:rPr>
                <w:sz w:val="20"/>
                <w:szCs w:val="20"/>
              </w:rPr>
              <w:t>0173100005411000181-0001833-02</w:t>
            </w:r>
            <w:r>
              <w:rPr>
                <w:sz w:val="20"/>
                <w:szCs w:val="20"/>
              </w:rPr>
              <w:t xml:space="preserve"> </w:t>
            </w:r>
            <w:r w:rsidRPr="00B0673E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15</w:t>
            </w:r>
            <w:r w:rsidRPr="00B0673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0673E">
              <w:rPr>
                <w:sz w:val="20"/>
                <w:szCs w:val="20"/>
              </w:rPr>
              <w:t>.2011</w:t>
            </w:r>
          </w:p>
          <w:p w:rsidR="007E3F01" w:rsidRPr="00B0673E" w:rsidRDefault="007E3F01" w:rsidP="00173399">
            <w:pPr>
              <w:rPr>
                <w:b/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- №</w:t>
            </w:r>
            <w:r w:rsidRPr="008B385A">
              <w:rPr>
                <w:b/>
                <w:sz w:val="20"/>
                <w:szCs w:val="20"/>
              </w:rPr>
              <w:t>0173100005411000183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0673E">
              <w:rPr>
                <w:b/>
                <w:sz w:val="20"/>
                <w:szCs w:val="20"/>
              </w:rPr>
              <w:t xml:space="preserve">от </w:t>
            </w:r>
            <w:r>
              <w:rPr>
                <w:b/>
                <w:sz w:val="20"/>
                <w:szCs w:val="20"/>
              </w:rPr>
              <w:t>04.07</w:t>
            </w:r>
            <w:r w:rsidRPr="00B0673E">
              <w:rPr>
                <w:b/>
                <w:sz w:val="20"/>
                <w:szCs w:val="20"/>
              </w:rPr>
              <w:t>.2011</w:t>
            </w:r>
          </w:p>
          <w:p w:rsidR="007E3F01" w:rsidRDefault="007E3F01" w:rsidP="00173399">
            <w:pPr>
              <w:tabs>
                <w:tab w:val="right" w:pos="3564"/>
              </w:tabs>
              <w:rPr>
                <w:sz w:val="20"/>
                <w:szCs w:val="20"/>
              </w:rPr>
            </w:pPr>
            <w:r w:rsidRPr="008B385A">
              <w:rPr>
                <w:sz w:val="20"/>
                <w:szCs w:val="20"/>
              </w:rPr>
              <w:t>Поставка тест-систем для выявления лиц, инфицированных ВИЧ (Тест-системы (наборы реагентов, реагенты) для совместного выявления антител и антигена к ВИЧ для анализаторов открытого типа)</w:t>
            </w:r>
          </w:p>
          <w:p w:rsidR="007E3F01" w:rsidRPr="00B0673E" w:rsidRDefault="007E3F01" w:rsidP="00173399">
            <w:pPr>
              <w:tabs>
                <w:tab w:val="right" w:pos="356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торгов – 29</w:t>
            </w:r>
            <w:r w:rsidRPr="00B0673E">
              <w:rPr>
                <w:sz w:val="20"/>
                <w:szCs w:val="20"/>
              </w:rPr>
              <w:t>.07.2011;</w:t>
            </w:r>
            <w:r w:rsidRPr="00B0673E">
              <w:rPr>
                <w:sz w:val="20"/>
                <w:szCs w:val="20"/>
              </w:rPr>
              <w:tab/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ГК</w:t>
            </w:r>
            <w:r w:rsidRPr="00B0673E">
              <w:rPr>
                <w:sz w:val="20"/>
                <w:szCs w:val="20"/>
              </w:rPr>
              <w:t xml:space="preserve"> </w:t>
            </w:r>
            <w:r w:rsidRPr="008B385A">
              <w:rPr>
                <w:sz w:val="20"/>
                <w:szCs w:val="20"/>
              </w:rPr>
              <w:t xml:space="preserve">ЗАО </w:t>
            </w:r>
            <w:r>
              <w:rPr>
                <w:sz w:val="20"/>
                <w:szCs w:val="20"/>
              </w:rPr>
              <w:t>«</w:t>
            </w:r>
            <w:r w:rsidRPr="008B385A">
              <w:rPr>
                <w:sz w:val="20"/>
                <w:szCs w:val="20"/>
              </w:rPr>
              <w:t>Медико-биологический Союз</w:t>
            </w:r>
            <w:r>
              <w:rPr>
                <w:sz w:val="20"/>
                <w:szCs w:val="20"/>
              </w:rPr>
              <w:t>»</w:t>
            </w:r>
            <w:r w:rsidRPr="008B38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(победитель</w:t>
            </w:r>
            <w:r w:rsidRPr="00B0673E">
              <w:rPr>
                <w:sz w:val="20"/>
                <w:szCs w:val="20"/>
              </w:rPr>
              <w:t>)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8B385A">
              <w:rPr>
                <w:sz w:val="20"/>
                <w:szCs w:val="20"/>
              </w:rPr>
              <w:t>0173100005411000183-0001833-01</w:t>
            </w:r>
            <w:r>
              <w:rPr>
                <w:sz w:val="20"/>
                <w:szCs w:val="20"/>
              </w:rPr>
              <w:t xml:space="preserve"> </w:t>
            </w:r>
            <w:r w:rsidRPr="00B0673E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</w:t>
            </w:r>
            <w:r w:rsidRPr="00B0673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0673E">
              <w:rPr>
                <w:sz w:val="20"/>
                <w:szCs w:val="20"/>
              </w:rPr>
              <w:t>.2011</w:t>
            </w:r>
          </w:p>
          <w:p w:rsidR="007E3F01" w:rsidRPr="00B0673E" w:rsidRDefault="007E3F01" w:rsidP="00173399">
            <w:pPr>
              <w:rPr>
                <w:b/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- №</w:t>
            </w:r>
            <w:r w:rsidRPr="00A0078D">
              <w:rPr>
                <w:b/>
                <w:sz w:val="20"/>
                <w:szCs w:val="20"/>
              </w:rPr>
              <w:t>0173100005411000184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0673E">
              <w:rPr>
                <w:b/>
                <w:sz w:val="20"/>
                <w:szCs w:val="20"/>
              </w:rPr>
              <w:t xml:space="preserve">от </w:t>
            </w:r>
            <w:r>
              <w:rPr>
                <w:b/>
                <w:sz w:val="20"/>
                <w:szCs w:val="20"/>
              </w:rPr>
              <w:t>04.07</w:t>
            </w:r>
            <w:r w:rsidRPr="00B0673E">
              <w:rPr>
                <w:b/>
                <w:sz w:val="20"/>
                <w:szCs w:val="20"/>
              </w:rPr>
              <w:t>.2011</w:t>
            </w:r>
          </w:p>
          <w:p w:rsidR="007E3F01" w:rsidRDefault="007E3F01" w:rsidP="00173399">
            <w:pPr>
              <w:tabs>
                <w:tab w:val="right" w:pos="3564"/>
              </w:tabs>
              <w:rPr>
                <w:sz w:val="20"/>
                <w:szCs w:val="20"/>
              </w:rPr>
            </w:pPr>
            <w:r w:rsidRPr="00A0078D">
              <w:rPr>
                <w:sz w:val="20"/>
                <w:szCs w:val="20"/>
              </w:rPr>
              <w:t>Поставка тест-систем для выявления лиц, инфицированных ВИЧ (Наборы реагентов (экспресс-тесты, тест-наборы) для выявления антител к ВИЧ 1 и 2 типов)</w:t>
            </w:r>
          </w:p>
          <w:p w:rsidR="007E3F01" w:rsidRPr="00B0673E" w:rsidRDefault="007E3F01" w:rsidP="00173399">
            <w:pPr>
              <w:tabs>
                <w:tab w:val="right" w:pos="356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торгов – 18</w:t>
            </w:r>
            <w:r w:rsidRPr="00B0673E">
              <w:rPr>
                <w:sz w:val="20"/>
                <w:szCs w:val="20"/>
              </w:rPr>
              <w:t>.07.2011;</w:t>
            </w:r>
            <w:r w:rsidRPr="00B0673E">
              <w:rPr>
                <w:sz w:val="20"/>
                <w:szCs w:val="20"/>
              </w:rPr>
              <w:tab/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ГК</w:t>
            </w:r>
            <w:r w:rsidRPr="00B0673E">
              <w:rPr>
                <w:sz w:val="20"/>
                <w:szCs w:val="20"/>
              </w:rPr>
              <w:t xml:space="preserve"> </w:t>
            </w:r>
            <w:r w:rsidRPr="00A0078D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r w:rsidRPr="00A0078D">
              <w:rPr>
                <w:sz w:val="20"/>
                <w:szCs w:val="20"/>
              </w:rPr>
              <w:t>РОТАНА</w:t>
            </w:r>
            <w:r>
              <w:rPr>
                <w:sz w:val="20"/>
                <w:szCs w:val="20"/>
              </w:rPr>
              <w:t>»</w:t>
            </w:r>
            <w:r w:rsidRPr="00A0078D">
              <w:rPr>
                <w:sz w:val="20"/>
                <w:szCs w:val="20"/>
              </w:rPr>
              <w:t xml:space="preserve"> 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(победитель</w:t>
            </w:r>
            <w:r w:rsidRPr="00B0673E">
              <w:rPr>
                <w:sz w:val="20"/>
                <w:szCs w:val="20"/>
              </w:rPr>
              <w:t>)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A0078D">
              <w:rPr>
                <w:sz w:val="20"/>
                <w:szCs w:val="20"/>
              </w:rPr>
              <w:t>0173100005411000184-0001833-01</w:t>
            </w:r>
            <w:r>
              <w:rPr>
                <w:sz w:val="20"/>
                <w:szCs w:val="20"/>
              </w:rPr>
              <w:t xml:space="preserve"> </w:t>
            </w:r>
            <w:r w:rsidRPr="00B0673E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02</w:t>
            </w:r>
            <w:r w:rsidRPr="00B0673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0673E">
              <w:rPr>
                <w:sz w:val="20"/>
                <w:szCs w:val="20"/>
              </w:rPr>
              <w:t>.2011</w:t>
            </w:r>
          </w:p>
          <w:p w:rsidR="007E3F01" w:rsidRPr="00B0673E" w:rsidRDefault="007E3F01" w:rsidP="00173399">
            <w:pPr>
              <w:rPr>
                <w:b/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- №</w:t>
            </w:r>
            <w:r w:rsidRPr="00EF77D9">
              <w:rPr>
                <w:b/>
                <w:sz w:val="20"/>
                <w:szCs w:val="20"/>
              </w:rPr>
              <w:t>0173100005411000189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0673E">
              <w:rPr>
                <w:b/>
                <w:sz w:val="20"/>
                <w:szCs w:val="20"/>
              </w:rPr>
              <w:t xml:space="preserve">от </w:t>
            </w:r>
            <w:r>
              <w:rPr>
                <w:b/>
                <w:sz w:val="20"/>
                <w:szCs w:val="20"/>
              </w:rPr>
              <w:t>04.07</w:t>
            </w:r>
            <w:r w:rsidRPr="00B0673E">
              <w:rPr>
                <w:b/>
                <w:sz w:val="20"/>
                <w:szCs w:val="20"/>
              </w:rPr>
              <w:t>.2011</w:t>
            </w:r>
          </w:p>
          <w:p w:rsidR="007E3F01" w:rsidRDefault="007E3F01" w:rsidP="00173399">
            <w:pPr>
              <w:tabs>
                <w:tab w:val="right" w:pos="3564"/>
              </w:tabs>
              <w:rPr>
                <w:sz w:val="20"/>
                <w:szCs w:val="20"/>
              </w:rPr>
            </w:pPr>
            <w:r w:rsidRPr="00EF77D9">
              <w:rPr>
                <w:sz w:val="20"/>
                <w:szCs w:val="20"/>
              </w:rPr>
              <w:t>Поставка тест-систем для выявления лич, инфицированных ВИЧ (Тест-системы (наборы реагентов) для выявления и подтверждения антигена р24 ВИЧ-1)</w:t>
            </w:r>
          </w:p>
          <w:p w:rsidR="007E3F01" w:rsidRPr="00B0673E" w:rsidRDefault="007E3F01" w:rsidP="00173399">
            <w:pPr>
              <w:tabs>
                <w:tab w:val="right" w:pos="356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торгов – 18</w:t>
            </w:r>
            <w:r w:rsidRPr="00B0673E">
              <w:rPr>
                <w:sz w:val="20"/>
                <w:szCs w:val="20"/>
              </w:rPr>
              <w:t>.07.2011;</w:t>
            </w:r>
            <w:r w:rsidRPr="00B0673E">
              <w:rPr>
                <w:sz w:val="20"/>
                <w:szCs w:val="20"/>
              </w:rPr>
              <w:tab/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ГК</w:t>
            </w:r>
            <w:r w:rsidRPr="00B0673E">
              <w:rPr>
                <w:sz w:val="20"/>
                <w:szCs w:val="20"/>
              </w:rPr>
              <w:t xml:space="preserve"> </w:t>
            </w:r>
            <w:r w:rsidRPr="00A0078D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r w:rsidRPr="00EF77D9">
              <w:rPr>
                <w:sz w:val="20"/>
                <w:szCs w:val="20"/>
              </w:rPr>
              <w:t>ООО РеМи</w:t>
            </w:r>
            <w:r>
              <w:rPr>
                <w:sz w:val="20"/>
                <w:szCs w:val="20"/>
              </w:rPr>
              <w:t>»</w:t>
            </w:r>
            <w:r w:rsidRPr="00A0078D">
              <w:rPr>
                <w:sz w:val="20"/>
                <w:szCs w:val="20"/>
              </w:rPr>
              <w:t xml:space="preserve"> 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(победитель</w:t>
            </w:r>
            <w:r w:rsidRPr="00B0673E">
              <w:rPr>
                <w:sz w:val="20"/>
                <w:szCs w:val="20"/>
              </w:rPr>
              <w:t>)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EF77D9">
              <w:rPr>
                <w:sz w:val="20"/>
                <w:szCs w:val="20"/>
              </w:rPr>
              <w:t>0173100005411000189-0001833-01</w:t>
            </w:r>
            <w:r>
              <w:rPr>
                <w:sz w:val="20"/>
                <w:szCs w:val="20"/>
              </w:rPr>
              <w:t xml:space="preserve"> </w:t>
            </w:r>
            <w:r w:rsidRPr="00B0673E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02</w:t>
            </w:r>
            <w:r w:rsidRPr="00B0673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0673E">
              <w:rPr>
                <w:sz w:val="20"/>
                <w:szCs w:val="20"/>
              </w:rPr>
              <w:t>.2011</w:t>
            </w:r>
          </w:p>
          <w:p w:rsidR="007E3F01" w:rsidRPr="00B0673E" w:rsidRDefault="007E3F01" w:rsidP="00173399">
            <w:pPr>
              <w:rPr>
                <w:b/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- №</w:t>
            </w:r>
            <w:r w:rsidRPr="00F23094">
              <w:rPr>
                <w:b/>
                <w:sz w:val="20"/>
                <w:szCs w:val="20"/>
              </w:rPr>
              <w:t>0173100005411000190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0673E">
              <w:rPr>
                <w:b/>
                <w:sz w:val="20"/>
                <w:szCs w:val="20"/>
              </w:rPr>
              <w:t xml:space="preserve">от </w:t>
            </w:r>
            <w:r>
              <w:rPr>
                <w:b/>
                <w:sz w:val="20"/>
                <w:szCs w:val="20"/>
              </w:rPr>
              <w:t>05.07</w:t>
            </w:r>
            <w:r w:rsidRPr="00B0673E">
              <w:rPr>
                <w:b/>
                <w:sz w:val="20"/>
                <w:szCs w:val="20"/>
              </w:rPr>
              <w:t>.2011</w:t>
            </w:r>
          </w:p>
          <w:p w:rsidR="007E3F01" w:rsidRDefault="007E3F01" w:rsidP="00173399">
            <w:pPr>
              <w:tabs>
                <w:tab w:val="right" w:pos="3564"/>
              </w:tabs>
              <w:rPr>
                <w:sz w:val="20"/>
                <w:szCs w:val="20"/>
              </w:rPr>
            </w:pPr>
            <w:r w:rsidRPr="00F23094">
              <w:rPr>
                <w:sz w:val="20"/>
                <w:szCs w:val="20"/>
              </w:rPr>
              <w:t>Поставка тест-систем для мониторинга эффективности лечения лиц, инфицированных ВИЧ для выявления количества РНК вируса гепатита С (наборы реагентов для определения вирусной нагрузки вируса гепатита С) методом ПЦР "в реальном времени" для открытого оборудования</w:t>
            </w:r>
          </w:p>
          <w:p w:rsidR="007E3F01" w:rsidRPr="00B0673E" w:rsidRDefault="007E3F01" w:rsidP="00173399">
            <w:pPr>
              <w:tabs>
                <w:tab w:val="right" w:pos="356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торгов – 01.08</w:t>
            </w:r>
            <w:r w:rsidRPr="00B0673E">
              <w:rPr>
                <w:sz w:val="20"/>
                <w:szCs w:val="20"/>
              </w:rPr>
              <w:t>.2011;</w:t>
            </w:r>
            <w:r w:rsidRPr="00B0673E">
              <w:rPr>
                <w:sz w:val="20"/>
                <w:szCs w:val="20"/>
              </w:rPr>
              <w:tab/>
            </w:r>
          </w:p>
          <w:p w:rsidR="007E3F01" w:rsidRPr="00484AFA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ГК</w:t>
            </w:r>
            <w:r w:rsidRPr="00B0673E">
              <w:rPr>
                <w:sz w:val="20"/>
                <w:szCs w:val="20"/>
              </w:rPr>
              <w:t xml:space="preserve"> </w:t>
            </w:r>
            <w:r w:rsidRPr="00484AFA">
              <w:rPr>
                <w:sz w:val="20"/>
                <w:szCs w:val="20"/>
              </w:rPr>
              <w:t>ФБУ Центральный научно-исследовательский институт эпидемиологии Федеральной службы по надзору в сфере защиты прав потребителей и благополучия человека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(единственный участник</w:t>
            </w:r>
            <w:r w:rsidRPr="00B0673E">
              <w:rPr>
                <w:sz w:val="20"/>
                <w:szCs w:val="20"/>
              </w:rPr>
              <w:t>)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484AFA">
              <w:rPr>
                <w:sz w:val="20"/>
                <w:szCs w:val="20"/>
              </w:rPr>
              <w:t>0173100005411000190-0001833-01</w:t>
            </w:r>
            <w:r>
              <w:rPr>
                <w:sz w:val="20"/>
                <w:szCs w:val="20"/>
              </w:rPr>
              <w:t xml:space="preserve"> </w:t>
            </w:r>
            <w:r w:rsidRPr="00B0673E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10</w:t>
            </w:r>
            <w:r w:rsidRPr="00B0673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0673E">
              <w:rPr>
                <w:sz w:val="20"/>
                <w:szCs w:val="20"/>
              </w:rPr>
              <w:t>.2011</w:t>
            </w:r>
          </w:p>
          <w:p w:rsidR="007E3F01" w:rsidRPr="00B0673E" w:rsidRDefault="007E3F01" w:rsidP="00173399">
            <w:pPr>
              <w:rPr>
                <w:b/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- №</w:t>
            </w:r>
            <w:r w:rsidRPr="00A12050">
              <w:rPr>
                <w:b/>
                <w:sz w:val="20"/>
                <w:szCs w:val="20"/>
              </w:rPr>
              <w:t>0173100005411000192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0673E">
              <w:rPr>
                <w:b/>
                <w:sz w:val="20"/>
                <w:szCs w:val="20"/>
              </w:rPr>
              <w:t xml:space="preserve">от </w:t>
            </w:r>
            <w:r>
              <w:rPr>
                <w:b/>
                <w:sz w:val="20"/>
                <w:szCs w:val="20"/>
              </w:rPr>
              <w:t>05.07</w:t>
            </w:r>
            <w:r w:rsidRPr="00B0673E">
              <w:rPr>
                <w:b/>
                <w:sz w:val="20"/>
                <w:szCs w:val="20"/>
              </w:rPr>
              <w:t>.2011</w:t>
            </w:r>
          </w:p>
          <w:p w:rsidR="007E3F01" w:rsidRDefault="007E3F01" w:rsidP="00173399">
            <w:pPr>
              <w:tabs>
                <w:tab w:val="right" w:pos="3564"/>
              </w:tabs>
              <w:rPr>
                <w:sz w:val="20"/>
                <w:szCs w:val="20"/>
              </w:rPr>
            </w:pPr>
            <w:r w:rsidRPr="00123376">
              <w:rPr>
                <w:sz w:val="20"/>
                <w:szCs w:val="20"/>
              </w:rPr>
              <w:t>Поставка тест-систем для мониторинга эффективности лечения лиц, инфицированных ВИЧ (Тест-системы (наборы реагентов) для определения вирусной нагрузки методом ПЦР "в реальном времени" для анализатора Roche COBAS TagMan с автоматической подготовкой проб на приборе Roche COBAS AmpliPrep)</w:t>
            </w:r>
          </w:p>
          <w:p w:rsidR="007E3F01" w:rsidRPr="00B0673E" w:rsidRDefault="007E3F01" w:rsidP="00173399">
            <w:pPr>
              <w:tabs>
                <w:tab w:val="right" w:pos="356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торгов – 11.08</w:t>
            </w:r>
            <w:r w:rsidRPr="00B0673E">
              <w:rPr>
                <w:sz w:val="20"/>
                <w:szCs w:val="20"/>
              </w:rPr>
              <w:t>.2011;</w:t>
            </w:r>
            <w:r w:rsidRPr="00B0673E">
              <w:rPr>
                <w:sz w:val="20"/>
                <w:szCs w:val="20"/>
              </w:rPr>
              <w:tab/>
            </w:r>
          </w:p>
          <w:p w:rsidR="007E3F01" w:rsidRPr="00123376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ГК</w:t>
            </w:r>
            <w:r w:rsidRPr="00B0673E">
              <w:rPr>
                <w:sz w:val="20"/>
                <w:szCs w:val="20"/>
              </w:rPr>
              <w:t xml:space="preserve"> </w:t>
            </w:r>
            <w:r w:rsidRPr="00123376">
              <w:rPr>
                <w:sz w:val="20"/>
                <w:szCs w:val="20"/>
              </w:rPr>
              <w:t>ООО Медиа Сервис АБВ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(единственный участник</w:t>
            </w:r>
            <w:r w:rsidRPr="00B0673E">
              <w:rPr>
                <w:sz w:val="20"/>
                <w:szCs w:val="20"/>
              </w:rPr>
              <w:t>)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123376">
              <w:rPr>
                <w:sz w:val="20"/>
                <w:szCs w:val="20"/>
              </w:rPr>
              <w:t>0173100005411000192-0001833-01</w:t>
            </w:r>
            <w:r>
              <w:rPr>
                <w:sz w:val="20"/>
                <w:szCs w:val="20"/>
              </w:rPr>
              <w:t xml:space="preserve"> </w:t>
            </w:r>
            <w:r w:rsidRPr="00B0673E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22</w:t>
            </w:r>
            <w:r w:rsidRPr="00B0673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0673E">
              <w:rPr>
                <w:sz w:val="20"/>
                <w:szCs w:val="20"/>
              </w:rPr>
              <w:t>.2011</w:t>
            </w:r>
          </w:p>
          <w:p w:rsidR="007E3F01" w:rsidRPr="00B0673E" w:rsidRDefault="007E3F01" w:rsidP="00173399">
            <w:pPr>
              <w:rPr>
                <w:b/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- №</w:t>
            </w:r>
            <w:r w:rsidRPr="00C643DD">
              <w:rPr>
                <w:b/>
                <w:sz w:val="20"/>
                <w:szCs w:val="20"/>
              </w:rPr>
              <w:t>0173100005411000193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0673E">
              <w:rPr>
                <w:b/>
                <w:sz w:val="20"/>
                <w:szCs w:val="20"/>
              </w:rPr>
              <w:t xml:space="preserve">от </w:t>
            </w:r>
            <w:r>
              <w:rPr>
                <w:b/>
                <w:sz w:val="20"/>
                <w:szCs w:val="20"/>
              </w:rPr>
              <w:t>05.07</w:t>
            </w:r>
            <w:r w:rsidRPr="00B0673E">
              <w:rPr>
                <w:b/>
                <w:sz w:val="20"/>
                <w:szCs w:val="20"/>
              </w:rPr>
              <w:t>.2011</w:t>
            </w:r>
          </w:p>
          <w:p w:rsidR="007E3F01" w:rsidRDefault="007E3F01" w:rsidP="00173399">
            <w:pPr>
              <w:tabs>
                <w:tab w:val="right" w:pos="3564"/>
              </w:tabs>
              <w:rPr>
                <w:sz w:val="20"/>
                <w:szCs w:val="20"/>
              </w:rPr>
            </w:pPr>
            <w:r w:rsidRPr="00C643DD">
              <w:rPr>
                <w:sz w:val="20"/>
                <w:szCs w:val="20"/>
              </w:rPr>
              <w:t>Поставка тест-систем для мониторинга эффективности лечения лиц, инфицированных ВИЧ (Тест-системы (наборы реагентов) для определения фирусной нагрузки ВИЧ методом ПЦР "в реальном времени" для анализаторов Abbott m2000rt с автоматической подготовкой проб на приборе Abbott m2000sp)</w:t>
            </w:r>
          </w:p>
          <w:p w:rsidR="007E3F01" w:rsidRPr="00B0673E" w:rsidRDefault="007E3F01" w:rsidP="00173399">
            <w:pPr>
              <w:tabs>
                <w:tab w:val="right" w:pos="356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торгов – 11.08</w:t>
            </w:r>
            <w:r w:rsidRPr="00B0673E">
              <w:rPr>
                <w:sz w:val="20"/>
                <w:szCs w:val="20"/>
              </w:rPr>
              <w:t>.2011;</w:t>
            </w:r>
            <w:r w:rsidRPr="00B0673E">
              <w:rPr>
                <w:sz w:val="20"/>
                <w:szCs w:val="20"/>
              </w:rPr>
              <w:tab/>
            </w:r>
          </w:p>
          <w:p w:rsidR="007E3F01" w:rsidRPr="00C643DD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ГК</w:t>
            </w:r>
            <w:r w:rsidRPr="00B0673E">
              <w:rPr>
                <w:sz w:val="20"/>
                <w:szCs w:val="20"/>
              </w:rPr>
              <w:t xml:space="preserve"> </w:t>
            </w:r>
            <w:r w:rsidRPr="00C643DD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r w:rsidRPr="00C643DD">
              <w:rPr>
                <w:sz w:val="20"/>
                <w:szCs w:val="20"/>
              </w:rPr>
              <w:t>НИАРМЕДИК ПЛЮС</w:t>
            </w:r>
            <w:r>
              <w:rPr>
                <w:sz w:val="20"/>
                <w:szCs w:val="20"/>
              </w:rPr>
              <w:t>»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(единственный участник</w:t>
            </w:r>
            <w:r w:rsidRPr="00B0673E">
              <w:rPr>
                <w:sz w:val="20"/>
                <w:szCs w:val="20"/>
              </w:rPr>
              <w:t>)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C643DD">
              <w:rPr>
                <w:sz w:val="20"/>
                <w:szCs w:val="20"/>
              </w:rPr>
              <w:t>0173100005411000193-0001833-01</w:t>
            </w:r>
            <w:r>
              <w:rPr>
                <w:sz w:val="20"/>
                <w:szCs w:val="20"/>
              </w:rPr>
              <w:t xml:space="preserve"> </w:t>
            </w:r>
            <w:r w:rsidRPr="00B0673E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22</w:t>
            </w:r>
            <w:r w:rsidRPr="00B0673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0673E">
              <w:rPr>
                <w:sz w:val="20"/>
                <w:szCs w:val="20"/>
              </w:rPr>
              <w:t>.2011</w:t>
            </w:r>
          </w:p>
          <w:p w:rsidR="007E3F01" w:rsidRPr="00B0673E" w:rsidRDefault="007E3F01" w:rsidP="00173399">
            <w:pPr>
              <w:rPr>
                <w:b/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- №</w:t>
            </w:r>
            <w:r w:rsidRPr="00B11F5F">
              <w:rPr>
                <w:b/>
                <w:sz w:val="20"/>
                <w:szCs w:val="20"/>
              </w:rPr>
              <w:t>0173100005411000194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0673E">
              <w:rPr>
                <w:b/>
                <w:sz w:val="20"/>
                <w:szCs w:val="20"/>
              </w:rPr>
              <w:t xml:space="preserve">от </w:t>
            </w:r>
            <w:r>
              <w:rPr>
                <w:b/>
                <w:sz w:val="20"/>
                <w:szCs w:val="20"/>
              </w:rPr>
              <w:t>05.07</w:t>
            </w:r>
            <w:r w:rsidRPr="00B0673E">
              <w:rPr>
                <w:b/>
                <w:sz w:val="20"/>
                <w:szCs w:val="20"/>
              </w:rPr>
              <w:t>.2011</w:t>
            </w:r>
          </w:p>
          <w:p w:rsidR="007E3F01" w:rsidRDefault="007E3F01" w:rsidP="00173399">
            <w:pPr>
              <w:tabs>
                <w:tab w:val="right" w:pos="3564"/>
              </w:tabs>
              <w:rPr>
                <w:sz w:val="20"/>
                <w:szCs w:val="20"/>
              </w:rPr>
            </w:pPr>
            <w:r w:rsidRPr="00B11F5F">
              <w:rPr>
                <w:sz w:val="20"/>
                <w:szCs w:val="20"/>
              </w:rPr>
              <w:t>Поставка тест-систем для мониторинга эффективности лечения лиц, инфицированных ВИЧ (Тест-системы (наборы реагентов, реагенты) для количественного определения вирусной нагрузки РНК ВИЧ-1 методом ПЦР "в реальном времени" для анализатора Abbott m2000rt)</w:t>
            </w:r>
          </w:p>
          <w:p w:rsidR="007E3F01" w:rsidRPr="00B0673E" w:rsidRDefault="007E3F01" w:rsidP="00173399">
            <w:pPr>
              <w:tabs>
                <w:tab w:val="right" w:pos="356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торгов – 11.08</w:t>
            </w:r>
            <w:r w:rsidRPr="00B0673E">
              <w:rPr>
                <w:sz w:val="20"/>
                <w:szCs w:val="20"/>
              </w:rPr>
              <w:t>.2011;</w:t>
            </w:r>
            <w:r w:rsidRPr="00B0673E">
              <w:rPr>
                <w:sz w:val="20"/>
                <w:szCs w:val="20"/>
              </w:rPr>
              <w:tab/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ГК</w:t>
            </w:r>
            <w:r w:rsidRPr="00B0673E">
              <w:rPr>
                <w:sz w:val="20"/>
                <w:szCs w:val="20"/>
              </w:rPr>
              <w:t xml:space="preserve"> </w:t>
            </w:r>
            <w:r w:rsidRPr="00B11F5F">
              <w:rPr>
                <w:sz w:val="20"/>
                <w:szCs w:val="20"/>
              </w:rPr>
              <w:t xml:space="preserve">ФБУ Центральный научно-исследовательский институт эпидемиологии Федеральной службы по надзору в сфере защиты прав потребителей и благополучия человека </w:t>
            </w:r>
            <w:r>
              <w:rPr>
                <w:sz w:val="20"/>
                <w:szCs w:val="20"/>
              </w:rPr>
              <w:t>(победитель</w:t>
            </w:r>
            <w:r w:rsidRPr="00B0673E">
              <w:rPr>
                <w:sz w:val="20"/>
                <w:szCs w:val="20"/>
              </w:rPr>
              <w:t>)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EB1D84">
              <w:rPr>
                <w:sz w:val="20"/>
                <w:szCs w:val="20"/>
              </w:rPr>
              <w:t>0173100005411000194-0001833-01</w:t>
            </w:r>
            <w:r>
              <w:rPr>
                <w:sz w:val="20"/>
                <w:szCs w:val="20"/>
              </w:rPr>
              <w:t xml:space="preserve"> </w:t>
            </w:r>
            <w:r w:rsidRPr="00B0673E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29</w:t>
            </w:r>
            <w:r w:rsidRPr="00B0673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0673E">
              <w:rPr>
                <w:sz w:val="20"/>
                <w:szCs w:val="20"/>
              </w:rPr>
              <w:t>.2011</w:t>
            </w:r>
          </w:p>
          <w:p w:rsidR="007E3F01" w:rsidRPr="00B0673E" w:rsidRDefault="007E3F01" w:rsidP="00173399">
            <w:pPr>
              <w:rPr>
                <w:b/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№</w:t>
            </w:r>
            <w:r w:rsidRPr="00977AC9">
              <w:rPr>
                <w:b/>
                <w:sz w:val="20"/>
                <w:szCs w:val="20"/>
              </w:rPr>
              <w:t>0173100005411000195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0673E">
              <w:rPr>
                <w:b/>
                <w:sz w:val="20"/>
                <w:szCs w:val="20"/>
              </w:rPr>
              <w:t xml:space="preserve">от </w:t>
            </w:r>
            <w:r>
              <w:rPr>
                <w:b/>
                <w:sz w:val="20"/>
                <w:szCs w:val="20"/>
              </w:rPr>
              <w:t>05.07</w:t>
            </w:r>
            <w:r w:rsidRPr="00B0673E">
              <w:rPr>
                <w:b/>
                <w:sz w:val="20"/>
                <w:szCs w:val="20"/>
              </w:rPr>
              <w:t>.2011</w:t>
            </w:r>
          </w:p>
          <w:p w:rsidR="007E3F01" w:rsidRDefault="007E3F01" w:rsidP="00173399">
            <w:pPr>
              <w:tabs>
                <w:tab w:val="right" w:pos="3564"/>
              </w:tabs>
              <w:rPr>
                <w:sz w:val="20"/>
                <w:szCs w:val="20"/>
              </w:rPr>
            </w:pPr>
            <w:r w:rsidRPr="00F642A5">
              <w:rPr>
                <w:sz w:val="20"/>
                <w:szCs w:val="20"/>
              </w:rPr>
              <w:t>Поставка тест-систем для мониторинга эффективности лечения лиц, инфицированных ВИЧ (Реактивы (наборы реагентов) для определения резистентности (устойчивости) к антиретровирусным препаратам методом секвенирования, валидированные для анализаторов ABI PRIZM 310, 3100-Avant, 3100, 3130XL)</w:t>
            </w:r>
          </w:p>
          <w:p w:rsidR="007E3F01" w:rsidRPr="00B0673E" w:rsidRDefault="007E3F01" w:rsidP="00173399">
            <w:pPr>
              <w:tabs>
                <w:tab w:val="right" w:pos="356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торгов – 01.08</w:t>
            </w:r>
            <w:r w:rsidRPr="00B0673E">
              <w:rPr>
                <w:sz w:val="20"/>
                <w:szCs w:val="20"/>
              </w:rPr>
              <w:t>.2011;</w:t>
            </w:r>
            <w:r w:rsidRPr="00B0673E">
              <w:rPr>
                <w:sz w:val="20"/>
                <w:szCs w:val="20"/>
              </w:rPr>
              <w:tab/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ГК</w:t>
            </w:r>
            <w:r w:rsidRPr="00B0673E">
              <w:rPr>
                <w:sz w:val="20"/>
                <w:szCs w:val="20"/>
              </w:rPr>
              <w:t xml:space="preserve"> </w:t>
            </w:r>
            <w:r w:rsidRPr="00F642A5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r w:rsidRPr="00F642A5">
              <w:rPr>
                <w:sz w:val="20"/>
                <w:szCs w:val="20"/>
              </w:rPr>
              <w:t>НИАРМЕДИК ПЛЮС</w:t>
            </w:r>
            <w:r>
              <w:rPr>
                <w:sz w:val="20"/>
                <w:szCs w:val="20"/>
              </w:rPr>
              <w:t>»</w:t>
            </w:r>
            <w:r w:rsidRPr="00F642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(единственный участник</w:t>
            </w:r>
            <w:r w:rsidRPr="00B0673E">
              <w:rPr>
                <w:sz w:val="20"/>
                <w:szCs w:val="20"/>
              </w:rPr>
              <w:t>)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537BC5">
              <w:rPr>
                <w:sz w:val="20"/>
                <w:szCs w:val="20"/>
              </w:rPr>
              <w:t>0173100005411000195-0001833-01</w:t>
            </w:r>
            <w:r w:rsidRPr="00B0673E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10</w:t>
            </w:r>
            <w:r w:rsidRPr="00B0673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0673E">
              <w:rPr>
                <w:sz w:val="20"/>
                <w:szCs w:val="20"/>
              </w:rPr>
              <w:t>.2011</w:t>
            </w:r>
          </w:p>
          <w:p w:rsidR="007E3F01" w:rsidRPr="00B0673E" w:rsidRDefault="007E3F01" w:rsidP="00173399">
            <w:pPr>
              <w:rPr>
                <w:b/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№</w:t>
            </w:r>
            <w:r w:rsidRPr="00D71445">
              <w:rPr>
                <w:b/>
                <w:sz w:val="20"/>
                <w:szCs w:val="20"/>
              </w:rPr>
              <w:t>0173100005411000196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0673E">
              <w:rPr>
                <w:b/>
                <w:sz w:val="20"/>
                <w:szCs w:val="20"/>
              </w:rPr>
              <w:t xml:space="preserve">от </w:t>
            </w:r>
            <w:r>
              <w:rPr>
                <w:b/>
                <w:sz w:val="20"/>
                <w:szCs w:val="20"/>
              </w:rPr>
              <w:t>05.07</w:t>
            </w:r>
            <w:r w:rsidRPr="00B0673E">
              <w:rPr>
                <w:b/>
                <w:sz w:val="20"/>
                <w:szCs w:val="20"/>
              </w:rPr>
              <w:t>.2011</w:t>
            </w:r>
          </w:p>
          <w:p w:rsidR="007E3F01" w:rsidRDefault="007E3F01" w:rsidP="00173399">
            <w:pPr>
              <w:tabs>
                <w:tab w:val="right" w:pos="3564"/>
              </w:tabs>
              <w:rPr>
                <w:sz w:val="20"/>
                <w:szCs w:val="20"/>
              </w:rPr>
            </w:pPr>
            <w:r w:rsidRPr="00D71445">
              <w:rPr>
                <w:sz w:val="20"/>
                <w:szCs w:val="20"/>
              </w:rPr>
              <w:t>Поставка тест-систем для мониторинга эффективности лечения лиц, инфицированных ВИЧ (Реактивы (реагенты in vitro) для определения иммунного статуса на проточном цитофлюориметре FACSCalibur для проведения мониторинга ВИЧ-инфицированных пациентов)</w:t>
            </w:r>
          </w:p>
          <w:p w:rsidR="007E3F01" w:rsidRPr="00B0673E" w:rsidRDefault="007E3F01" w:rsidP="00173399">
            <w:pPr>
              <w:tabs>
                <w:tab w:val="right" w:pos="356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торгов – 11.08</w:t>
            </w:r>
            <w:r w:rsidRPr="00B0673E">
              <w:rPr>
                <w:sz w:val="20"/>
                <w:szCs w:val="20"/>
              </w:rPr>
              <w:t>.2011;</w:t>
            </w:r>
            <w:r w:rsidRPr="00B0673E">
              <w:rPr>
                <w:sz w:val="20"/>
                <w:szCs w:val="20"/>
              </w:rPr>
              <w:tab/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ГК</w:t>
            </w:r>
            <w:r w:rsidRPr="00B0673E">
              <w:rPr>
                <w:sz w:val="20"/>
                <w:szCs w:val="20"/>
              </w:rPr>
              <w:t xml:space="preserve"> </w:t>
            </w:r>
            <w:r w:rsidRPr="00D71445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r w:rsidRPr="00D71445">
              <w:rPr>
                <w:sz w:val="20"/>
                <w:szCs w:val="20"/>
              </w:rPr>
              <w:t>БиоЛайн</w:t>
            </w:r>
            <w:r>
              <w:rPr>
                <w:sz w:val="20"/>
                <w:szCs w:val="20"/>
              </w:rPr>
              <w:t>»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D714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(единственный участник</w:t>
            </w:r>
            <w:r w:rsidRPr="00B0673E">
              <w:rPr>
                <w:sz w:val="20"/>
                <w:szCs w:val="20"/>
              </w:rPr>
              <w:t>)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D71445">
              <w:rPr>
                <w:sz w:val="20"/>
                <w:szCs w:val="20"/>
              </w:rPr>
              <w:t>0173100005411000196-0001833-01</w:t>
            </w:r>
            <w:r>
              <w:rPr>
                <w:sz w:val="20"/>
                <w:szCs w:val="20"/>
              </w:rPr>
              <w:t xml:space="preserve"> </w:t>
            </w:r>
            <w:r w:rsidRPr="00B0673E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22</w:t>
            </w:r>
            <w:r w:rsidRPr="00B0673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0673E">
              <w:rPr>
                <w:sz w:val="20"/>
                <w:szCs w:val="20"/>
              </w:rPr>
              <w:t>.2011</w:t>
            </w:r>
          </w:p>
          <w:p w:rsidR="007E3F01" w:rsidRPr="00B0673E" w:rsidRDefault="007E3F01" w:rsidP="00173399">
            <w:pPr>
              <w:rPr>
                <w:b/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№</w:t>
            </w:r>
            <w:r w:rsidRPr="00A3231C">
              <w:rPr>
                <w:b/>
                <w:sz w:val="20"/>
                <w:szCs w:val="20"/>
              </w:rPr>
              <w:t>0173100005411000223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0673E">
              <w:rPr>
                <w:b/>
                <w:sz w:val="20"/>
                <w:szCs w:val="20"/>
              </w:rPr>
              <w:t xml:space="preserve">от </w:t>
            </w:r>
            <w:r>
              <w:rPr>
                <w:b/>
                <w:sz w:val="20"/>
                <w:szCs w:val="20"/>
              </w:rPr>
              <w:t>26.07</w:t>
            </w:r>
            <w:r w:rsidRPr="00B0673E">
              <w:rPr>
                <w:b/>
                <w:sz w:val="20"/>
                <w:szCs w:val="20"/>
              </w:rPr>
              <w:t>.2011</w:t>
            </w:r>
          </w:p>
          <w:p w:rsidR="007E3F01" w:rsidRDefault="007E3F01" w:rsidP="00173399">
            <w:pPr>
              <w:tabs>
                <w:tab w:val="right" w:pos="3564"/>
              </w:tabs>
              <w:rPr>
                <w:sz w:val="20"/>
                <w:szCs w:val="20"/>
              </w:rPr>
            </w:pPr>
            <w:r w:rsidRPr="00A3231C">
              <w:rPr>
                <w:sz w:val="20"/>
                <w:szCs w:val="20"/>
              </w:rPr>
              <w:t>Поставка стандартных панелей сывороток для проведения входного контроля качества тест-систем для выявления лиц, инфицированных вирусом иммунодефицита человека (Стандартные панели сывороток (наборы реагентов), не содержащих антитела к вирусу иммунодефицита человека первого типа (ВИЧ-1), второго типа (ВИЧ-2) и антигена ВИЧ (р24)</w:t>
            </w:r>
          </w:p>
          <w:p w:rsidR="007E3F01" w:rsidRPr="00B0673E" w:rsidRDefault="007E3F01" w:rsidP="00173399">
            <w:pPr>
              <w:tabs>
                <w:tab w:val="right" w:pos="356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торгов – 08.08</w:t>
            </w:r>
            <w:r w:rsidRPr="00B0673E">
              <w:rPr>
                <w:sz w:val="20"/>
                <w:szCs w:val="20"/>
              </w:rPr>
              <w:t>.2011;</w:t>
            </w:r>
            <w:r w:rsidRPr="00B0673E">
              <w:rPr>
                <w:sz w:val="20"/>
                <w:szCs w:val="20"/>
              </w:rPr>
              <w:tab/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ГК</w:t>
            </w:r>
            <w:r w:rsidRPr="00B0673E">
              <w:rPr>
                <w:sz w:val="20"/>
                <w:szCs w:val="20"/>
              </w:rPr>
              <w:t xml:space="preserve"> </w:t>
            </w:r>
            <w:r w:rsidRPr="00A3231C">
              <w:rPr>
                <w:sz w:val="20"/>
                <w:szCs w:val="20"/>
              </w:rPr>
              <w:t xml:space="preserve">ЗАО </w:t>
            </w:r>
            <w:r>
              <w:rPr>
                <w:sz w:val="20"/>
                <w:szCs w:val="20"/>
              </w:rPr>
              <w:t>«</w:t>
            </w:r>
            <w:r w:rsidRPr="00A3231C">
              <w:rPr>
                <w:sz w:val="20"/>
                <w:szCs w:val="20"/>
              </w:rPr>
              <w:t>Медико-биологический Союз</w:t>
            </w:r>
            <w:r>
              <w:rPr>
                <w:sz w:val="20"/>
                <w:szCs w:val="20"/>
              </w:rPr>
              <w:t>»</w:t>
            </w:r>
            <w:r w:rsidRPr="00D714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(победитель</w:t>
            </w:r>
            <w:r w:rsidRPr="00B0673E">
              <w:rPr>
                <w:sz w:val="20"/>
                <w:szCs w:val="20"/>
              </w:rPr>
              <w:t>)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A3231C">
              <w:rPr>
                <w:sz w:val="20"/>
                <w:szCs w:val="20"/>
              </w:rPr>
              <w:t>0173100005411000223-0001833-02</w:t>
            </w:r>
            <w:r>
              <w:rPr>
                <w:sz w:val="20"/>
                <w:szCs w:val="20"/>
              </w:rPr>
              <w:t xml:space="preserve"> </w:t>
            </w:r>
            <w:r w:rsidRPr="00B0673E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</w:t>
            </w:r>
            <w:r w:rsidRPr="00B0673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0673E">
              <w:rPr>
                <w:sz w:val="20"/>
                <w:szCs w:val="20"/>
              </w:rPr>
              <w:t>.2011</w:t>
            </w:r>
          </w:p>
          <w:p w:rsidR="007E3F01" w:rsidRPr="00B0673E" w:rsidRDefault="007E3F01" w:rsidP="00173399">
            <w:pPr>
              <w:rPr>
                <w:b/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№</w:t>
            </w:r>
            <w:r w:rsidRPr="00251047">
              <w:rPr>
                <w:b/>
                <w:sz w:val="20"/>
                <w:szCs w:val="20"/>
              </w:rPr>
              <w:t>0173100005411000224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0673E">
              <w:rPr>
                <w:b/>
                <w:sz w:val="20"/>
                <w:szCs w:val="20"/>
              </w:rPr>
              <w:t xml:space="preserve">от </w:t>
            </w:r>
            <w:r>
              <w:rPr>
                <w:b/>
                <w:sz w:val="20"/>
                <w:szCs w:val="20"/>
              </w:rPr>
              <w:t>26.07</w:t>
            </w:r>
            <w:r w:rsidRPr="00B0673E">
              <w:rPr>
                <w:b/>
                <w:sz w:val="20"/>
                <w:szCs w:val="20"/>
              </w:rPr>
              <w:t>.2011</w:t>
            </w:r>
          </w:p>
          <w:p w:rsidR="007E3F01" w:rsidRDefault="007E3F01" w:rsidP="00173399">
            <w:pPr>
              <w:tabs>
                <w:tab w:val="right" w:pos="3564"/>
              </w:tabs>
              <w:rPr>
                <w:sz w:val="20"/>
                <w:szCs w:val="20"/>
              </w:rPr>
            </w:pPr>
            <w:r w:rsidRPr="00251047">
              <w:rPr>
                <w:sz w:val="20"/>
                <w:szCs w:val="20"/>
              </w:rPr>
              <w:t>Поставка стандартных панелей сывороток для проведения входного контроля качества тест-систем для выявления лиц, инфицированных вирусом иммунодефицита человека (Стандартные панели сывороток (наборы реагентов), не содержащих антитела к вирусу иммунодефицита человека первого типа (ВИЧ-1)</w:t>
            </w:r>
          </w:p>
          <w:p w:rsidR="007E3F01" w:rsidRPr="00B0673E" w:rsidRDefault="007E3F01" w:rsidP="00173399">
            <w:pPr>
              <w:tabs>
                <w:tab w:val="right" w:pos="356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торгов – 08.08</w:t>
            </w:r>
            <w:r w:rsidRPr="00B0673E">
              <w:rPr>
                <w:sz w:val="20"/>
                <w:szCs w:val="20"/>
              </w:rPr>
              <w:t>.2011;</w:t>
            </w:r>
            <w:r w:rsidRPr="00B0673E">
              <w:rPr>
                <w:sz w:val="20"/>
                <w:szCs w:val="20"/>
              </w:rPr>
              <w:tab/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ГК</w:t>
            </w:r>
            <w:r w:rsidRPr="00B0673E">
              <w:rPr>
                <w:sz w:val="20"/>
                <w:szCs w:val="20"/>
              </w:rPr>
              <w:t xml:space="preserve"> </w:t>
            </w:r>
            <w:r w:rsidRPr="00251047">
              <w:rPr>
                <w:sz w:val="20"/>
                <w:szCs w:val="20"/>
              </w:rPr>
              <w:t xml:space="preserve">ЗАО </w:t>
            </w:r>
            <w:r>
              <w:rPr>
                <w:sz w:val="20"/>
                <w:szCs w:val="20"/>
              </w:rPr>
              <w:t>«</w:t>
            </w:r>
            <w:r w:rsidRPr="00251047">
              <w:rPr>
                <w:sz w:val="20"/>
                <w:szCs w:val="20"/>
              </w:rPr>
              <w:t>Медико-биологический Союз</w:t>
            </w:r>
            <w:r>
              <w:rPr>
                <w:sz w:val="20"/>
                <w:szCs w:val="20"/>
              </w:rPr>
              <w:t>»</w:t>
            </w:r>
            <w:r w:rsidRPr="002510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(единственный участник</w:t>
            </w:r>
            <w:r w:rsidRPr="00B0673E">
              <w:rPr>
                <w:sz w:val="20"/>
                <w:szCs w:val="20"/>
              </w:rPr>
              <w:t>)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251047">
              <w:rPr>
                <w:sz w:val="20"/>
                <w:szCs w:val="20"/>
              </w:rPr>
              <w:t>0173100005411000224-0001833-02</w:t>
            </w:r>
            <w:r>
              <w:rPr>
                <w:sz w:val="20"/>
                <w:szCs w:val="20"/>
              </w:rPr>
              <w:t xml:space="preserve"> </w:t>
            </w:r>
            <w:r w:rsidRPr="00B0673E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</w:t>
            </w:r>
            <w:r w:rsidRPr="00B0673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0673E">
              <w:rPr>
                <w:sz w:val="20"/>
                <w:szCs w:val="20"/>
              </w:rPr>
              <w:t>.2011</w:t>
            </w:r>
          </w:p>
          <w:p w:rsidR="007E3F01" w:rsidRPr="00B0673E" w:rsidRDefault="007E3F01" w:rsidP="00173399">
            <w:pPr>
              <w:rPr>
                <w:b/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№</w:t>
            </w:r>
            <w:r w:rsidRPr="00E672E4">
              <w:rPr>
                <w:b/>
                <w:sz w:val="20"/>
                <w:szCs w:val="20"/>
              </w:rPr>
              <w:t>0173100005411000225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0673E">
              <w:rPr>
                <w:b/>
                <w:sz w:val="20"/>
                <w:szCs w:val="20"/>
              </w:rPr>
              <w:t xml:space="preserve">от </w:t>
            </w:r>
            <w:r>
              <w:rPr>
                <w:b/>
                <w:sz w:val="20"/>
                <w:szCs w:val="20"/>
              </w:rPr>
              <w:t>26.07</w:t>
            </w:r>
            <w:r w:rsidRPr="00B0673E">
              <w:rPr>
                <w:b/>
                <w:sz w:val="20"/>
                <w:szCs w:val="20"/>
              </w:rPr>
              <w:t>.2011</w:t>
            </w:r>
          </w:p>
          <w:p w:rsidR="007E3F01" w:rsidRDefault="007E3F01" w:rsidP="00173399">
            <w:pPr>
              <w:tabs>
                <w:tab w:val="right" w:pos="3564"/>
              </w:tabs>
              <w:rPr>
                <w:sz w:val="20"/>
                <w:szCs w:val="20"/>
              </w:rPr>
            </w:pPr>
            <w:r w:rsidRPr="00E672E4">
              <w:rPr>
                <w:sz w:val="20"/>
                <w:szCs w:val="20"/>
              </w:rPr>
              <w:t>Поставка стандартных панелей сывороток для проведения входного контроля качества тест-систем для выявления лиц, инфицированных вирусом иммунодефицита человека (Стандартные панели сывороток (наборы реагентов), не содержащих антитела к вирусу иммунодефицита человека второго типа (ВИЧ-2), второго типа (ВИЧ-2) и антигена ВИЧ (р24)</w:t>
            </w:r>
          </w:p>
          <w:p w:rsidR="007E3F01" w:rsidRPr="00B0673E" w:rsidRDefault="007E3F01" w:rsidP="00173399">
            <w:pPr>
              <w:tabs>
                <w:tab w:val="right" w:pos="356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торгов – 08.08</w:t>
            </w:r>
            <w:r w:rsidRPr="00B0673E">
              <w:rPr>
                <w:sz w:val="20"/>
                <w:szCs w:val="20"/>
              </w:rPr>
              <w:t>.2011;</w:t>
            </w:r>
            <w:r w:rsidRPr="00B0673E">
              <w:rPr>
                <w:sz w:val="20"/>
                <w:szCs w:val="20"/>
              </w:rPr>
              <w:tab/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ГК</w:t>
            </w:r>
            <w:r w:rsidRPr="00B0673E">
              <w:rPr>
                <w:sz w:val="20"/>
                <w:szCs w:val="20"/>
              </w:rPr>
              <w:t xml:space="preserve"> </w:t>
            </w:r>
            <w:r w:rsidRPr="00E672E4">
              <w:rPr>
                <w:sz w:val="20"/>
                <w:szCs w:val="20"/>
              </w:rPr>
              <w:t xml:space="preserve">ЗАО </w:t>
            </w:r>
            <w:r>
              <w:rPr>
                <w:sz w:val="20"/>
                <w:szCs w:val="20"/>
              </w:rPr>
              <w:t>«</w:t>
            </w:r>
            <w:r w:rsidRPr="00E672E4">
              <w:rPr>
                <w:sz w:val="20"/>
                <w:szCs w:val="20"/>
              </w:rPr>
              <w:t>Медико-биологический Союз</w:t>
            </w:r>
            <w:r>
              <w:rPr>
                <w:sz w:val="20"/>
                <w:szCs w:val="20"/>
              </w:rPr>
              <w:t>»</w:t>
            </w:r>
            <w:r w:rsidRPr="00E672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(единственный участник</w:t>
            </w:r>
            <w:r w:rsidRPr="00B0673E">
              <w:rPr>
                <w:sz w:val="20"/>
                <w:szCs w:val="20"/>
              </w:rPr>
              <w:t>)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E672E4">
              <w:rPr>
                <w:sz w:val="20"/>
                <w:szCs w:val="20"/>
              </w:rPr>
              <w:t>0173100005411000225-0001833-02</w:t>
            </w:r>
            <w:r>
              <w:rPr>
                <w:sz w:val="20"/>
                <w:szCs w:val="20"/>
              </w:rPr>
              <w:t xml:space="preserve"> </w:t>
            </w:r>
            <w:r w:rsidRPr="00B0673E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</w:t>
            </w:r>
            <w:r w:rsidRPr="00B0673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0673E">
              <w:rPr>
                <w:sz w:val="20"/>
                <w:szCs w:val="20"/>
              </w:rPr>
              <w:t>.2011</w:t>
            </w:r>
          </w:p>
          <w:p w:rsidR="007E3F01" w:rsidRPr="00B0673E" w:rsidRDefault="007E3F01" w:rsidP="00173399">
            <w:pPr>
              <w:rPr>
                <w:b/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№</w:t>
            </w:r>
            <w:r w:rsidRPr="00E672E4">
              <w:rPr>
                <w:b/>
                <w:sz w:val="20"/>
                <w:szCs w:val="20"/>
              </w:rPr>
              <w:t>017310000541100022</w:t>
            </w:r>
            <w:r>
              <w:rPr>
                <w:b/>
                <w:sz w:val="20"/>
                <w:szCs w:val="20"/>
              </w:rPr>
              <w:t xml:space="preserve">6 </w:t>
            </w:r>
            <w:r w:rsidRPr="00B0673E">
              <w:rPr>
                <w:b/>
                <w:sz w:val="20"/>
                <w:szCs w:val="20"/>
              </w:rPr>
              <w:t xml:space="preserve">от </w:t>
            </w:r>
            <w:r>
              <w:rPr>
                <w:b/>
                <w:sz w:val="20"/>
                <w:szCs w:val="20"/>
              </w:rPr>
              <w:t>26.07</w:t>
            </w:r>
            <w:r w:rsidRPr="00B0673E">
              <w:rPr>
                <w:b/>
                <w:sz w:val="20"/>
                <w:szCs w:val="20"/>
              </w:rPr>
              <w:t>.2011</w:t>
            </w:r>
          </w:p>
          <w:p w:rsidR="007E3F01" w:rsidRDefault="007E3F01" w:rsidP="00173399">
            <w:pPr>
              <w:tabs>
                <w:tab w:val="right" w:pos="3564"/>
              </w:tabs>
              <w:rPr>
                <w:sz w:val="20"/>
                <w:szCs w:val="20"/>
              </w:rPr>
            </w:pPr>
            <w:r w:rsidRPr="006879A8">
              <w:rPr>
                <w:sz w:val="20"/>
                <w:szCs w:val="20"/>
              </w:rPr>
              <w:t>Поставка стандартных панелей сывороток для проведения входного контроля качества тест-систем для выявления лиц, инфицированных вирусом иммунодефицита человека (Стандартные панели сывороток (наборы реагентов), не содержащих антитела к вирусу иммунодефицита человека первого типа (ВИЧ-1, р24)</w:t>
            </w:r>
          </w:p>
          <w:p w:rsidR="007E3F01" w:rsidRPr="00B0673E" w:rsidRDefault="007E3F01" w:rsidP="00173399">
            <w:pPr>
              <w:tabs>
                <w:tab w:val="right" w:pos="356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торгов – 08.08</w:t>
            </w:r>
            <w:r w:rsidRPr="00B0673E">
              <w:rPr>
                <w:sz w:val="20"/>
                <w:szCs w:val="20"/>
              </w:rPr>
              <w:t>.2011;</w:t>
            </w:r>
            <w:r w:rsidRPr="00B0673E">
              <w:rPr>
                <w:sz w:val="20"/>
                <w:szCs w:val="20"/>
              </w:rPr>
              <w:tab/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ГК</w:t>
            </w:r>
            <w:r w:rsidRPr="00B0673E">
              <w:rPr>
                <w:sz w:val="20"/>
                <w:szCs w:val="20"/>
              </w:rPr>
              <w:t xml:space="preserve"> </w:t>
            </w:r>
            <w:r w:rsidRPr="006879A8">
              <w:rPr>
                <w:sz w:val="20"/>
                <w:szCs w:val="20"/>
              </w:rPr>
              <w:t xml:space="preserve">ЗАО </w:t>
            </w:r>
            <w:r>
              <w:rPr>
                <w:sz w:val="20"/>
                <w:szCs w:val="20"/>
              </w:rPr>
              <w:t>«</w:t>
            </w:r>
            <w:r w:rsidRPr="006879A8">
              <w:rPr>
                <w:sz w:val="20"/>
                <w:szCs w:val="20"/>
              </w:rPr>
              <w:t>Медико-биологический Союз</w:t>
            </w:r>
            <w:r>
              <w:rPr>
                <w:sz w:val="20"/>
                <w:szCs w:val="20"/>
              </w:rPr>
              <w:t>»</w:t>
            </w:r>
            <w:r w:rsidRPr="006879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(единственный участник</w:t>
            </w:r>
            <w:r w:rsidRPr="00B0673E">
              <w:rPr>
                <w:sz w:val="20"/>
                <w:szCs w:val="20"/>
              </w:rPr>
              <w:t>)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6879A8">
              <w:rPr>
                <w:sz w:val="20"/>
                <w:szCs w:val="20"/>
              </w:rPr>
              <w:t>0173100005411000226-0001833-02</w:t>
            </w:r>
            <w:r>
              <w:rPr>
                <w:sz w:val="20"/>
                <w:szCs w:val="20"/>
              </w:rPr>
              <w:t xml:space="preserve"> </w:t>
            </w:r>
            <w:r w:rsidRPr="00B0673E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</w:t>
            </w:r>
            <w:r w:rsidRPr="00B0673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0673E">
              <w:rPr>
                <w:sz w:val="20"/>
                <w:szCs w:val="20"/>
              </w:rPr>
              <w:t>.2011</w:t>
            </w:r>
          </w:p>
          <w:p w:rsidR="007E3F01" w:rsidRDefault="007E3F01" w:rsidP="00173399">
            <w:pPr>
              <w:rPr>
                <w:b/>
                <w:sz w:val="20"/>
                <w:szCs w:val="20"/>
              </w:rPr>
            </w:pPr>
            <w:r w:rsidRPr="00C26F96">
              <w:rPr>
                <w:b/>
                <w:sz w:val="20"/>
                <w:szCs w:val="20"/>
              </w:rPr>
              <w:t>№0173100005411000257</w:t>
            </w:r>
            <w:r>
              <w:rPr>
                <w:b/>
                <w:sz w:val="20"/>
                <w:szCs w:val="20"/>
              </w:rPr>
              <w:t xml:space="preserve"> от 19.08.2011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 тест-систем</w:t>
            </w:r>
            <w:r w:rsidRPr="00C26F96">
              <w:rPr>
                <w:sz w:val="20"/>
                <w:szCs w:val="20"/>
              </w:rPr>
              <w:t xml:space="preserve"> для мониторинга эффективности лечения лиц, инфицированных вирусом иммунодифицита человека для выявления количества ДНК вируса гепатита В</w:t>
            </w:r>
          </w:p>
          <w:p w:rsidR="007E3F01" w:rsidRPr="008B3C72" w:rsidRDefault="007E3F01" w:rsidP="00173399">
            <w:pPr>
              <w:rPr>
                <w:b/>
                <w:sz w:val="20"/>
                <w:szCs w:val="20"/>
              </w:rPr>
            </w:pPr>
            <w:r w:rsidRPr="008B3C72">
              <w:rPr>
                <w:b/>
                <w:sz w:val="20"/>
                <w:szCs w:val="20"/>
              </w:rPr>
              <w:t>ГК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B3C72">
              <w:rPr>
                <w:sz w:val="20"/>
                <w:szCs w:val="20"/>
              </w:rPr>
              <w:t>ФБУН ЦНИИ Эпидемиологии Роспотребнадзора</w:t>
            </w:r>
            <w:r>
              <w:rPr>
                <w:sz w:val="20"/>
                <w:szCs w:val="20"/>
              </w:rPr>
              <w:t xml:space="preserve"> (единственный участник</w:t>
            </w:r>
            <w:r w:rsidRPr="00B0673E">
              <w:rPr>
                <w:sz w:val="20"/>
                <w:szCs w:val="20"/>
              </w:rPr>
              <w:t>)</w:t>
            </w:r>
          </w:p>
          <w:p w:rsidR="007E3F01" w:rsidRPr="008B3C72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8B3C72">
              <w:rPr>
                <w:sz w:val="20"/>
                <w:szCs w:val="20"/>
              </w:rPr>
              <w:t>0173100005411000257-0001833-02</w:t>
            </w:r>
            <w:r>
              <w:rPr>
                <w:sz w:val="20"/>
                <w:szCs w:val="20"/>
              </w:rPr>
              <w:t xml:space="preserve"> от 13.09.2011</w:t>
            </w:r>
          </w:p>
          <w:p w:rsidR="007E3F01" w:rsidRDefault="007E3F01" w:rsidP="00173399">
            <w:pPr>
              <w:rPr>
                <w:b/>
                <w:sz w:val="20"/>
                <w:szCs w:val="20"/>
              </w:rPr>
            </w:pPr>
            <w:r w:rsidRPr="00EA195B">
              <w:rPr>
                <w:b/>
                <w:sz w:val="20"/>
                <w:szCs w:val="20"/>
              </w:rPr>
              <w:t>№0173100005411000272</w:t>
            </w:r>
            <w:r>
              <w:rPr>
                <w:b/>
                <w:sz w:val="20"/>
                <w:szCs w:val="20"/>
              </w:rPr>
              <w:t xml:space="preserve">  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EA195B">
              <w:rPr>
                <w:sz w:val="20"/>
                <w:szCs w:val="20"/>
              </w:rPr>
              <w:t>Поставка</w:t>
            </w:r>
            <w:r>
              <w:rPr>
                <w:sz w:val="20"/>
                <w:szCs w:val="20"/>
              </w:rPr>
              <w:t xml:space="preserve"> </w:t>
            </w:r>
            <w:r w:rsidRPr="00EA195B">
              <w:rPr>
                <w:sz w:val="20"/>
                <w:szCs w:val="20"/>
              </w:rPr>
              <w:t>Зидовудин раствор для инфузий 20 мл</w:t>
            </w:r>
          </w:p>
          <w:p w:rsidR="007E3F01" w:rsidRPr="00B0673E" w:rsidRDefault="007E3F01" w:rsidP="00173399">
            <w:pPr>
              <w:rPr>
                <w:sz w:val="20"/>
                <w:szCs w:val="20"/>
              </w:rPr>
            </w:pPr>
            <w:r w:rsidRPr="00EA195B">
              <w:rPr>
                <w:b/>
                <w:sz w:val="20"/>
                <w:szCs w:val="20"/>
              </w:rPr>
              <w:t>ГК</w:t>
            </w:r>
            <w:r>
              <w:t xml:space="preserve"> </w:t>
            </w:r>
            <w:r w:rsidRPr="00EA195B">
              <w:rPr>
                <w:sz w:val="20"/>
                <w:szCs w:val="20"/>
              </w:rPr>
              <w:t>ООО Протек-50</w:t>
            </w:r>
            <w:r>
              <w:rPr>
                <w:sz w:val="20"/>
                <w:szCs w:val="20"/>
              </w:rPr>
              <w:t xml:space="preserve"> (единственный участник</w:t>
            </w:r>
            <w:r w:rsidRPr="00B0673E">
              <w:rPr>
                <w:sz w:val="20"/>
                <w:szCs w:val="20"/>
              </w:rPr>
              <w:t>)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EA195B">
              <w:rPr>
                <w:sz w:val="20"/>
                <w:szCs w:val="20"/>
              </w:rPr>
              <w:t>0173100005411000272-0001833-01</w:t>
            </w:r>
            <w:r>
              <w:rPr>
                <w:sz w:val="20"/>
                <w:szCs w:val="20"/>
              </w:rPr>
              <w:t xml:space="preserve">     от 19.09.2011</w:t>
            </w:r>
          </w:p>
          <w:p w:rsidR="007E3F01" w:rsidRDefault="007E3F01" w:rsidP="00173399">
            <w:pPr>
              <w:rPr>
                <w:b/>
                <w:sz w:val="20"/>
                <w:szCs w:val="20"/>
              </w:rPr>
            </w:pPr>
            <w:r w:rsidRPr="008B3C72">
              <w:rPr>
                <w:b/>
                <w:sz w:val="20"/>
                <w:szCs w:val="20"/>
              </w:rPr>
              <w:t>№0173100005411000474</w:t>
            </w:r>
            <w:r>
              <w:rPr>
                <w:b/>
                <w:sz w:val="20"/>
                <w:szCs w:val="20"/>
              </w:rPr>
              <w:t xml:space="preserve"> от 26.09.2011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285E1F">
              <w:rPr>
                <w:sz w:val="20"/>
                <w:szCs w:val="20"/>
              </w:rPr>
              <w:t xml:space="preserve">Поставка </w:t>
            </w:r>
            <w:r>
              <w:rPr>
                <w:sz w:val="20"/>
                <w:szCs w:val="20"/>
              </w:rPr>
              <w:t>т</w:t>
            </w:r>
            <w:r w:rsidRPr="00285E1F">
              <w:rPr>
                <w:sz w:val="20"/>
                <w:szCs w:val="20"/>
              </w:rPr>
              <w:t xml:space="preserve">ест-система для мониторинга эффективности лечения лиц, инфицированных вирусом иммунодифицита человека (Реактивы (реагенты in vitro) для определения иммунного статуса на проточном цитофлюориметре) </w:t>
            </w:r>
          </w:p>
          <w:p w:rsidR="007E3F01" w:rsidRPr="00285E1F" w:rsidRDefault="007E3F01" w:rsidP="00173399">
            <w:pPr>
              <w:rPr>
                <w:sz w:val="20"/>
                <w:szCs w:val="20"/>
              </w:rPr>
            </w:pPr>
            <w:r w:rsidRPr="00EA195B">
              <w:rPr>
                <w:b/>
                <w:sz w:val="20"/>
                <w:szCs w:val="20"/>
              </w:rPr>
              <w:t>ГК</w:t>
            </w:r>
            <w:r>
              <w:t xml:space="preserve"> </w:t>
            </w:r>
            <w:r w:rsidRPr="00285E1F">
              <w:rPr>
                <w:sz w:val="20"/>
                <w:szCs w:val="20"/>
              </w:rPr>
              <w:t>ООО БиоЛайн</w:t>
            </w:r>
            <w:r>
              <w:rPr>
                <w:sz w:val="20"/>
                <w:szCs w:val="20"/>
              </w:rPr>
              <w:t xml:space="preserve"> (единственный участник</w:t>
            </w:r>
            <w:r w:rsidRPr="00B0673E">
              <w:rPr>
                <w:sz w:val="20"/>
                <w:szCs w:val="20"/>
              </w:rPr>
              <w:t>)</w:t>
            </w:r>
          </w:p>
          <w:p w:rsidR="007E3F01" w:rsidRPr="001E539C" w:rsidRDefault="007E3F01" w:rsidP="00173399">
            <w:pPr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№</w:t>
            </w:r>
            <w:r w:rsidRPr="00285E1F">
              <w:rPr>
                <w:sz w:val="20"/>
                <w:szCs w:val="20"/>
              </w:rPr>
              <w:t>0173100005411000474-0001833-02</w:t>
            </w:r>
            <w:r>
              <w:rPr>
                <w:sz w:val="20"/>
                <w:szCs w:val="20"/>
              </w:rPr>
              <w:t xml:space="preserve">       от 20.10.2011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F01" w:rsidRPr="00960848" w:rsidRDefault="007E3F01" w:rsidP="009F6CDC">
            <w:pPr>
              <w:rPr>
                <w:color w:val="000000"/>
                <w:sz w:val="22"/>
                <w:szCs w:val="22"/>
              </w:rPr>
            </w:pPr>
            <w:r w:rsidRPr="00960848">
              <w:rPr>
                <w:color w:val="000000"/>
                <w:sz w:val="22"/>
                <w:szCs w:val="22"/>
              </w:rPr>
              <w:t> </w:t>
            </w:r>
          </w:p>
          <w:p w:rsidR="007E3F01" w:rsidRPr="00960848" w:rsidRDefault="007E3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F01" w:rsidRPr="00960848" w:rsidRDefault="007E3F01">
            <w:pPr>
              <w:rPr>
                <w:color w:val="000000"/>
                <w:sz w:val="22"/>
                <w:szCs w:val="22"/>
              </w:rPr>
            </w:pPr>
            <w:r w:rsidRPr="0096084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E3F01" w:rsidRPr="00960848" w:rsidTr="00124E0D">
        <w:trPr>
          <w:trHeight w:val="3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01" w:rsidRDefault="007E3F01" w:rsidP="00124E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F01" w:rsidRPr="00960848" w:rsidRDefault="007E3F01">
            <w:pPr>
              <w:rPr>
                <w:color w:val="000000"/>
                <w:sz w:val="22"/>
                <w:szCs w:val="22"/>
              </w:rPr>
            </w:pPr>
            <w:r w:rsidRPr="00960848">
              <w:rPr>
                <w:color w:val="000000"/>
                <w:sz w:val="22"/>
                <w:szCs w:val="22"/>
              </w:rPr>
              <w:t>2.6.3.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F01" w:rsidRPr="00960848" w:rsidRDefault="007E3F01">
            <w:pPr>
              <w:rPr>
                <w:color w:val="000000"/>
                <w:sz w:val="22"/>
                <w:szCs w:val="22"/>
              </w:rPr>
            </w:pPr>
            <w:r w:rsidRPr="00960848">
              <w:rPr>
                <w:color w:val="000000"/>
                <w:sz w:val="22"/>
                <w:szCs w:val="22"/>
              </w:rPr>
              <w:t>Подготовка и проведение аукционных процедур по закупке противотуберкулёзных препаратов в целях реализации мероприятий, направленных на обследование населения с целью выявления туберкулеза, лечения больных туберкулезом, а также профилактических мероприятий в 2011 г.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F01" w:rsidRPr="00960848" w:rsidRDefault="007E3F01">
            <w:pPr>
              <w:jc w:val="center"/>
              <w:rPr>
                <w:color w:val="000000"/>
                <w:sz w:val="22"/>
                <w:szCs w:val="22"/>
              </w:rPr>
            </w:pPr>
            <w:r w:rsidRPr="00960848">
              <w:rPr>
                <w:color w:val="000000"/>
                <w:sz w:val="22"/>
                <w:szCs w:val="22"/>
              </w:rPr>
              <w:t>1 июня</w:t>
            </w:r>
          </w:p>
          <w:p w:rsidR="007E3F01" w:rsidRPr="00960848" w:rsidRDefault="007E3F01">
            <w:pPr>
              <w:jc w:val="center"/>
              <w:rPr>
                <w:color w:val="000000"/>
                <w:sz w:val="22"/>
                <w:szCs w:val="22"/>
              </w:rPr>
            </w:pPr>
            <w:r w:rsidRPr="00960848">
              <w:rPr>
                <w:color w:val="000000"/>
                <w:sz w:val="22"/>
                <w:szCs w:val="22"/>
              </w:rPr>
              <w:t xml:space="preserve"> 2011 г.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F01" w:rsidRPr="00960848" w:rsidRDefault="007E3F01">
            <w:pPr>
              <w:jc w:val="center"/>
              <w:rPr>
                <w:color w:val="000000"/>
                <w:sz w:val="22"/>
                <w:szCs w:val="22"/>
              </w:rPr>
            </w:pPr>
            <w:r w:rsidRPr="00960848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F01" w:rsidRDefault="007E3F01" w:rsidP="005E045B">
            <w:pPr>
              <w:autoSpaceDE w:val="0"/>
              <w:autoSpaceDN w:val="0"/>
              <w:adjustRightInd w:val="0"/>
              <w:ind w:right="-25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Выполняется </w:t>
            </w:r>
          </w:p>
          <w:p w:rsidR="007E3F01" w:rsidRPr="00381F3B" w:rsidRDefault="007E3F01" w:rsidP="00173399">
            <w:pPr>
              <w:rPr>
                <w:sz w:val="22"/>
                <w:szCs w:val="22"/>
              </w:rPr>
            </w:pPr>
            <w:r w:rsidRPr="00381F3B">
              <w:rPr>
                <w:sz w:val="22"/>
                <w:szCs w:val="22"/>
              </w:rPr>
              <w:t>Выполняется. Подготовлены, размещены и проведены следующие процедуры торгов:</w:t>
            </w:r>
          </w:p>
          <w:p w:rsidR="007E3F01" w:rsidRDefault="007E3F01" w:rsidP="00173399">
            <w:pPr>
              <w:rPr>
                <w:b/>
                <w:sz w:val="20"/>
                <w:szCs w:val="20"/>
              </w:rPr>
            </w:pPr>
            <w:r w:rsidRPr="00D56878">
              <w:rPr>
                <w:b/>
                <w:sz w:val="20"/>
                <w:szCs w:val="20"/>
              </w:rPr>
              <w:t>№0173100005411000254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D56878">
              <w:rPr>
                <w:sz w:val="20"/>
                <w:szCs w:val="20"/>
              </w:rPr>
              <w:t>Этиомид, таблетки, покрытые оболочкой (покрытые пленочной оболочкой), 250 мл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аукциона 02.09.2011</w:t>
            </w:r>
          </w:p>
          <w:p w:rsidR="007E3F01" w:rsidRDefault="007E3F01" w:rsidP="00173399">
            <w:pPr>
              <w:rPr>
                <w:b/>
                <w:sz w:val="20"/>
                <w:szCs w:val="20"/>
              </w:rPr>
            </w:pPr>
            <w:r w:rsidRPr="00D56878">
              <w:rPr>
                <w:b/>
                <w:sz w:val="20"/>
                <w:szCs w:val="20"/>
              </w:rPr>
              <w:t>№0173100005411000260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D56878">
              <w:rPr>
                <w:sz w:val="20"/>
                <w:szCs w:val="20"/>
              </w:rPr>
              <w:t>Капреомицин порошок, 0,5г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аукциона 23.09.2011</w:t>
            </w:r>
          </w:p>
          <w:p w:rsidR="007E3F01" w:rsidRDefault="007E3F01" w:rsidP="00173399">
            <w:pPr>
              <w:rPr>
                <w:b/>
                <w:sz w:val="20"/>
                <w:szCs w:val="20"/>
              </w:rPr>
            </w:pPr>
            <w:r w:rsidRPr="00D56878">
              <w:rPr>
                <w:b/>
                <w:sz w:val="20"/>
                <w:szCs w:val="20"/>
              </w:rPr>
              <w:t>№0173100005411000261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D56878">
              <w:rPr>
                <w:sz w:val="20"/>
                <w:szCs w:val="20"/>
              </w:rPr>
              <w:t>Капреомицин порошок для приготовления раствора 0,75 г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аукциона 23.09.2011</w:t>
            </w:r>
          </w:p>
          <w:p w:rsidR="007E3F01" w:rsidRDefault="007E3F01" w:rsidP="00173399">
            <w:pPr>
              <w:rPr>
                <w:b/>
                <w:sz w:val="20"/>
                <w:szCs w:val="20"/>
              </w:rPr>
            </w:pPr>
            <w:r w:rsidRPr="00D56878">
              <w:rPr>
                <w:b/>
                <w:sz w:val="20"/>
                <w:szCs w:val="20"/>
              </w:rPr>
              <w:t>№0173100005411000262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D56878">
              <w:rPr>
                <w:sz w:val="20"/>
                <w:szCs w:val="20"/>
              </w:rPr>
              <w:t>Капреомицин порошок для приготовления раствора 1,0 г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аукциона 23.09.2011</w:t>
            </w:r>
          </w:p>
          <w:p w:rsidR="007E3F01" w:rsidRDefault="007E3F01" w:rsidP="00173399">
            <w:pPr>
              <w:rPr>
                <w:b/>
                <w:sz w:val="20"/>
                <w:szCs w:val="20"/>
              </w:rPr>
            </w:pPr>
            <w:r w:rsidRPr="00D56878">
              <w:rPr>
                <w:b/>
                <w:sz w:val="20"/>
                <w:szCs w:val="20"/>
              </w:rPr>
              <w:t>№0173100005411000266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D56878">
              <w:rPr>
                <w:sz w:val="20"/>
                <w:szCs w:val="20"/>
              </w:rPr>
              <w:t>Аминосалициловая кислота, таблетки 0,5 г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аукциона 23.09.2011</w:t>
            </w:r>
          </w:p>
          <w:p w:rsidR="007E3F01" w:rsidRDefault="007E3F01" w:rsidP="00173399">
            <w:pPr>
              <w:rPr>
                <w:b/>
                <w:sz w:val="20"/>
                <w:szCs w:val="20"/>
              </w:rPr>
            </w:pPr>
            <w:r w:rsidRPr="00D56878">
              <w:rPr>
                <w:b/>
                <w:sz w:val="20"/>
                <w:szCs w:val="20"/>
              </w:rPr>
              <w:t>№0173100005411000267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D56878">
              <w:rPr>
                <w:sz w:val="20"/>
                <w:szCs w:val="20"/>
              </w:rPr>
              <w:t>Рифабутин капсулы 150 мг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аукциона 23.09.2011</w:t>
            </w:r>
          </w:p>
          <w:p w:rsidR="007E3F01" w:rsidRDefault="007E3F01" w:rsidP="00173399">
            <w:pPr>
              <w:rPr>
                <w:b/>
                <w:sz w:val="20"/>
                <w:szCs w:val="20"/>
              </w:rPr>
            </w:pPr>
            <w:r w:rsidRPr="00D56878">
              <w:rPr>
                <w:b/>
                <w:sz w:val="20"/>
                <w:szCs w:val="20"/>
              </w:rPr>
              <w:t>№0173100005411000268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D56878">
              <w:rPr>
                <w:sz w:val="20"/>
                <w:szCs w:val="20"/>
              </w:rPr>
              <w:t>Аминосалициловая кислота, раствор для инфузий 30 мг/мл 400 мл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аукциона 23.09.2011</w:t>
            </w:r>
          </w:p>
          <w:p w:rsidR="007E3F01" w:rsidRPr="00D56878" w:rsidRDefault="007E3F01" w:rsidP="00173399">
            <w:pPr>
              <w:rPr>
                <w:b/>
                <w:sz w:val="20"/>
                <w:szCs w:val="20"/>
              </w:rPr>
            </w:pPr>
            <w:r w:rsidRPr="00D56878">
              <w:rPr>
                <w:b/>
                <w:sz w:val="20"/>
                <w:szCs w:val="20"/>
              </w:rPr>
              <w:t>№0173100005411000269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D56878">
              <w:rPr>
                <w:sz w:val="20"/>
                <w:szCs w:val="20"/>
              </w:rPr>
              <w:t>Аминосалициловая кислота, лиофилизат для приготовления раствора для инфузий 11,82 г, 13,49 г.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аукциона 23.09.2011</w:t>
            </w:r>
          </w:p>
          <w:p w:rsidR="007E3F01" w:rsidRDefault="007E3F01" w:rsidP="00173399">
            <w:pPr>
              <w:rPr>
                <w:b/>
                <w:sz w:val="20"/>
                <w:szCs w:val="20"/>
              </w:rPr>
            </w:pPr>
            <w:r w:rsidRPr="00D56878">
              <w:rPr>
                <w:b/>
                <w:sz w:val="20"/>
                <w:szCs w:val="20"/>
              </w:rPr>
              <w:t>№0173100005411000270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D56878">
              <w:rPr>
                <w:sz w:val="20"/>
                <w:szCs w:val="20"/>
              </w:rPr>
              <w:t>Аминосалициловая кислота гранулы, 600 мг/г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аукциона 26.09.2011</w:t>
            </w:r>
          </w:p>
          <w:p w:rsidR="007E3F01" w:rsidRDefault="007E3F01" w:rsidP="00173399">
            <w:pPr>
              <w:rPr>
                <w:b/>
                <w:sz w:val="20"/>
                <w:szCs w:val="20"/>
              </w:rPr>
            </w:pPr>
            <w:r w:rsidRPr="00D56878">
              <w:rPr>
                <w:b/>
                <w:sz w:val="20"/>
                <w:szCs w:val="20"/>
              </w:rPr>
              <w:t>№0173100005411000271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D56878">
              <w:rPr>
                <w:sz w:val="20"/>
                <w:szCs w:val="20"/>
              </w:rPr>
              <w:t>Аминосалициловая кислота гранулы, 800 мг/г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аукциона 26.09.2011</w:t>
            </w:r>
          </w:p>
          <w:p w:rsidR="007E3F01" w:rsidRDefault="007E3F01" w:rsidP="00173399">
            <w:pPr>
              <w:rPr>
                <w:b/>
                <w:sz w:val="20"/>
                <w:szCs w:val="20"/>
              </w:rPr>
            </w:pPr>
            <w:r w:rsidRPr="00D56878">
              <w:rPr>
                <w:b/>
                <w:sz w:val="20"/>
                <w:szCs w:val="20"/>
              </w:rPr>
              <w:t>№0173100005411000273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D56878">
              <w:rPr>
                <w:sz w:val="20"/>
                <w:szCs w:val="20"/>
              </w:rPr>
              <w:t>Протионамид таблетки, 250 мг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аукциона 26.09.2011</w:t>
            </w:r>
          </w:p>
          <w:p w:rsidR="007E3F01" w:rsidRDefault="007E3F01" w:rsidP="00173399">
            <w:pPr>
              <w:rPr>
                <w:b/>
                <w:sz w:val="20"/>
                <w:szCs w:val="20"/>
              </w:rPr>
            </w:pPr>
            <w:r w:rsidRPr="00D56878">
              <w:rPr>
                <w:b/>
                <w:sz w:val="20"/>
                <w:szCs w:val="20"/>
              </w:rPr>
              <w:t>№0173100005411000276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D56878">
              <w:rPr>
                <w:sz w:val="20"/>
                <w:szCs w:val="20"/>
              </w:rPr>
              <w:t>Циклосерин капсулы, 250 мг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аукциона 26.09.2011</w:t>
            </w:r>
          </w:p>
          <w:p w:rsidR="007E3F01" w:rsidRDefault="007E3F01" w:rsidP="00173399">
            <w:pPr>
              <w:rPr>
                <w:b/>
                <w:sz w:val="20"/>
                <w:szCs w:val="20"/>
              </w:rPr>
            </w:pPr>
            <w:r w:rsidRPr="00D56878">
              <w:rPr>
                <w:b/>
                <w:sz w:val="20"/>
                <w:szCs w:val="20"/>
              </w:rPr>
              <w:t>№0173100005411000277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D56878">
              <w:rPr>
                <w:sz w:val="20"/>
                <w:szCs w:val="20"/>
              </w:rPr>
              <w:t>Аминосалициловая кислота таблетки, 1 г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аукциона 26.09.2011</w:t>
            </w:r>
          </w:p>
          <w:p w:rsidR="007E3F01" w:rsidRDefault="007E3F01" w:rsidP="00173399">
            <w:pPr>
              <w:rPr>
                <w:b/>
                <w:sz w:val="20"/>
                <w:szCs w:val="20"/>
              </w:rPr>
            </w:pPr>
            <w:r w:rsidRPr="00D56878">
              <w:rPr>
                <w:b/>
                <w:sz w:val="20"/>
                <w:szCs w:val="20"/>
              </w:rPr>
              <w:t>№0173100005411000281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D56878">
              <w:rPr>
                <w:sz w:val="20"/>
                <w:szCs w:val="20"/>
              </w:rPr>
              <w:t>Аллерген бактеий туберкулезный рекомбинантный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аукциона 26.09.2011</w:t>
            </w:r>
          </w:p>
          <w:p w:rsidR="007E3F01" w:rsidRDefault="007E3F01" w:rsidP="00173399">
            <w:pPr>
              <w:rPr>
                <w:b/>
                <w:sz w:val="20"/>
                <w:szCs w:val="20"/>
              </w:rPr>
            </w:pPr>
            <w:r w:rsidRPr="00D56878">
              <w:rPr>
                <w:b/>
                <w:sz w:val="20"/>
                <w:szCs w:val="20"/>
              </w:rPr>
              <w:t>№0173100005411000377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D56878">
              <w:rPr>
                <w:sz w:val="20"/>
                <w:szCs w:val="20"/>
              </w:rPr>
              <w:t>Аминосалициловая кислота 800 мг/г, гранулы, покрытые кишечнорастворимой оболочкой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аукциона 03.10.2011</w:t>
            </w:r>
          </w:p>
          <w:p w:rsidR="007E3F01" w:rsidRDefault="007E3F01" w:rsidP="00173399">
            <w:pPr>
              <w:rPr>
                <w:b/>
                <w:sz w:val="20"/>
                <w:szCs w:val="20"/>
              </w:rPr>
            </w:pPr>
            <w:r w:rsidRPr="00D56878">
              <w:rPr>
                <w:b/>
                <w:sz w:val="20"/>
                <w:szCs w:val="20"/>
              </w:rPr>
              <w:t>№0173100005411000378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D56878">
              <w:rPr>
                <w:sz w:val="20"/>
                <w:szCs w:val="20"/>
              </w:rPr>
              <w:t>Протионамид, таблетки, покрытые пленочной оболоч</w:t>
            </w:r>
            <w:r>
              <w:rPr>
                <w:sz w:val="20"/>
                <w:szCs w:val="20"/>
              </w:rPr>
              <w:t>кой (покрытые оболочкой), 250 мг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аукциона 03.10.2011</w:t>
            </w:r>
          </w:p>
          <w:p w:rsidR="007E3F01" w:rsidRDefault="007E3F01" w:rsidP="00173399">
            <w:pPr>
              <w:rPr>
                <w:b/>
                <w:sz w:val="20"/>
                <w:szCs w:val="20"/>
              </w:rPr>
            </w:pPr>
            <w:r w:rsidRPr="00D56878">
              <w:rPr>
                <w:b/>
                <w:sz w:val="20"/>
                <w:szCs w:val="20"/>
              </w:rPr>
              <w:t>№0173100005411000379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D56878">
              <w:rPr>
                <w:sz w:val="20"/>
                <w:szCs w:val="20"/>
              </w:rPr>
              <w:t>Рифабутин капсулы 150 мг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аукциона 17.10.2011</w:t>
            </w:r>
          </w:p>
          <w:p w:rsidR="007E3F01" w:rsidRDefault="007E3F01" w:rsidP="001733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  <w:r w:rsidRPr="00A12510">
              <w:rPr>
                <w:b/>
                <w:sz w:val="20"/>
                <w:szCs w:val="20"/>
              </w:rPr>
              <w:t>0173100005411000300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A12510">
              <w:rPr>
                <w:sz w:val="20"/>
                <w:szCs w:val="20"/>
              </w:rPr>
              <w:t>Канамицин порошок для приготовления раствора для внутримышечного введения 1,0 г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аукциона 03.10.2011</w:t>
            </w:r>
          </w:p>
          <w:p w:rsidR="007E3F01" w:rsidRDefault="007E3F01" w:rsidP="001733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  <w:r w:rsidRPr="00A12510">
              <w:rPr>
                <w:b/>
                <w:sz w:val="20"/>
                <w:szCs w:val="20"/>
              </w:rPr>
              <w:t>0173100005411000301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A12510">
              <w:rPr>
                <w:sz w:val="20"/>
                <w:szCs w:val="20"/>
              </w:rPr>
              <w:t>Капреомицин порошок для приготовления раствора для внутривенного и внутримышечного введения 0,75 г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аукциона 03.10.2011</w:t>
            </w:r>
          </w:p>
          <w:p w:rsidR="007E3F01" w:rsidRDefault="007E3F01" w:rsidP="001733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  <w:r w:rsidRPr="00A12510">
              <w:rPr>
                <w:b/>
                <w:sz w:val="20"/>
                <w:szCs w:val="20"/>
              </w:rPr>
              <w:t>0173100005411000303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A12510">
              <w:rPr>
                <w:sz w:val="20"/>
                <w:szCs w:val="20"/>
              </w:rPr>
              <w:t>Капреомицин лиофилизат для приготовления раствора для внутривенного и внут</w:t>
            </w:r>
            <w:r>
              <w:rPr>
                <w:sz w:val="20"/>
                <w:szCs w:val="20"/>
              </w:rPr>
              <w:t>римышечного введения 0,5 г.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аукциона 03.10.2011</w:t>
            </w:r>
          </w:p>
          <w:p w:rsidR="007E3F01" w:rsidRDefault="007E3F01" w:rsidP="001733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  <w:r w:rsidRPr="00A12510">
              <w:rPr>
                <w:b/>
                <w:sz w:val="20"/>
                <w:szCs w:val="20"/>
              </w:rPr>
              <w:t>0173100005411000304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A12510">
              <w:rPr>
                <w:sz w:val="20"/>
                <w:szCs w:val="20"/>
              </w:rPr>
              <w:t>Амикацин порошок для приготовления раствора для внутривенного и внутримышечного введения 0,5 г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аукциона 03.10.2011</w:t>
            </w:r>
          </w:p>
          <w:p w:rsidR="007E3F01" w:rsidRDefault="007E3F01" w:rsidP="00173399">
            <w:pPr>
              <w:rPr>
                <w:b/>
                <w:sz w:val="20"/>
                <w:szCs w:val="20"/>
              </w:rPr>
            </w:pPr>
            <w:r w:rsidRPr="0020619E">
              <w:rPr>
                <w:b/>
                <w:sz w:val="20"/>
                <w:szCs w:val="20"/>
              </w:rPr>
              <w:t>№0173100005411000305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20619E">
              <w:rPr>
                <w:sz w:val="20"/>
                <w:szCs w:val="20"/>
              </w:rPr>
              <w:t>Капреомицин лиофилизат для приготовления раствора для внутривенного и внутримышечного введения 1.0</w:t>
            </w:r>
            <w:r>
              <w:rPr>
                <w:sz w:val="20"/>
                <w:szCs w:val="20"/>
              </w:rPr>
              <w:t xml:space="preserve"> г.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аукциона 03.10.2011</w:t>
            </w:r>
          </w:p>
          <w:p w:rsidR="007E3F01" w:rsidRDefault="007E3F01" w:rsidP="00173399">
            <w:pPr>
              <w:rPr>
                <w:b/>
                <w:sz w:val="20"/>
                <w:szCs w:val="20"/>
              </w:rPr>
            </w:pPr>
            <w:r w:rsidRPr="0020619E">
              <w:rPr>
                <w:b/>
                <w:sz w:val="20"/>
                <w:szCs w:val="20"/>
              </w:rPr>
              <w:t>№0173100005411000306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20619E">
              <w:rPr>
                <w:sz w:val="20"/>
                <w:szCs w:val="20"/>
              </w:rPr>
              <w:t>Амикацин порошок для приготовления раствора для внутривенного и внутримышечного введения 1,0 г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аукциона 03.10.2011</w:t>
            </w:r>
          </w:p>
          <w:p w:rsidR="007E3F01" w:rsidRDefault="007E3F01" w:rsidP="00173399">
            <w:pPr>
              <w:rPr>
                <w:b/>
                <w:sz w:val="20"/>
                <w:szCs w:val="20"/>
              </w:rPr>
            </w:pPr>
            <w:r w:rsidRPr="0020619E">
              <w:rPr>
                <w:b/>
                <w:sz w:val="20"/>
                <w:szCs w:val="20"/>
              </w:rPr>
              <w:t>№0173100005411000320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20619E">
              <w:rPr>
                <w:sz w:val="20"/>
                <w:szCs w:val="20"/>
              </w:rPr>
              <w:t>Офлоксацин таблетки, покрытые пленочной оболочкой (покрытые оболочкой) 200 мг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аукциона 26.09.2011</w:t>
            </w:r>
          </w:p>
          <w:p w:rsidR="007E3F01" w:rsidRDefault="007E3F01" w:rsidP="00173399">
            <w:pPr>
              <w:rPr>
                <w:b/>
                <w:sz w:val="20"/>
                <w:szCs w:val="20"/>
              </w:rPr>
            </w:pPr>
            <w:r w:rsidRPr="0020619E">
              <w:rPr>
                <w:b/>
                <w:sz w:val="20"/>
                <w:szCs w:val="20"/>
              </w:rPr>
              <w:t>№0173100005411000321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20619E">
              <w:rPr>
                <w:sz w:val="20"/>
                <w:szCs w:val="20"/>
              </w:rPr>
              <w:t>Офлоксацин таблетки, покрытые пленочной оболочкой (покрытые оболочкой) 400 мг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аукциона 26.09.2011</w:t>
            </w:r>
          </w:p>
          <w:p w:rsidR="007E3F01" w:rsidRDefault="007E3F01" w:rsidP="00173399">
            <w:pPr>
              <w:rPr>
                <w:b/>
                <w:sz w:val="20"/>
                <w:szCs w:val="20"/>
              </w:rPr>
            </w:pPr>
            <w:r w:rsidRPr="0020619E">
              <w:rPr>
                <w:b/>
                <w:sz w:val="20"/>
                <w:szCs w:val="20"/>
              </w:rPr>
              <w:t>№0173100005411000322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20619E">
              <w:rPr>
                <w:sz w:val="20"/>
                <w:szCs w:val="20"/>
              </w:rPr>
              <w:t>Офлоксацин таблетки пролонгированного действия, покрытые пленочной оболочкой, 800 мг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аукциона 26.09.2011</w:t>
            </w:r>
          </w:p>
          <w:p w:rsidR="007E3F01" w:rsidRDefault="007E3F01" w:rsidP="00173399">
            <w:pPr>
              <w:rPr>
                <w:b/>
                <w:sz w:val="20"/>
                <w:szCs w:val="20"/>
              </w:rPr>
            </w:pPr>
            <w:r w:rsidRPr="0020619E">
              <w:rPr>
                <w:b/>
                <w:sz w:val="20"/>
                <w:szCs w:val="20"/>
              </w:rPr>
              <w:t>№0173100005411000323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20619E">
              <w:rPr>
                <w:sz w:val="20"/>
                <w:szCs w:val="20"/>
              </w:rPr>
              <w:t>Офлоксацин раствор для инфузий 2 мг/мл 100 мл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аукциона 26.09.2011</w:t>
            </w:r>
          </w:p>
          <w:p w:rsidR="007E3F01" w:rsidRDefault="007E3F01" w:rsidP="00173399">
            <w:pPr>
              <w:rPr>
                <w:b/>
                <w:sz w:val="20"/>
                <w:szCs w:val="20"/>
              </w:rPr>
            </w:pPr>
            <w:r w:rsidRPr="004C1645">
              <w:rPr>
                <w:b/>
                <w:sz w:val="20"/>
                <w:szCs w:val="20"/>
              </w:rPr>
              <w:t>№0173100005411000324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4C1645">
              <w:rPr>
                <w:sz w:val="20"/>
                <w:szCs w:val="20"/>
              </w:rPr>
              <w:t>Левофлоксацин, таблетки покрытые пленочной оболочкой (покрытые оболочкой), 250 мг</w:t>
            </w:r>
          </w:p>
          <w:p w:rsidR="007E3F01" w:rsidRPr="004C1645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аукциона 10.10.2011</w:t>
            </w:r>
          </w:p>
          <w:p w:rsidR="007E3F01" w:rsidRDefault="007E3F01" w:rsidP="00173399">
            <w:pPr>
              <w:rPr>
                <w:b/>
                <w:sz w:val="20"/>
                <w:szCs w:val="20"/>
              </w:rPr>
            </w:pPr>
            <w:r w:rsidRPr="004C1645">
              <w:rPr>
                <w:b/>
                <w:sz w:val="20"/>
                <w:szCs w:val="20"/>
              </w:rPr>
              <w:t>№0173100005411000325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4C1645">
              <w:rPr>
                <w:sz w:val="20"/>
                <w:szCs w:val="20"/>
              </w:rPr>
              <w:t>Левофлоксацин, таблетки, покрытые пленочной оболочкой (покрытые оболочкой), 500 мг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аукциона 10.10.2011</w:t>
            </w:r>
          </w:p>
          <w:p w:rsidR="007E3F01" w:rsidRDefault="007E3F01" w:rsidP="00173399">
            <w:pPr>
              <w:rPr>
                <w:b/>
                <w:sz w:val="20"/>
                <w:szCs w:val="20"/>
              </w:rPr>
            </w:pPr>
            <w:r w:rsidRPr="004C1645">
              <w:rPr>
                <w:b/>
                <w:sz w:val="20"/>
                <w:szCs w:val="20"/>
              </w:rPr>
              <w:t>№0173100005411000326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4C1645">
              <w:rPr>
                <w:sz w:val="20"/>
                <w:szCs w:val="20"/>
              </w:rPr>
              <w:t>Левофлоксацин, таблетки, покрытые пленочной оболочкой (покрытые оболочкой), 750 мг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аукциона 10.10.2011</w:t>
            </w:r>
          </w:p>
          <w:p w:rsidR="007E3F01" w:rsidRDefault="007E3F01" w:rsidP="00173399">
            <w:pPr>
              <w:rPr>
                <w:b/>
                <w:sz w:val="20"/>
                <w:szCs w:val="20"/>
              </w:rPr>
            </w:pPr>
            <w:r w:rsidRPr="004C1645">
              <w:rPr>
                <w:b/>
                <w:sz w:val="20"/>
                <w:szCs w:val="20"/>
              </w:rPr>
              <w:t>№0173100005411000327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4C1645">
              <w:rPr>
                <w:sz w:val="20"/>
                <w:szCs w:val="20"/>
              </w:rPr>
              <w:t>Левофлоксацин раствор для инфузий 5 мг/мл 100 мл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аукциона 10.10.2011</w:t>
            </w:r>
          </w:p>
          <w:p w:rsidR="007E3F01" w:rsidRDefault="007E3F01" w:rsidP="00173399">
            <w:pPr>
              <w:rPr>
                <w:b/>
                <w:sz w:val="20"/>
                <w:szCs w:val="20"/>
              </w:rPr>
            </w:pPr>
            <w:r w:rsidRPr="004C1645">
              <w:rPr>
                <w:b/>
                <w:sz w:val="20"/>
                <w:szCs w:val="20"/>
              </w:rPr>
              <w:t>№0173100005411000328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4C1645">
              <w:rPr>
                <w:sz w:val="20"/>
                <w:szCs w:val="20"/>
              </w:rPr>
              <w:t>Протионамид, таблетки, покрытые пленочной оболочкой (покрытые оболочкой), 250 мг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аукциона 10.10.2011</w:t>
            </w:r>
          </w:p>
          <w:p w:rsidR="007E3F01" w:rsidRDefault="007E3F01" w:rsidP="00173399">
            <w:pPr>
              <w:rPr>
                <w:b/>
                <w:sz w:val="20"/>
                <w:szCs w:val="20"/>
              </w:rPr>
            </w:pPr>
            <w:r w:rsidRPr="004C1645">
              <w:rPr>
                <w:b/>
                <w:sz w:val="20"/>
                <w:szCs w:val="20"/>
              </w:rPr>
              <w:t>№0173100005411000329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4C1645">
              <w:rPr>
                <w:sz w:val="20"/>
                <w:szCs w:val="20"/>
              </w:rPr>
              <w:t>Циклосерин, капсулы 250 мг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аукциона 10.10.2011</w:t>
            </w:r>
          </w:p>
          <w:p w:rsidR="007E3F01" w:rsidRDefault="007E3F01" w:rsidP="00173399">
            <w:pPr>
              <w:rPr>
                <w:b/>
                <w:sz w:val="20"/>
                <w:szCs w:val="20"/>
              </w:rPr>
            </w:pPr>
            <w:r w:rsidRPr="004C1645">
              <w:rPr>
                <w:b/>
                <w:sz w:val="20"/>
                <w:szCs w:val="20"/>
              </w:rPr>
              <w:t>№01731000054110003</w:t>
            </w:r>
            <w:r>
              <w:rPr>
                <w:b/>
                <w:sz w:val="20"/>
                <w:szCs w:val="20"/>
              </w:rPr>
              <w:t>30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4C1645">
              <w:rPr>
                <w:sz w:val="20"/>
                <w:szCs w:val="20"/>
              </w:rPr>
              <w:t>Аминосалициловая кислота таблетки, покрытые кишечнорастворимой оболочкой (покрытые кишечнорастворимой пленочной оболочкой), 1 г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аукциона 07.10.2011</w:t>
            </w:r>
          </w:p>
          <w:p w:rsidR="007E3F01" w:rsidRDefault="007E3F01" w:rsidP="00173399">
            <w:pPr>
              <w:rPr>
                <w:b/>
                <w:sz w:val="20"/>
                <w:szCs w:val="20"/>
              </w:rPr>
            </w:pPr>
            <w:r w:rsidRPr="004C1645">
              <w:rPr>
                <w:b/>
                <w:sz w:val="20"/>
                <w:szCs w:val="20"/>
              </w:rPr>
              <w:t>№0173100005411000331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4C1645">
              <w:rPr>
                <w:sz w:val="20"/>
                <w:szCs w:val="20"/>
              </w:rPr>
              <w:t>Аминосалициловая кислота гранулы, покрытые кишечнорастворимой оболочкой, 800 мг/г (для 100.0 упаковки в комплекте с мерной ложкой)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аукциона 07.10.2011</w:t>
            </w:r>
          </w:p>
          <w:p w:rsidR="007E3F01" w:rsidRDefault="007E3F01" w:rsidP="00173399">
            <w:pPr>
              <w:rPr>
                <w:b/>
                <w:sz w:val="20"/>
                <w:szCs w:val="20"/>
              </w:rPr>
            </w:pPr>
            <w:r w:rsidRPr="004C1645">
              <w:rPr>
                <w:b/>
                <w:sz w:val="20"/>
                <w:szCs w:val="20"/>
              </w:rPr>
              <w:t>№0173100005411000332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4C1645">
              <w:rPr>
                <w:sz w:val="20"/>
                <w:szCs w:val="20"/>
              </w:rPr>
              <w:t>Аминосалициловая кислота, гранулы, покрытые кишечнорастворимой оболочкой, 600 мг/г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аукциона 07.10.2011</w:t>
            </w:r>
          </w:p>
          <w:p w:rsidR="007E3F01" w:rsidRDefault="007E3F01" w:rsidP="00173399">
            <w:pPr>
              <w:rPr>
                <w:b/>
                <w:sz w:val="20"/>
                <w:szCs w:val="20"/>
              </w:rPr>
            </w:pPr>
            <w:r w:rsidRPr="004C1645">
              <w:rPr>
                <w:b/>
                <w:sz w:val="20"/>
                <w:szCs w:val="20"/>
              </w:rPr>
              <w:t>№0173100005411000333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4C1645">
              <w:rPr>
                <w:sz w:val="20"/>
                <w:szCs w:val="20"/>
              </w:rPr>
              <w:t>Аминосалициловая кислота, лиофилизат для приготовления раствора для инфузий 11,82 г, 13,49 г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аукциона 07.10.2011</w:t>
            </w:r>
          </w:p>
          <w:p w:rsidR="007E3F01" w:rsidRDefault="007E3F01" w:rsidP="00173399">
            <w:pPr>
              <w:rPr>
                <w:b/>
                <w:sz w:val="20"/>
                <w:szCs w:val="20"/>
              </w:rPr>
            </w:pPr>
            <w:r w:rsidRPr="004C1645">
              <w:rPr>
                <w:b/>
                <w:sz w:val="20"/>
                <w:szCs w:val="20"/>
              </w:rPr>
              <w:t>№0173100005411000334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4C1645">
              <w:rPr>
                <w:sz w:val="20"/>
                <w:szCs w:val="20"/>
              </w:rPr>
              <w:t>Аминосалициловая кислота, раствор для инфузий 30 мг/мл 400 мл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аукциона 07.10.2011</w:t>
            </w:r>
          </w:p>
          <w:p w:rsidR="007E3F01" w:rsidRDefault="007E3F01" w:rsidP="00173399">
            <w:pPr>
              <w:rPr>
                <w:b/>
                <w:sz w:val="20"/>
                <w:szCs w:val="20"/>
              </w:rPr>
            </w:pPr>
            <w:r w:rsidRPr="004C1645">
              <w:rPr>
                <w:b/>
                <w:sz w:val="20"/>
                <w:szCs w:val="20"/>
              </w:rPr>
              <w:t>№0173100005411000358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4C1645">
              <w:rPr>
                <w:sz w:val="20"/>
                <w:szCs w:val="20"/>
              </w:rPr>
              <w:t>Аминосалициловая кислота, таблетки, покрытые кишечнорастворимой оболочкой, 0,5 г</w:t>
            </w:r>
          </w:p>
          <w:p w:rsidR="007E3F01" w:rsidRDefault="007E3F01" w:rsidP="005E045B">
            <w:pPr>
              <w:tabs>
                <w:tab w:val="left" w:pos="360"/>
              </w:tabs>
              <w:ind w:right="-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аукциона 14.10.2011</w:t>
            </w:r>
          </w:p>
          <w:p w:rsidR="007E3F01" w:rsidRPr="005E045B" w:rsidRDefault="007E3F01" w:rsidP="005E045B">
            <w:pPr>
              <w:tabs>
                <w:tab w:val="left" w:pos="360"/>
              </w:tabs>
              <w:ind w:right="-25"/>
              <w:rPr>
                <w:b/>
                <w:sz w:val="20"/>
                <w:szCs w:val="20"/>
              </w:rPr>
            </w:pPr>
            <w:r w:rsidRPr="005E045B">
              <w:rPr>
                <w:b/>
                <w:sz w:val="20"/>
                <w:szCs w:val="20"/>
              </w:rPr>
              <w:t>№0</w:t>
            </w:r>
            <w:r>
              <w:rPr>
                <w:b/>
                <w:sz w:val="20"/>
                <w:szCs w:val="20"/>
              </w:rPr>
              <w:t>1</w:t>
            </w:r>
            <w:r w:rsidRPr="005E045B">
              <w:rPr>
                <w:b/>
                <w:sz w:val="20"/>
                <w:szCs w:val="20"/>
              </w:rPr>
              <w:t>73100005411000528</w:t>
            </w:r>
          </w:p>
          <w:p w:rsidR="007E3F01" w:rsidRDefault="007E3F01" w:rsidP="005E045B">
            <w:pPr>
              <w:tabs>
                <w:tab w:val="left" w:pos="360"/>
              </w:tabs>
              <w:ind w:right="-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Моксифлоксацин 400 мг, таблетки</w:t>
            </w:r>
          </w:p>
          <w:p w:rsidR="007E3F01" w:rsidRDefault="007E3F01" w:rsidP="005E045B">
            <w:pPr>
              <w:tabs>
                <w:tab w:val="left" w:pos="360"/>
              </w:tabs>
              <w:ind w:right="-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аукциона 21.11.2011</w:t>
            </w:r>
          </w:p>
          <w:p w:rsidR="007E3F01" w:rsidRPr="005E045B" w:rsidRDefault="007E3F01" w:rsidP="005E045B">
            <w:pPr>
              <w:tabs>
                <w:tab w:val="left" w:pos="360"/>
              </w:tabs>
              <w:ind w:right="-25"/>
              <w:rPr>
                <w:b/>
                <w:sz w:val="20"/>
                <w:szCs w:val="20"/>
              </w:rPr>
            </w:pPr>
            <w:r w:rsidRPr="005E045B">
              <w:rPr>
                <w:b/>
                <w:sz w:val="20"/>
                <w:szCs w:val="20"/>
              </w:rPr>
              <w:t>№0</w:t>
            </w:r>
            <w:r>
              <w:rPr>
                <w:b/>
                <w:sz w:val="20"/>
                <w:szCs w:val="20"/>
              </w:rPr>
              <w:t>1</w:t>
            </w:r>
            <w:r w:rsidRPr="005E045B">
              <w:rPr>
                <w:b/>
                <w:sz w:val="20"/>
                <w:szCs w:val="20"/>
              </w:rPr>
              <w:t>7310000541100052</w:t>
            </w:r>
            <w:r>
              <w:rPr>
                <w:b/>
                <w:sz w:val="20"/>
                <w:szCs w:val="20"/>
              </w:rPr>
              <w:t>4</w:t>
            </w:r>
          </w:p>
          <w:p w:rsidR="007E3F01" w:rsidRDefault="007E3F01" w:rsidP="005E045B">
            <w:pPr>
              <w:tabs>
                <w:tab w:val="left" w:pos="360"/>
              </w:tabs>
              <w:ind w:right="-25"/>
              <w:rPr>
                <w:sz w:val="20"/>
                <w:szCs w:val="20"/>
              </w:rPr>
            </w:pPr>
            <w:r w:rsidRPr="005E045B">
              <w:rPr>
                <w:sz w:val="20"/>
                <w:szCs w:val="20"/>
              </w:rPr>
              <w:t>Моксифлоксацин раствор для инфузий 400 мг, 250 мл</w:t>
            </w:r>
          </w:p>
          <w:p w:rsidR="007E3F01" w:rsidRDefault="007E3F01" w:rsidP="005E045B">
            <w:pPr>
              <w:tabs>
                <w:tab w:val="left" w:pos="360"/>
              </w:tabs>
              <w:ind w:right="-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аукциона 21.11.2011</w:t>
            </w:r>
          </w:p>
          <w:p w:rsidR="007E3F01" w:rsidRPr="005E045B" w:rsidRDefault="007E3F01" w:rsidP="00A522CB">
            <w:pPr>
              <w:tabs>
                <w:tab w:val="left" w:pos="360"/>
              </w:tabs>
              <w:ind w:right="-25"/>
              <w:rPr>
                <w:b/>
                <w:sz w:val="20"/>
                <w:szCs w:val="20"/>
              </w:rPr>
            </w:pPr>
            <w:r w:rsidRPr="005E045B">
              <w:rPr>
                <w:b/>
                <w:sz w:val="20"/>
                <w:szCs w:val="20"/>
              </w:rPr>
              <w:t>№0</w:t>
            </w:r>
            <w:r>
              <w:rPr>
                <w:b/>
                <w:sz w:val="20"/>
                <w:szCs w:val="20"/>
              </w:rPr>
              <w:t>1</w:t>
            </w:r>
            <w:r w:rsidRPr="005E045B">
              <w:rPr>
                <w:b/>
                <w:sz w:val="20"/>
                <w:szCs w:val="20"/>
              </w:rPr>
              <w:t>7310000541100052</w:t>
            </w:r>
            <w:r>
              <w:rPr>
                <w:b/>
                <w:sz w:val="20"/>
                <w:szCs w:val="20"/>
              </w:rPr>
              <w:t>9</w:t>
            </w:r>
          </w:p>
          <w:p w:rsidR="007E3F01" w:rsidRDefault="007E3F01" w:rsidP="00A522CB">
            <w:pPr>
              <w:tabs>
                <w:tab w:val="left" w:pos="360"/>
              </w:tabs>
              <w:ind w:right="-25"/>
              <w:rPr>
                <w:sz w:val="20"/>
                <w:szCs w:val="20"/>
              </w:rPr>
            </w:pPr>
            <w:r w:rsidRPr="00A522CB">
              <w:rPr>
                <w:sz w:val="20"/>
                <w:szCs w:val="20"/>
              </w:rPr>
              <w:t>Ломефлоксацин 400 мг, таблетки покрытые оболочкой</w:t>
            </w:r>
          </w:p>
          <w:p w:rsidR="007E3F01" w:rsidRDefault="007E3F01" w:rsidP="00A522CB">
            <w:pPr>
              <w:tabs>
                <w:tab w:val="left" w:pos="360"/>
              </w:tabs>
              <w:ind w:right="-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аукциона 21.11.2011</w:t>
            </w:r>
          </w:p>
          <w:p w:rsidR="007E3F01" w:rsidRPr="005E045B" w:rsidRDefault="007E3F01" w:rsidP="00A522CB">
            <w:pPr>
              <w:tabs>
                <w:tab w:val="left" w:pos="360"/>
              </w:tabs>
              <w:ind w:right="-25"/>
              <w:rPr>
                <w:b/>
                <w:sz w:val="20"/>
                <w:szCs w:val="20"/>
              </w:rPr>
            </w:pPr>
            <w:r w:rsidRPr="005E045B">
              <w:rPr>
                <w:b/>
                <w:sz w:val="20"/>
                <w:szCs w:val="20"/>
              </w:rPr>
              <w:t>№0</w:t>
            </w:r>
            <w:r>
              <w:rPr>
                <w:b/>
                <w:sz w:val="20"/>
                <w:szCs w:val="20"/>
              </w:rPr>
              <w:t>1</w:t>
            </w:r>
            <w:r w:rsidRPr="005E045B">
              <w:rPr>
                <w:b/>
                <w:sz w:val="20"/>
                <w:szCs w:val="20"/>
              </w:rPr>
              <w:t>7310000541100052</w:t>
            </w:r>
            <w:r>
              <w:rPr>
                <w:b/>
                <w:sz w:val="20"/>
                <w:szCs w:val="20"/>
              </w:rPr>
              <w:t>6</w:t>
            </w:r>
          </w:p>
          <w:p w:rsidR="007E3F01" w:rsidRDefault="007E3F01" w:rsidP="00A522CB">
            <w:pPr>
              <w:tabs>
                <w:tab w:val="left" w:pos="360"/>
              </w:tabs>
              <w:ind w:right="-25"/>
              <w:rPr>
                <w:sz w:val="20"/>
                <w:szCs w:val="20"/>
              </w:rPr>
            </w:pPr>
            <w:r w:rsidRPr="00A522CB">
              <w:rPr>
                <w:sz w:val="20"/>
                <w:szCs w:val="20"/>
              </w:rPr>
              <w:t>Спарфлоксацин 200 мг, таблетки</w:t>
            </w:r>
          </w:p>
          <w:p w:rsidR="007E3F01" w:rsidRDefault="007E3F01" w:rsidP="00A522CB">
            <w:pPr>
              <w:tabs>
                <w:tab w:val="left" w:pos="360"/>
              </w:tabs>
              <w:ind w:right="-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аукциона 21.11.2011</w:t>
            </w:r>
          </w:p>
          <w:p w:rsidR="007E3F01" w:rsidRPr="005E045B" w:rsidRDefault="007E3F01" w:rsidP="00A522CB">
            <w:pPr>
              <w:tabs>
                <w:tab w:val="left" w:pos="360"/>
              </w:tabs>
              <w:ind w:right="-25"/>
              <w:rPr>
                <w:b/>
                <w:sz w:val="20"/>
                <w:szCs w:val="20"/>
              </w:rPr>
            </w:pPr>
            <w:r w:rsidRPr="005E045B">
              <w:rPr>
                <w:b/>
                <w:sz w:val="20"/>
                <w:szCs w:val="20"/>
              </w:rPr>
              <w:t>№0</w:t>
            </w:r>
            <w:r>
              <w:rPr>
                <w:b/>
                <w:sz w:val="20"/>
                <w:szCs w:val="20"/>
              </w:rPr>
              <w:t>1</w:t>
            </w:r>
            <w:r w:rsidRPr="005E045B">
              <w:rPr>
                <w:b/>
                <w:sz w:val="20"/>
                <w:szCs w:val="20"/>
              </w:rPr>
              <w:t>7310000541100052</w:t>
            </w:r>
            <w:r>
              <w:rPr>
                <w:b/>
                <w:sz w:val="20"/>
                <w:szCs w:val="20"/>
              </w:rPr>
              <w:t>7</w:t>
            </w:r>
          </w:p>
          <w:p w:rsidR="007E3F01" w:rsidRDefault="007E3F01" w:rsidP="00A522CB">
            <w:pPr>
              <w:tabs>
                <w:tab w:val="left" w:pos="360"/>
              </w:tabs>
              <w:ind w:right="-25"/>
              <w:rPr>
                <w:sz w:val="20"/>
                <w:szCs w:val="20"/>
              </w:rPr>
            </w:pPr>
            <w:r w:rsidRPr="00A522CB">
              <w:rPr>
                <w:sz w:val="20"/>
                <w:szCs w:val="20"/>
              </w:rPr>
              <w:t>Гатифлоксацин 400 мг, таблетки</w:t>
            </w:r>
          </w:p>
          <w:p w:rsidR="007E3F01" w:rsidRDefault="007E3F01" w:rsidP="00A522CB">
            <w:pPr>
              <w:tabs>
                <w:tab w:val="left" w:pos="360"/>
              </w:tabs>
              <w:ind w:right="-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аукциона 21.11.2011</w:t>
            </w:r>
          </w:p>
          <w:p w:rsidR="007E3F01" w:rsidRPr="005E045B" w:rsidRDefault="007E3F01" w:rsidP="00A522CB">
            <w:pPr>
              <w:tabs>
                <w:tab w:val="left" w:pos="360"/>
              </w:tabs>
              <w:ind w:right="-25"/>
              <w:rPr>
                <w:b/>
                <w:sz w:val="20"/>
                <w:szCs w:val="20"/>
              </w:rPr>
            </w:pPr>
            <w:r w:rsidRPr="005E045B">
              <w:rPr>
                <w:b/>
                <w:sz w:val="20"/>
                <w:szCs w:val="20"/>
              </w:rPr>
              <w:t>№0</w:t>
            </w:r>
            <w:r>
              <w:rPr>
                <w:b/>
                <w:sz w:val="20"/>
                <w:szCs w:val="20"/>
              </w:rPr>
              <w:t>1</w:t>
            </w:r>
            <w:r w:rsidRPr="005E045B">
              <w:rPr>
                <w:b/>
                <w:sz w:val="20"/>
                <w:szCs w:val="20"/>
              </w:rPr>
              <w:t>7310000541100052</w:t>
            </w:r>
            <w:r>
              <w:rPr>
                <w:b/>
                <w:sz w:val="20"/>
                <w:szCs w:val="20"/>
              </w:rPr>
              <w:t>3</w:t>
            </w:r>
          </w:p>
          <w:p w:rsidR="007E3F01" w:rsidRDefault="007E3F01" w:rsidP="00A522CB">
            <w:pPr>
              <w:tabs>
                <w:tab w:val="left" w:pos="360"/>
              </w:tabs>
              <w:ind w:right="-25"/>
              <w:rPr>
                <w:sz w:val="20"/>
                <w:szCs w:val="20"/>
              </w:rPr>
            </w:pPr>
            <w:r w:rsidRPr="00A522CB">
              <w:rPr>
                <w:sz w:val="20"/>
                <w:szCs w:val="20"/>
              </w:rPr>
              <w:t>Теризидон 150 мг, капсулы</w:t>
            </w:r>
          </w:p>
          <w:p w:rsidR="007E3F01" w:rsidRDefault="007E3F01" w:rsidP="00A522CB">
            <w:pPr>
              <w:tabs>
                <w:tab w:val="left" w:pos="360"/>
              </w:tabs>
              <w:ind w:right="-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аукциона 21.11.2011</w:t>
            </w:r>
          </w:p>
          <w:p w:rsidR="007E3F01" w:rsidRPr="005E045B" w:rsidRDefault="007E3F01" w:rsidP="00A522CB">
            <w:pPr>
              <w:tabs>
                <w:tab w:val="left" w:pos="360"/>
              </w:tabs>
              <w:ind w:right="-25"/>
              <w:rPr>
                <w:b/>
                <w:sz w:val="20"/>
                <w:szCs w:val="20"/>
              </w:rPr>
            </w:pPr>
            <w:r w:rsidRPr="005E045B">
              <w:rPr>
                <w:b/>
                <w:sz w:val="20"/>
                <w:szCs w:val="20"/>
              </w:rPr>
              <w:t>№0</w:t>
            </w:r>
            <w:r>
              <w:rPr>
                <w:b/>
                <w:sz w:val="20"/>
                <w:szCs w:val="20"/>
              </w:rPr>
              <w:t>1</w:t>
            </w:r>
            <w:r w:rsidRPr="005E045B">
              <w:rPr>
                <w:b/>
                <w:sz w:val="20"/>
                <w:szCs w:val="20"/>
              </w:rPr>
              <w:t>7310000541100052</w:t>
            </w:r>
            <w:r>
              <w:rPr>
                <w:b/>
                <w:sz w:val="20"/>
                <w:szCs w:val="20"/>
              </w:rPr>
              <w:t>5</w:t>
            </w:r>
          </w:p>
          <w:p w:rsidR="007E3F01" w:rsidRDefault="007E3F01" w:rsidP="00A522CB">
            <w:pPr>
              <w:tabs>
                <w:tab w:val="left" w:pos="360"/>
              </w:tabs>
              <w:ind w:right="-25"/>
              <w:rPr>
                <w:sz w:val="20"/>
                <w:szCs w:val="20"/>
              </w:rPr>
            </w:pPr>
            <w:r w:rsidRPr="00A522CB">
              <w:rPr>
                <w:sz w:val="20"/>
                <w:szCs w:val="20"/>
              </w:rPr>
              <w:t>Теризидон 250  мг, капсулы</w:t>
            </w:r>
          </w:p>
          <w:p w:rsidR="007E3F01" w:rsidRDefault="007E3F01" w:rsidP="00A522CB">
            <w:pPr>
              <w:tabs>
                <w:tab w:val="left" w:pos="360"/>
              </w:tabs>
              <w:ind w:right="-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аукциона 21.11.2011</w:t>
            </w:r>
          </w:p>
          <w:p w:rsidR="007E3F01" w:rsidRPr="005E045B" w:rsidRDefault="007E3F01" w:rsidP="00A522CB">
            <w:pPr>
              <w:tabs>
                <w:tab w:val="left" w:pos="360"/>
              </w:tabs>
              <w:ind w:right="-25"/>
              <w:rPr>
                <w:b/>
                <w:sz w:val="20"/>
                <w:szCs w:val="20"/>
              </w:rPr>
            </w:pPr>
            <w:r w:rsidRPr="005E045B">
              <w:rPr>
                <w:b/>
                <w:sz w:val="20"/>
                <w:szCs w:val="20"/>
              </w:rPr>
              <w:t>№0</w:t>
            </w:r>
            <w:r>
              <w:rPr>
                <w:b/>
                <w:sz w:val="20"/>
                <w:szCs w:val="20"/>
              </w:rPr>
              <w:t>1</w:t>
            </w:r>
            <w:r w:rsidRPr="005E045B">
              <w:rPr>
                <w:b/>
                <w:sz w:val="20"/>
                <w:szCs w:val="20"/>
              </w:rPr>
              <w:t>7310000</w:t>
            </w:r>
            <w:r>
              <w:rPr>
                <w:b/>
                <w:sz w:val="20"/>
                <w:szCs w:val="20"/>
              </w:rPr>
              <w:t>5411000530</w:t>
            </w:r>
          </w:p>
          <w:p w:rsidR="007E3F01" w:rsidRDefault="007E3F01" w:rsidP="00A522CB">
            <w:pPr>
              <w:tabs>
                <w:tab w:val="left" w:pos="360"/>
              </w:tabs>
              <w:ind w:right="-25"/>
              <w:rPr>
                <w:sz w:val="20"/>
                <w:szCs w:val="20"/>
              </w:rPr>
            </w:pPr>
            <w:r w:rsidRPr="00A522CB">
              <w:rPr>
                <w:sz w:val="20"/>
                <w:szCs w:val="20"/>
              </w:rPr>
              <w:t>Теризидон 300 мг, капсулы</w:t>
            </w:r>
          </w:p>
          <w:p w:rsidR="007E3F01" w:rsidRPr="005E045B" w:rsidRDefault="007E3F01" w:rsidP="00A522CB">
            <w:pPr>
              <w:tabs>
                <w:tab w:val="left" w:pos="360"/>
              </w:tabs>
              <w:ind w:right="-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аукциона 21.11.2011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F01" w:rsidRPr="001E539C" w:rsidRDefault="007E3F01" w:rsidP="001E539C">
            <w:pPr>
              <w:tabs>
                <w:tab w:val="left" w:pos="360"/>
              </w:tabs>
              <w:ind w:left="-119" w:right="-25" w:firstLine="165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F01" w:rsidRPr="00960848" w:rsidRDefault="007E3F01">
            <w:pPr>
              <w:rPr>
                <w:color w:val="000000"/>
                <w:sz w:val="22"/>
                <w:szCs w:val="22"/>
              </w:rPr>
            </w:pPr>
          </w:p>
        </w:tc>
      </w:tr>
      <w:tr w:rsidR="007E3F01" w:rsidRPr="00960848" w:rsidTr="00124E0D">
        <w:trPr>
          <w:trHeight w:val="3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01" w:rsidRDefault="007E3F01" w:rsidP="00124E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F01" w:rsidRPr="00960848" w:rsidRDefault="007E3F01">
            <w:pPr>
              <w:rPr>
                <w:color w:val="000000"/>
                <w:sz w:val="22"/>
                <w:szCs w:val="22"/>
              </w:rPr>
            </w:pPr>
            <w:r w:rsidRPr="00960848">
              <w:rPr>
                <w:color w:val="000000"/>
                <w:sz w:val="22"/>
                <w:szCs w:val="22"/>
              </w:rPr>
              <w:t>2.6.4.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F01" w:rsidRPr="00960848" w:rsidRDefault="007E3F01">
            <w:pPr>
              <w:rPr>
                <w:color w:val="000000"/>
                <w:sz w:val="22"/>
                <w:szCs w:val="22"/>
              </w:rPr>
            </w:pPr>
            <w:r w:rsidRPr="00960848">
              <w:rPr>
                <w:color w:val="000000"/>
                <w:sz w:val="22"/>
                <w:szCs w:val="22"/>
              </w:rPr>
              <w:t>Заключение государственных контрактов на поставку противотуберкулёзных препаратов в целях реализации мероприятий, направленных на обследование населения с целью выявления туберкулеза, лечения больных туберкулезом, а также профилактических мероприятий в 2011 г.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F01" w:rsidRPr="00960848" w:rsidRDefault="007E3F01">
            <w:pPr>
              <w:jc w:val="center"/>
              <w:rPr>
                <w:color w:val="000000"/>
                <w:sz w:val="22"/>
                <w:szCs w:val="22"/>
              </w:rPr>
            </w:pPr>
            <w:r w:rsidRPr="00960848">
              <w:rPr>
                <w:color w:val="000000"/>
                <w:sz w:val="22"/>
                <w:szCs w:val="22"/>
              </w:rPr>
              <w:t>30 июня 2011 г.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F01" w:rsidRPr="00960848" w:rsidRDefault="007E3F01">
            <w:pPr>
              <w:jc w:val="center"/>
              <w:rPr>
                <w:color w:val="000000"/>
                <w:sz w:val="22"/>
                <w:szCs w:val="22"/>
              </w:rPr>
            </w:pPr>
            <w:r w:rsidRPr="00960848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F01" w:rsidRDefault="007E3F01" w:rsidP="00A33ECB">
            <w:pPr>
              <w:rPr>
                <w:color w:val="000000"/>
                <w:sz w:val="22"/>
                <w:szCs w:val="22"/>
              </w:rPr>
            </w:pPr>
            <w:r w:rsidRPr="00960848">
              <w:rPr>
                <w:color w:val="000000"/>
                <w:sz w:val="22"/>
                <w:szCs w:val="22"/>
              </w:rPr>
              <w:t xml:space="preserve">Выполняется.  </w:t>
            </w:r>
            <w:r w:rsidRPr="001E539C">
              <w:rPr>
                <w:color w:val="000000"/>
                <w:sz w:val="22"/>
                <w:szCs w:val="22"/>
              </w:rPr>
              <w:t>На 01.</w:t>
            </w:r>
            <w:r>
              <w:rPr>
                <w:color w:val="000000"/>
                <w:sz w:val="22"/>
                <w:szCs w:val="22"/>
              </w:rPr>
              <w:t>11</w:t>
            </w:r>
            <w:r w:rsidRPr="001E539C">
              <w:rPr>
                <w:color w:val="000000"/>
                <w:sz w:val="22"/>
                <w:szCs w:val="22"/>
              </w:rPr>
              <w:t>.2011 г. по итогам состоявшихся открытых аукционов в электронной форме заключены следующие государственные контракты на поставку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60848">
              <w:rPr>
                <w:color w:val="000000"/>
                <w:sz w:val="22"/>
                <w:szCs w:val="22"/>
              </w:rPr>
              <w:t>противотуберкулёзных препаратов в целях реализации мероприятий, направленных на обследование населения с целью выявления туберкулеза, лечения больных туберкулезом, а также профилактических мероприятий в 2011 г.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7E3F01" w:rsidRDefault="007E3F01" w:rsidP="00173399">
            <w:pPr>
              <w:rPr>
                <w:b/>
                <w:sz w:val="20"/>
                <w:szCs w:val="20"/>
              </w:rPr>
            </w:pPr>
            <w:r w:rsidRPr="00D56878">
              <w:rPr>
                <w:b/>
                <w:sz w:val="20"/>
                <w:szCs w:val="20"/>
              </w:rPr>
              <w:t>№0173100005411000254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D56878">
              <w:rPr>
                <w:sz w:val="20"/>
                <w:szCs w:val="20"/>
              </w:rPr>
              <w:t>Этиомид, таблетки, покрытые оболочкой (покрытые пленочной оболочкой), 250 мл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B0673E">
              <w:rPr>
                <w:b/>
                <w:sz w:val="20"/>
                <w:szCs w:val="20"/>
              </w:rPr>
              <w:t>ГК</w:t>
            </w:r>
            <w:r w:rsidRPr="006F3F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6F3F3B">
              <w:rPr>
                <w:sz w:val="20"/>
                <w:szCs w:val="20"/>
              </w:rPr>
              <w:t>ООО ЭДВАНСД ТРЕЙДИНГ</w:t>
            </w:r>
            <w:r>
              <w:rPr>
                <w:sz w:val="20"/>
                <w:szCs w:val="20"/>
              </w:rPr>
              <w:t xml:space="preserve"> (победитель)</w:t>
            </w:r>
          </w:p>
          <w:p w:rsidR="007E3F01" w:rsidRPr="006F3F3B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4C1645">
              <w:rPr>
                <w:sz w:val="20"/>
                <w:szCs w:val="20"/>
              </w:rPr>
              <w:t>0173100005411000254-0001833-01</w:t>
            </w:r>
            <w:r>
              <w:t xml:space="preserve"> от </w:t>
            </w:r>
            <w:r w:rsidRPr="006F3F3B">
              <w:rPr>
                <w:sz w:val="20"/>
                <w:szCs w:val="20"/>
              </w:rPr>
              <w:t>19.09.2011</w:t>
            </w:r>
            <w:r>
              <w:rPr>
                <w:sz w:val="20"/>
                <w:szCs w:val="20"/>
              </w:rPr>
              <w:t xml:space="preserve"> </w:t>
            </w:r>
          </w:p>
          <w:p w:rsidR="007E3F01" w:rsidRDefault="007E3F01" w:rsidP="00173399">
            <w:pPr>
              <w:rPr>
                <w:b/>
                <w:sz w:val="20"/>
                <w:szCs w:val="20"/>
              </w:rPr>
            </w:pPr>
            <w:r w:rsidRPr="00D56878">
              <w:rPr>
                <w:b/>
                <w:sz w:val="20"/>
                <w:szCs w:val="20"/>
              </w:rPr>
              <w:t>№0173100005411000260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D56878">
              <w:rPr>
                <w:sz w:val="20"/>
                <w:szCs w:val="20"/>
              </w:rPr>
              <w:t>Капреомицин порошок, 0,5г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аукциона 23.09.2011</w:t>
            </w:r>
          </w:p>
          <w:p w:rsidR="007E3F01" w:rsidRPr="00CA2476" w:rsidRDefault="007E3F01" w:rsidP="00173399">
            <w:pPr>
              <w:rPr>
                <w:b/>
                <w:sz w:val="20"/>
                <w:szCs w:val="20"/>
              </w:rPr>
            </w:pPr>
            <w:r w:rsidRPr="00CA2476">
              <w:rPr>
                <w:b/>
                <w:sz w:val="20"/>
                <w:szCs w:val="20"/>
              </w:rPr>
              <w:t xml:space="preserve">ГК </w:t>
            </w:r>
            <w:r w:rsidRPr="006F3F3B">
              <w:rPr>
                <w:sz w:val="20"/>
                <w:szCs w:val="20"/>
              </w:rPr>
              <w:t>ООО ЭДВАНСД ТРЕЙДИНГ</w:t>
            </w:r>
            <w:r>
              <w:rPr>
                <w:sz w:val="20"/>
                <w:szCs w:val="20"/>
              </w:rPr>
              <w:t xml:space="preserve"> (победитель)</w:t>
            </w:r>
          </w:p>
          <w:p w:rsidR="007E3F01" w:rsidRPr="00CA2476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CA2476">
              <w:rPr>
                <w:sz w:val="20"/>
                <w:szCs w:val="20"/>
              </w:rPr>
              <w:t>0173100005411000260-0001833-01</w:t>
            </w:r>
            <w:r>
              <w:rPr>
                <w:sz w:val="20"/>
                <w:szCs w:val="20"/>
              </w:rPr>
              <w:t xml:space="preserve"> от 04.10.2011</w:t>
            </w:r>
          </w:p>
          <w:p w:rsidR="007E3F01" w:rsidRDefault="007E3F01" w:rsidP="00173399">
            <w:pPr>
              <w:rPr>
                <w:b/>
                <w:sz w:val="20"/>
                <w:szCs w:val="20"/>
              </w:rPr>
            </w:pPr>
            <w:r w:rsidRPr="00D56878">
              <w:rPr>
                <w:b/>
                <w:sz w:val="20"/>
                <w:szCs w:val="20"/>
              </w:rPr>
              <w:t>№0173100005411000261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D56878">
              <w:rPr>
                <w:sz w:val="20"/>
                <w:szCs w:val="20"/>
              </w:rPr>
              <w:t>Капреомицин порошок для приготовления раствора 0,75 г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аукциона 23.09.2011</w:t>
            </w:r>
          </w:p>
          <w:p w:rsidR="007E3F01" w:rsidRPr="00CA2476" w:rsidRDefault="007E3F01" w:rsidP="00173399">
            <w:pPr>
              <w:rPr>
                <w:b/>
                <w:sz w:val="20"/>
                <w:szCs w:val="20"/>
              </w:rPr>
            </w:pPr>
            <w:r w:rsidRPr="00CA2476">
              <w:rPr>
                <w:b/>
                <w:sz w:val="20"/>
                <w:szCs w:val="20"/>
              </w:rPr>
              <w:t xml:space="preserve">ГК </w:t>
            </w:r>
            <w:r w:rsidRPr="006F3F3B">
              <w:rPr>
                <w:sz w:val="20"/>
                <w:szCs w:val="20"/>
              </w:rPr>
              <w:t>ООО ЭДВАНСД ТРЕЙДИНГ</w:t>
            </w:r>
            <w:r>
              <w:rPr>
                <w:sz w:val="20"/>
                <w:szCs w:val="20"/>
              </w:rPr>
              <w:t xml:space="preserve"> (победитель)</w:t>
            </w:r>
          </w:p>
          <w:p w:rsidR="007E3F01" w:rsidRPr="00CA2476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№0173100005411000261</w:t>
            </w:r>
            <w:r w:rsidRPr="00CA2476">
              <w:rPr>
                <w:sz w:val="20"/>
                <w:szCs w:val="20"/>
              </w:rPr>
              <w:t>-0001833-01</w:t>
            </w:r>
            <w:r>
              <w:rPr>
                <w:sz w:val="20"/>
                <w:szCs w:val="20"/>
              </w:rPr>
              <w:t xml:space="preserve"> от 04.10.2011</w:t>
            </w:r>
          </w:p>
          <w:p w:rsidR="007E3F01" w:rsidRDefault="007E3F01" w:rsidP="00173399">
            <w:pPr>
              <w:rPr>
                <w:b/>
                <w:sz w:val="20"/>
                <w:szCs w:val="20"/>
              </w:rPr>
            </w:pPr>
            <w:r w:rsidRPr="00D56878">
              <w:rPr>
                <w:b/>
                <w:sz w:val="20"/>
                <w:szCs w:val="20"/>
              </w:rPr>
              <w:t>№0173100005411000262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D56878">
              <w:rPr>
                <w:sz w:val="20"/>
                <w:szCs w:val="20"/>
              </w:rPr>
              <w:t>Капреомицин порошок для приготовления раствора 1,0 г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аукциона 23.09.2011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A94484">
              <w:rPr>
                <w:b/>
                <w:sz w:val="20"/>
                <w:szCs w:val="20"/>
              </w:rPr>
              <w:t xml:space="preserve">ГК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94484">
              <w:rPr>
                <w:sz w:val="20"/>
                <w:szCs w:val="20"/>
              </w:rPr>
              <w:t>ООО Виренд Интернейшнл</w:t>
            </w:r>
            <w:r>
              <w:rPr>
                <w:sz w:val="20"/>
                <w:szCs w:val="20"/>
              </w:rPr>
              <w:t xml:space="preserve"> (единственный участник)</w:t>
            </w:r>
          </w:p>
          <w:p w:rsidR="007E3F01" w:rsidRPr="00A94484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№0173100005411000262</w:t>
            </w:r>
            <w:r w:rsidRPr="00CA2476">
              <w:rPr>
                <w:sz w:val="20"/>
                <w:szCs w:val="20"/>
              </w:rPr>
              <w:t>-0001833-01</w:t>
            </w:r>
            <w:r>
              <w:rPr>
                <w:sz w:val="20"/>
                <w:szCs w:val="20"/>
              </w:rPr>
              <w:t xml:space="preserve">           от 04.10.2011</w:t>
            </w:r>
          </w:p>
          <w:p w:rsidR="007E3F01" w:rsidRDefault="007E3F01" w:rsidP="00173399">
            <w:pPr>
              <w:rPr>
                <w:b/>
                <w:sz w:val="20"/>
                <w:szCs w:val="20"/>
              </w:rPr>
            </w:pPr>
            <w:r w:rsidRPr="00D56878">
              <w:rPr>
                <w:b/>
                <w:sz w:val="20"/>
                <w:szCs w:val="20"/>
              </w:rPr>
              <w:t>№0173100005411000266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D56878">
              <w:rPr>
                <w:sz w:val="20"/>
                <w:szCs w:val="20"/>
              </w:rPr>
              <w:t>Аминосалициловая кислота, таблетки 0,5 г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аукциона 23.09.2011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A94484">
              <w:rPr>
                <w:b/>
                <w:sz w:val="20"/>
                <w:szCs w:val="20"/>
              </w:rPr>
              <w:t>ГК</w:t>
            </w:r>
            <w:r>
              <w:rPr>
                <w:sz w:val="20"/>
                <w:szCs w:val="20"/>
              </w:rPr>
              <w:t xml:space="preserve"> </w:t>
            </w:r>
            <w:r w:rsidRPr="00A94484">
              <w:rPr>
                <w:sz w:val="20"/>
                <w:szCs w:val="20"/>
              </w:rPr>
              <w:t>ООО Космофарм</w:t>
            </w:r>
            <w:r>
              <w:rPr>
                <w:sz w:val="20"/>
                <w:szCs w:val="20"/>
              </w:rPr>
              <w:t xml:space="preserve"> (единственный участник)</w:t>
            </w:r>
          </w:p>
          <w:p w:rsidR="007E3F01" w:rsidRPr="00A94484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№0173100005411000266</w:t>
            </w:r>
            <w:r w:rsidRPr="00CA2476">
              <w:rPr>
                <w:sz w:val="20"/>
                <w:szCs w:val="20"/>
              </w:rPr>
              <w:t>-0001833-01</w:t>
            </w:r>
            <w:r>
              <w:rPr>
                <w:sz w:val="20"/>
                <w:szCs w:val="20"/>
              </w:rPr>
              <w:t xml:space="preserve">           от 04.10.2011</w:t>
            </w:r>
          </w:p>
          <w:p w:rsidR="007E3F01" w:rsidRDefault="007E3F01" w:rsidP="00173399">
            <w:pPr>
              <w:rPr>
                <w:b/>
                <w:sz w:val="20"/>
                <w:szCs w:val="20"/>
              </w:rPr>
            </w:pPr>
            <w:r w:rsidRPr="00D56878">
              <w:rPr>
                <w:b/>
                <w:sz w:val="20"/>
                <w:szCs w:val="20"/>
              </w:rPr>
              <w:t>№0173100005411000267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D56878">
              <w:rPr>
                <w:sz w:val="20"/>
                <w:szCs w:val="20"/>
              </w:rPr>
              <w:t>Рифабутин капсулы 150 мг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аукциона 23.09.2011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A94484">
              <w:rPr>
                <w:b/>
                <w:sz w:val="20"/>
                <w:szCs w:val="20"/>
              </w:rPr>
              <w:t>ГК</w:t>
            </w:r>
            <w:r>
              <w:rPr>
                <w:sz w:val="20"/>
                <w:szCs w:val="20"/>
              </w:rPr>
              <w:t xml:space="preserve"> </w:t>
            </w:r>
            <w:r w:rsidRPr="00A94484">
              <w:rPr>
                <w:sz w:val="20"/>
                <w:szCs w:val="20"/>
              </w:rPr>
              <w:t>ЗАО КОРАЛ-МЕД</w:t>
            </w:r>
            <w:r>
              <w:rPr>
                <w:sz w:val="20"/>
                <w:szCs w:val="20"/>
              </w:rPr>
              <w:t xml:space="preserve"> (единственный участник)</w:t>
            </w:r>
          </w:p>
          <w:p w:rsidR="007E3F01" w:rsidRPr="00A94484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№0173100005411000267</w:t>
            </w:r>
            <w:r w:rsidRPr="00CA2476">
              <w:rPr>
                <w:sz w:val="20"/>
                <w:szCs w:val="20"/>
              </w:rPr>
              <w:t>-0001833-01</w:t>
            </w:r>
            <w:r>
              <w:rPr>
                <w:sz w:val="20"/>
                <w:szCs w:val="20"/>
              </w:rPr>
              <w:t xml:space="preserve">           от 06.10.2011</w:t>
            </w:r>
          </w:p>
          <w:p w:rsidR="007E3F01" w:rsidRDefault="007E3F01" w:rsidP="00173399">
            <w:pPr>
              <w:rPr>
                <w:b/>
                <w:sz w:val="20"/>
                <w:szCs w:val="20"/>
              </w:rPr>
            </w:pPr>
            <w:r w:rsidRPr="00D56878">
              <w:rPr>
                <w:b/>
                <w:sz w:val="20"/>
                <w:szCs w:val="20"/>
              </w:rPr>
              <w:t>№0173100005411000268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D56878">
              <w:rPr>
                <w:sz w:val="20"/>
                <w:szCs w:val="20"/>
              </w:rPr>
              <w:t>Аминосалициловая кислота, раствор для инфузий 30 мг/мл 400 мл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аукциона 23.09.2011</w:t>
            </w:r>
          </w:p>
          <w:p w:rsidR="007E3F01" w:rsidRPr="00A01DC0" w:rsidRDefault="007E3F01" w:rsidP="00173399">
            <w:pPr>
              <w:rPr>
                <w:sz w:val="20"/>
                <w:szCs w:val="20"/>
              </w:rPr>
            </w:pPr>
            <w:r w:rsidRPr="00A01DC0">
              <w:rPr>
                <w:b/>
                <w:sz w:val="20"/>
                <w:szCs w:val="20"/>
              </w:rPr>
              <w:t>ГК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01DC0">
              <w:rPr>
                <w:sz w:val="20"/>
                <w:szCs w:val="20"/>
              </w:rPr>
              <w:t>ЗАО Аптека-Холдинг</w:t>
            </w:r>
            <w:r>
              <w:rPr>
                <w:sz w:val="20"/>
                <w:szCs w:val="20"/>
              </w:rPr>
              <w:t xml:space="preserve"> (единственный участник)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№0173100005411000268</w:t>
            </w:r>
            <w:r w:rsidRPr="00CA2476">
              <w:rPr>
                <w:sz w:val="20"/>
                <w:szCs w:val="20"/>
              </w:rPr>
              <w:t>-0001833-01</w:t>
            </w:r>
            <w:r>
              <w:rPr>
                <w:sz w:val="20"/>
                <w:szCs w:val="20"/>
              </w:rPr>
              <w:t xml:space="preserve">           от 04.10.2011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D56878">
              <w:rPr>
                <w:b/>
                <w:sz w:val="20"/>
                <w:szCs w:val="20"/>
              </w:rPr>
              <w:t>№0173100005411000269</w:t>
            </w:r>
            <w:r w:rsidRPr="00D56878">
              <w:rPr>
                <w:sz w:val="20"/>
                <w:szCs w:val="20"/>
              </w:rPr>
              <w:t>Аминосалициловая кислота, лиофилизат для приготовления раствора для инфузий 11,82 г, 13,49 г.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аукциона 23.09.2011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A01DC0">
              <w:rPr>
                <w:b/>
                <w:sz w:val="20"/>
                <w:szCs w:val="20"/>
              </w:rPr>
              <w:t>ГК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01DC0">
              <w:rPr>
                <w:sz w:val="20"/>
                <w:szCs w:val="20"/>
              </w:rPr>
              <w:t>ООО Медикал лизинг- консалтинг</w:t>
            </w:r>
            <w:r>
              <w:rPr>
                <w:sz w:val="20"/>
                <w:szCs w:val="20"/>
              </w:rPr>
              <w:t xml:space="preserve"> (единственный участник)</w:t>
            </w:r>
          </w:p>
          <w:p w:rsidR="007E3F01" w:rsidRPr="00A01DC0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№0173100005411000269</w:t>
            </w:r>
            <w:r w:rsidRPr="00CA2476">
              <w:rPr>
                <w:sz w:val="20"/>
                <w:szCs w:val="20"/>
              </w:rPr>
              <w:t>-0001833-01</w:t>
            </w:r>
            <w:r>
              <w:rPr>
                <w:sz w:val="20"/>
                <w:szCs w:val="20"/>
              </w:rPr>
              <w:t xml:space="preserve">           от 04.10.2011</w:t>
            </w:r>
          </w:p>
          <w:p w:rsidR="007E3F01" w:rsidRDefault="007E3F01" w:rsidP="00173399">
            <w:pPr>
              <w:rPr>
                <w:b/>
                <w:sz w:val="20"/>
                <w:szCs w:val="20"/>
              </w:rPr>
            </w:pPr>
            <w:r w:rsidRPr="00D56878">
              <w:rPr>
                <w:b/>
                <w:sz w:val="20"/>
                <w:szCs w:val="20"/>
              </w:rPr>
              <w:t>№0173100005411000270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D56878">
              <w:rPr>
                <w:sz w:val="20"/>
                <w:szCs w:val="20"/>
              </w:rPr>
              <w:t>Аминосалициловая кислота гранулы, 600 мг/г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аукциона 26.09.2011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№0173100005411000273</w:t>
            </w:r>
            <w:r w:rsidRPr="00CA2476">
              <w:rPr>
                <w:sz w:val="20"/>
                <w:szCs w:val="20"/>
              </w:rPr>
              <w:t>-0001833-01</w:t>
            </w:r>
            <w:r>
              <w:rPr>
                <w:sz w:val="20"/>
                <w:szCs w:val="20"/>
              </w:rPr>
              <w:t xml:space="preserve">           от 04.10.2011</w:t>
            </w:r>
          </w:p>
          <w:p w:rsidR="007E3F01" w:rsidRDefault="007E3F01" w:rsidP="00173399">
            <w:pPr>
              <w:rPr>
                <w:b/>
                <w:sz w:val="20"/>
                <w:szCs w:val="20"/>
              </w:rPr>
            </w:pPr>
            <w:r w:rsidRPr="00D56878">
              <w:rPr>
                <w:b/>
                <w:sz w:val="20"/>
                <w:szCs w:val="20"/>
              </w:rPr>
              <w:t>№0173100005411000271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D56878">
              <w:rPr>
                <w:sz w:val="20"/>
                <w:szCs w:val="20"/>
              </w:rPr>
              <w:t>Аминосалициловая кислота гранулы, 800 мг/г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аукциона 26.09.2011</w:t>
            </w:r>
          </w:p>
          <w:p w:rsidR="007E3F01" w:rsidRPr="00A01DC0" w:rsidRDefault="007E3F01" w:rsidP="00173399">
            <w:pPr>
              <w:rPr>
                <w:b/>
                <w:i/>
                <w:sz w:val="20"/>
                <w:szCs w:val="20"/>
              </w:rPr>
            </w:pPr>
            <w:r w:rsidRPr="00A01DC0">
              <w:rPr>
                <w:b/>
                <w:i/>
                <w:sz w:val="20"/>
                <w:szCs w:val="20"/>
              </w:rPr>
              <w:t>Не состоялся</w:t>
            </w:r>
          </w:p>
          <w:p w:rsidR="007E3F01" w:rsidRDefault="007E3F01" w:rsidP="00173399">
            <w:pPr>
              <w:rPr>
                <w:b/>
                <w:sz w:val="20"/>
                <w:szCs w:val="20"/>
              </w:rPr>
            </w:pPr>
            <w:r w:rsidRPr="00D56878">
              <w:rPr>
                <w:b/>
                <w:sz w:val="20"/>
                <w:szCs w:val="20"/>
              </w:rPr>
              <w:t>№0173100005411000273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D56878">
              <w:rPr>
                <w:sz w:val="20"/>
                <w:szCs w:val="20"/>
              </w:rPr>
              <w:t>Протионамид таблетки, 250 мг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аукциона 26.09.2011</w:t>
            </w:r>
          </w:p>
          <w:p w:rsidR="007E3F01" w:rsidRPr="00541C04" w:rsidRDefault="007E3F01" w:rsidP="00173399">
            <w:pPr>
              <w:rPr>
                <w:b/>
                <w:i/>
                <w:sz w:val="20"/>
                <w:szCs w:val="20"/>
              </w:rPr>
            </w:pPr>
            <w:r w:rsidRPr="00A01DC0">
              <w:rPr>
                <w:b/>
                <w:i/>
                <w:sz w:val="20"/>
                <w:szCs w:val="20"/>
              </w:rPr>
              <w:t>Не состоялся</w:t>
            </w:r>
          </w:p>
          <w:p w:rsidR="007E3F01" w:rsidRDefault="007E3F01" w:rsidP="00173399">
            <w:pPr>
              <w:rPr>
                <w:b/>
                <w:sz w:val="20"/>
                <w:szCs w:val="20"/>
              </w:rPr>
            </w:pPr>
            <w:r w:rsidRPr="00D56878">
              <w:rPr>
                <w:b/>
                <w:sz w:val="20"/>
                <w:szCs w:val="20"/>
              </w:rPr>
              <w:t>№0173100005411000276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D56878">
              <w:rPr>
                <w:sz w:val="20"/>
                <w:szCs w:val="20"/>
              </w:rPr>
              <w:t>Циклосерин капсулы, 250 мг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аукциона 26.09.2011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541C04">
              <w:rPr>
                <w:b/>
                <w:sz w:val="20"/>
                <w:szCs w:val="20"/>
              </w:rPr>
              <w:t>ГК</w:t>
            </w:r>
            <w:r>
              <w:rPr>
                <w:sz w:val="20"/>
                <w:szCs w:val="20"/>
              </w:rPr>
              <w:t xml:space="preserve"> </w:t>
            </w:r>
            <w:r w:rsidRPr="00541C04">
              <w:rPr>
                <w:sz w:val="20"/>
                <w:szCs w:val="20"/>
              </w:rPr>
              <w:t>ООО ЭДВАНСД ТРЕЙДИНГ</w:t>
            </w:r>
          </w:p>
          <w:p w:rsidR="007E3F01" w:rsidRPr="00541C04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№0173100005411000276</w:t>
            </w:r>
            <w:r w:rsidRPr="00CA2476">
              <w:rPr>
                <w:sz w:val="20"/>
                <w:szCs w:val="20"/>
              </w:rPr>
              <w:t>-0001833-01</w:t>
            </w:r>
            <w:r>
              <w:rPr>
                <w:sz w:val="20"/>
                <w:szCs w:val="20"/>
              </w:rPr>
              <w:t xml:space="preserve">           от 05.10.2011</w:t>
            </w:r>
          </w:p>
          <w:p w:rsidR="007E3F01" w:rsidRDefault="007E3F01" w:rsidP="00173399">
            <w:pPr>
              <w:rPr>
                <w:b/>
                <w:sz w:val="20"/>
                <w:szCs w:val="20"/>
              </w:rPr>
            </w:pPr>
            <w:r w:rsidRPr="00D56878">
              <w:rPr>
                <w:b/>
                <w:sz w:val="20"/>
                <w:szCs w:val="20"/>
              </w:rPr>
              <w:t>№0173100005411000277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D56878">
              <w:rPr>
                <w:sz w:val="20"/>
                <w:szCs w:val="20"/>
              </w:rPr>
              <w:t>Аминосалициловая кислота таблетки, 1 г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аукциона 26.09.2011</w:t>
            </w:r>
          </w:p>
          <w:p w:rsidR="007E3F01" w:rsidRPr="006273A3" w:rsidRDefault="007E3F01" w:rsidP="00173399">
            <w:pPr>
              <w:rPr>
                <w:sz w:val="20"/>
                <w:szCs w:val="20"/>
              </w:rPr>
            </w:pPr>
            <w:r w:rsidRPr="006273A3">
              <w:rPr>
                <w:b/>
                <w:sz w:val="20"/>
                <w:szCs w:val="20"/>
              </w:rPr>
              <w:t>ГК</w:t>
            </w:r>
            <w:r>
              <w:rPr>
                <w:sz w:val="20"/>
                <w:szCs w:val="20"/>
              </w:rPr>
              <w:t xml:space="preserve"> </w:t>
            </w:r>
            <w:r w:rsidRPr="006273A3">
              <w:rPr>
                <w:sz w:val="20"/>
                <w:szCs w:val="20"/>
              </w:rPr>
              <w:t>ООО ИРВИН 2</w:t>
            </w:r>
            <w:r>
              <w:rPr>
                <w:sz w:val="20"/>
                <w:szCs w:val="20"/>
              </w:rPr>
              <w:t xml:space="preserve"> (</w:t>
            </w:r>
            <w:r w:rsidRPr="006273A3">
              <w:rPr>
                <w:sz w:val="20"/>
                <w:szCs w:val="20"/>
              </w:rPr>
              <w:t>единственный участник</w:t>
            </w:r>
            <w:r>
              <w:rPr>
                <w:sz w:val="20"/>
                <w:szCs w:val="20"/>
              </w:rPr>
              <w:t>)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№0173100005411000277</w:t>
            </w:r>
            <w:r w:rsidRPr="00CA2476">
              <w:rPr>
                <w:sz w:val="20"/>
                <w:szCs w:val="20"/>
              </w:rPr>
              <w:t>-0001833-01</w:t>
            </w:r>
            <w:r>
              <w:rPr>
                <w:sz w:val="20"/>
                <w:szCs w:val="20"/>
              </w:rPr>
              <w:t xml:space="preserve">           от 05.10.2011</w:t>
            </w:r>
          </w:p>
          <w:p w:rsidR="007E3F01" w:rsidRDefault="007E3F01" w:rsidP="00173399">
            <w:pPr>
              <w:rPr>
                <w:b/>
                <w:sz w:val="20"/>
                <w:szCs w:val="20"/>
              </w:rPr>
            </w:pPr>
            <w:r w:rsidRPr="00D56878">
              <w:rPr>
                <w:b/>
                <w:sz w:val="20"/>
                <w:szCs w:val="20"/>
              </w:rPr>
              <w:t>№0173100005411000281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D56878">
              <w:rPr>
                <w:sz w:val="20"/>
                <w:szCs w:val="20"/>
              </w:rPr>
              <w:t>Аллерген бактеий туберкулезный рекомбинантный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аукциона 26.09.2011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ГК </w:t>
            </w:r>
            <w:r w:rsidRPr="005F4F8F">
              <w:rPr>
                <w:sz w:val="20"/>
                <w:szCs w:val="20"/>
              </w:rPr>
              <w:t>ОАО Фармстандарт</w:t>
            </w:r>
            <w:r>
              <w:rPr>
                <w:sz w:val="20"/>
                <w:szCs w:val="20"/>
              </w:rPr>
              <w:t xml:space="preserve"> (единственный участник)</w:t>
            </w:r>
          </w:p>
          <w:p w:rsidR="007E3F01" w:rsidRPr="005F4F8F" w:rsidRDefault="007E3F01" w:rsidP="00173399">
            <w:pPr>
              <w:rPr>
                <w:sz w:val="20"/>
                <w:szCs w:val="20"/>
              </w:rPr>
            </w:pPr>
            <w:r w:rsidRPr="005F4F8F">
              <w:rPr>
                <w:sz w:val="20"/>
                <w:szCs w:val="20"/>
              </w:rPr>
              <w:t>№ 0173100005411000281-0001833-02</w:t>
            </w:r>
            <w:r>
              <w:rPr>
                <w:sz w:val="20"/>
                <w:szCs w:val="20"/>
              </w:rPr>
              <w:t xml:space="preserve"> от 05.10.2011</w:t>
            </w:r>
          </w:p>
          <w:p w:rsidR="007E3F01" w:rsidRDefault="007E3F01" w:rsidP="00173399">
            <w:pPr>
              <w:rPr>
                <w:b/>
                <w:sz w:val="20"/>
                <w:szCs w:val="20"/>
              </w:rPr>
            </w:pPr>
            <w:r w:rsidRPr="00D56878">
              <w:rPr>
                <w:b/>
                <w:sz w:val="20"/>
                <w:szCs w:val="20"/>
              </w:rPr>
              <w:t>№0173100005411000377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D56878">
              <w:rPr>
                <w:sz w:val="20"/>
                <w:szCs w:val="20"/>
              </w:rPr>
              <w:t>Аминосалициловая кислота 800 мг/г, гранулы, покрытые кишечнорастворимой оболочкой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аукциона 03.10.2011</w:t>
            </w:r>
          </w:p>
          <w:p w:rsidR="007E3F01" w:rsidRPr="005F4F8F" w:rsidRDefault="007E3F01" w:rsidP="00173399">
            <w:pPr>
              <w:rPr>
                <w:b/>
                <w:i/>
                <w:sz w:val="20"/>
                <w:szCs w:val="20"/>
              </w:rPr>
            </w:pPr>
            <w:r w:rsidRPr="005F4F8F">
              <w:rPr>
                <w:b/>
                <w:i/>
                <w:sz w:val="20"/>
                <w:szCs w:val="20"/>
              </w:rPr>
              <w:t>Не состоялся</w:t>
            </w:r>
          </w:p>
          <w:p w:rsidR="007E3F01" w:rsidRDefault="007E3F01" w:rsidP="00173399">
            <w:pPr>
              <w:rPr>
                <w:b/>
                <w:sz w:val="20"/>
                <w:szCs w:val="20"/>
              </w:rPr>
            </w:pPr>
            <w:r w:rsidRPr="00D56878">
              <w:rPr>
                <w:b/>
                <w:sz w:val="20"/>
                <w:szCs w:val="20"/>
              </w:rPr>
              <w:t>№0173100005411000378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D56878">
              <w:rPr>
                <w:sz w:val="20"/>
                <w:szCs w:val="20"/>
              </w:rPr>
              <w:t>Протионамид, таблетки, покрытые пленочной оболоч</w:t>
            </w:r>
            <w:r>
              <w:rPr>
                <w:sz w:val="20"/>
                <w:szCs w:val="20"/>
              </w:rPr>
              <w:t>кой (покрытые оболочкой), 250 мг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аукциона 03.10.2011</w:t>
            </w:r>
          </w:p>
          <w:p w:rsidR="007E3F01" w:rsidRPr="005F4F8F" w:rsidRDefault="007E3F01" w:rsidP="00173399">
            <w:pPr>
              <w:rPr>
                <w:b/>
                <w:i/>
                <w:sz w:val="20"/>
                <w:szCs w:val="20"/>
              </w:rPr>
            </w:pPr>
            <w:r w:rsidRPr="005F4F8F">
              <w:rPr>
                <w:b/>
                <w:i/>
                <w:sz w:val="20"/>
                <w:szCs w:val="20"/>
              </w:rPr>
              <w:t>Не состоялся</w:t>
            </w:r>
          </w:p>
          <w:p w:rsidR="007E3F01" w:rsidRDefault="007E3F01" w:rsidP="00173399">
            <w:pPr>
              <w:rPr>
                <w:b/>
                <w:sz w:val="20"/>
                <w:szCs w:val="20"/>
              </w:rPr>
            </w:pPr>
            <w:r w:rsidRPr="00D56878">
              <w:rPr>
                <w:b/>
                <w:sz w:val="20"/>
                <w:szCs w:val="20"/>
              </w:rPr>
              <w:t>№0173100005411000379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D56878">
              <w:rPr>
                <w:sz w:val="20"/>
                <w:szCs w:val="20"/>
              </w:rPr>
              <w:t>Рифабутин капсулы 150 мг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аукциона 17.10.2011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5F4F8F">
              <w:rPr>
                <w:b/>
                <w:sz w:val="20"/>
                <w:szCs w:val="20"/>
              </w:rPr>
              <w:t>ГК</w:t>
            </w:r>
            <w:r>
              <w:rPr>
                <w:sz w:val="20"/>
                <w:szCs w:val="20"/>
              </w:rPr>
              <w:t xml:space="preserve"> </w:t>
            </w:r>
            <w:r w:rsidRPr="005F4F8F">
              <w:rPr>
                <w:sz w:val="20"/>
                <w:szCs w:val="20"/>
              </w:rPr>
              <w:t>ЗАО КОРАЛ-МЕД</w:t>
            </w:r>
            <w:r>
              <w:rPr>
                <w:sz w:val="20"/>
                <w:szCs w:val="20"/>
              </w:rPr>
              <w:t xml:space="preserve"> (единственный участник)</w:t>
            </w:r>
          </w:p>
          <w:p w:rsidR="007E3F01" w:rsidRPr="005F4F8F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5F4F8F">
              <w:rPr>
                <w:sz w:val="20"/>
                <w:szCs w:val="20"/>
              </w:rPr>
              <w:t>0173100005411000379-0001833-02</w:t>
            </w:r>
            <w:r>
              <w:rPr>
                <w:sz w:val="20"/>
                <w:szCs w:val="20"/>
              </w:rPr>
              <w:t xml:space="preserve"> от 31.10.2011</w:t>
            </w:r>
          </w:p>
          <w:p w:rsidR="007E3F01" w:rsidRDefault="007E3F01" w:rsidP="001733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  <w:r w:rsidRPr="00A12510">
              <w:rPr>
                <w:b/>
                <w:sz w:val="20"/>
                <w:szCs w:val="20"/>
              </w:rPr>
              <w:t>0173100005411000300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A12510">
              <w:rPr>
                <w:sz w:val="20"/>
                <w:szCs w:val="20"/>
              </w:rPr>
              <w:t>Канамицин порошок для приготовления раствора для внутримышечного введения 1,0 г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аукциона 03.10.2011</w:t>
            </w:r>
          </w:p>
          <w:p w:rsidR="007E3F01" w:rsidRPr="005F4F8F" w:rsidRDefault="007E3F01" w:rsidP="00173399">
            <w:pPr>
              <w:rPr>
                <w:b/>
                <w:i/>
                <w:sz w:val="20"/>
                <w:szCs w:val="20"/>
              </w:rPr>
            </w:pPr>
            <w:r w:rsidRPr="005F4F8F">
              <w:rPr>
                <w:b/>
                <w:i/>
                <w:sz w:val="20"/>
                <w:szCs w:val="20"/>
              </w:rPr>
              <w:t>Не состоялся</w:t>
            </w:r>
          </w:p>
          <w:p w:rsidR="007E3F01" w:rsidRDefault="007E3F01" w:rsidP="001733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  <w:r w:rsidRPr="00A12510">
              <w:rPr>
                <w:b/>
                <w:sz w:val="20"/>
                <w:szCs w:val="20"/>
              </w:rPr>
              <w:t>0173100005411000301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A12510">
              <w:rPr>
                <w:sz w:val="20"/>
                <w:szCs w:val="20"/>
              </w:rPr>
              <w:t>Капреомицин порошок для приготовления раствора для внутривенного и внутримышечного введения 0,75 г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аукциона 03.10.2011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ГК </w:t>
            </w:r>
            <w:r w:rsidRPr="005F4F8F">
              <w:rPr>
                <w:sz w:val="20"/>
                <w:szCs w:val="20"/>
              </w:rPr>
              <w:t>ЗАО СИА Интернейшнл-Белгород</w:t>
            </w:r>
            <w:r>
              <w:rPr>
                <w:sz w:val="20"/>
                <w:szCs w:val="20"/>
              </w:rPr>
              <w:t xml:space="preserve"> (победитель)</w:t>
            </w:r>
          </w:p>
          <w:p w:rsidR="007E3F01" w:rsidRPr="005F4F8F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5F4F8F">
              <w:rPr>
                <w:sz w:val="20"/>
                <w:szCs w:val="20"/>
              </w:rPr>
              <w:t>0173100005411000301-0001833-01</w:t>
            </w:r>
            <w:r>
              <w:rPr>
                <w:sz w:val="20"/>
                <w:szCs w:val="20"/>
              </w:rPr>
              <w:t xml:space="preserve"> от 18.10.2011</w:t>
            </w:r>
          </w:p>
          <w:p w:rsidR="007E3F01" w:rsidRDefault="007E3F01" w:rsidP="001733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  <w:r w:rsidRPr="00A12510">
              <w:rPr>
                <w:b/>
                <w:sz w:val="20"/>
                <w:szCs w:val="20"/>
              </w:rPr>
              <w:t>0173100005411000303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A12510">
              <w:rPr>
                <w:sz w:val="20"/>
                <w:szCs w:val="20"/>
              </w:rPr>
              <w:t>Капреомицин лиофилизат для приготовления раствора для внутривенного и внут</w:t>
            </w:r>
            <w:r>
              <w:rPr>
                <w:sz w:val="20"/>
                <w:szCs w:val="20"/>
              </w:rPr>
              <w:t>римышечного введения 0,5 г.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аукциона 03.10.2011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890AE4">
              <w:rPr>
                <w:b/>
                <w:sz w:val="20"/>
                <w:szCs w:val="20"/>
              </w:rPr>
              <w:t>ГК</w:t>
            </w:r>
            <w:r>
              <w:rPr>
                <w:sz w:val="20"/>
                <w:szCs w:val="20"/>
              </w:rPr>
              <w:t xml:space="preserve"> </w:t>
            </w:r>
            <w:r w:rsidRPr="00890AE4">
              <w:rPr>
                <w:sz w:val="20"/>
                <w:szCs w:val="20"/>
              </w:rPr>
              <w:t>ООО ЭДВАНСД ТРЕЙДИНГ</w:t>
            </w:r>
            <w:r>
              <w:rPr>
                <w:sz w:val="20"/>
                <w:szCs w:val="20"/>
              </w:rPr>
              <w:t xml:space="preserve"> (</w:t>
            </w:r>
            <w:r w:rsidRPr="00890AE4">
              <w:rPr>
                <w:sz w:val="20"/>
                <w:szCs w:val="20"/>
              </w:rPr>
              <w:t>победитель</w:t>
            </w:r>
            <w:r>
              <w:rPr>
                <w:sz w:val="20"/>
                <w:szCs w:val="20"/>
              </w:rPr>
              <w:t>)</w:t>
            </w:r>
          </w:p>
          <w:p w:rsidR="007E3F01" w:rsidRPr="00890AE4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890AE4">
              <w:rPr>
                <w:sz w:val="20"/>
                <w:szCs w:val="20"/>
              </w:rPr>
              <w:t>0173100005411000303-0001833-03</w:t>
            </w:r>
            <w:r>
              <w:rPr>
                <w:sz w:val="20"/>
                <w:szCs w:val="20"/>
              </w:rPr>
              <w:t xml:space="preserve"> от 12.10.2011</w:t>
            </w:r>
          </w:p>
          <w:p w:rsidR="007E3F01" w:rsidRDefault="007E3F01" w:rsidP="001733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  <w:r w:rsidRPr="00A12510">
              <w:rPr>
                <w:b/>
                <w:sz w:val="20"/>
                <w:szCs w:val="20"/>
              </w:rPr>
              <w:t>0173100005411000304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A12510">
              <w:rPr>
                <w:sz w:val="20"/>
                <w:szCs w:val="20"/>
              </w:rPr>
              <w:t>Амикацин порошок для приготовления раствора для внутривенного и внутримышечного введения 0,5 г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аукциона 03.10.2011</w:t>
            </w:r>
          </w:p>
          <w:p w:rsidR="007E3F01" w:rsidRPr="00890AE4" w:rsidRDefault="007E3F01" w:rsidP="00173399">
            <w:pPr>
              <w:rPr>
                <w:sz w:val="20"/>
                <w:szCs w:val="20"/>
              </w:rPr>
            </w:pPr>
            <w:r w:rsidRPr="00602325">
              <w:rPr>
                <w:b/>
                <w:sz w:val="20"/>
                <w:szCs w:val="20"/>
              </w:rPr>
              <w:t>ГК</w:t>
            </w:r>
            <w:r w:rsidRPr="00602325">
              <w:rPr>
                <w:sz w:val="20"/>
                <w:szCs w:val="20"/>
              </w:rPr>
              <w:t xml:space="preserve"> ЗАО Брынцалов-А (победитель)</w:t>
            </w:r>
            <w:r>
              <w:rPr>
                <w:sz w:val="20"/>
                <w:szCs w:val="20"/>
              </w:rPr>
              <w:t xml:space="preserve"> </w:t>
            </w:r>
          </w:p>
          <w:p w:rsidR="007E3F01" w:rsidRDefault="007E3F01" w:rsidP="00173399">
            <w:pPr>
              <w:rPr>
                <w:b/>
                <w:sz w:val="20"/>
                <w:szCs w:val="20"/>
              </w:rPr>
            </w:pPr>
            <w:r w:rsidRPr="0020619E">
              <w:rPr>
                <w:b/>
                <w:sz w:val="20"/>
                <w:szCs w:val="20"/>
              </w:rPr>
              <w:t>№0173100005411000305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20619E">
              <w:rPr>
                <w:sz w:val="20"/>
                <w:szCs w:val="20"/>
              </w:rPr>
              <w:t>Капреомицин лиофилизат для приготовления раствора для внутривенного и внутримышечного введения 1.0</w:t>
            </w:r>
            <w:r>
              <w:rPr>
                <w:sz w:val="20"/>
                <w:szCs w:val="20"/>
              </w:rPr>
              <w:t xml:space="preserve"> г.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аукциона 03.10.2011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890AE4">
              <w:rPr>
                <w:b/>
                <w:sz w:val="20"/>
                <w:szCs w:val="20"/>
              </w:rPr>
              <w:t>ГК</w:t>
            </w:r>
            <w:r>
              <w:rPr>
                <w:sz w:val="20"/>
                <w:szCs w:val="20"/>
              </w:rPr>
              <w:t xml:space="preserve"> </w:t>
            </w:r>
            <w:r w:rsidRPr="00890AE4">
              <w:rPr>
                <w:sz w:val="20"/>
                <w:szCs w:val="20"/>
              </w:rPr>
              <w:t>ООО ЭДВАНСД ТРЕЙДИНГ</w:t>
            </w:r>
            <w:r>
              <w:rPr>
                <w:sz w:val="20"/>
                <w:szCs w:val="20"/>
              </w:rPr>
              <w:t xml:space="preserve"> (</w:t>
            </w:r>
            <w:r w:rsidRPr="00890AE4">
              <w:rPr>
                <w:sz w:val="20"/>
                <w:szCs w:val="20"/>
              </w:rPr>
              <w:t>победитель</w:t>
            </w:r>
            <w:r>
              <w:rPr>
                <w:sz w:val="20"/>
                <w:szCs w:val="20"/>
              </w:rPr>
              <w:t>)</w:t>
            </w:r>
          </w:p>
          <w:p w:rsidR="007E3F01" w:rsidRPr="00890AE4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890AE4">
              <w:rPr>
                <w:sz w:val="20"/>
                <w:szCs w:val="20"/>
              </w:rPr>
              <w:t>0173100005411000305-0001833-01</w:t>
            </w:r>
            <w:r>
              <w:rPr>
                <w:sz w:val="20"/>
                <w:szCs w:val="20"/>
              </w:rPr>
              <w:t xml:space="preserve"> от 12.10.2011</w:t>
            </w:r>
          </w:p>
          <w:p w:rsidR="007E3F01" w:rsidRDefault="007E3F01" w:rsidP="00173399">
            <w:pPr>
              <w:rPr>
                <w:b/>
                <w:sz w:val="20"/>
                <w:szCs w:val="20"/>
              </w:rPr>
            </w:pPr>
            <w:r w:rsidRPr="0020619E">
              <w:rPr>
                <w:b/>
                <w:sz w:val="20"/>
                <w:szCs w:val="20"/>
              </w:rPr>
              <w:t>№0173100005411000306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20619E">
              <w:rPr>
                <w:sz w:val="20"/>
                <w:szCs w:val="20"/>
              </w:rPr>
              <w:t>Амикацин порошок для приготовления раствора для внутривенного и внутримышечного введения 1,0 г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аукциона 03.10.2011</w:t>
            </w:r>
          </w:p>
          <w:p w:rsidR="007E3F01" w:rsidRPr="00890AE4" w:rsidRDefault="007E3F01" w:rsidP="00173399">
            <w:pPr>
              <w:rPr>
                <w:b/>
                <w:i/>
                <w:sz w:val="20"/>
                <w:szCs w:val="20"/>
              </w:rPr>
            </w:pPr>
            <w:r w:rsidRPr="00890AE4">
              <w:rPr>
                <w:b/>
                <w:i/>
                <w:sz w:val="20"/>
                <w:szCs w:val="20"/>
              </w:rPr>
              <w:t>Не состоялся</w:t>
            </w:r>
          </w:p>
          <w:p w:rsidR="007E3F01" w:rsidRDefault="007E3F01" w:rsidP="00173399">
            <w:pPr>
              <w:rPr>
                <w:b/>
                <w:sz w:val="20"/>
                <w:szCs w:val="20"/>
              </w:rPr>
            </w:pPr>
            <w:r w:rsidRPr="0020619E">
              <w:rPr>
                <w:b/>
                <w:sz w:val="20"/>
                <w:szCs w:val="20"/>
              </w:rPr>
              <w:t>№0173100005411000320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20619E">
              <w:rPr>
                <w:sz w:val="20"/>
                <w:szCs w:val="20"/>
              </w:rPr>
              <w:t>Офлоксацин таблетки, покрытые пленочной оболочкой (покрытые оболочкой) 200 мг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аукциона 26.09.2011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516182">
              <w:rPr>
                <w:b/>
                <w:sz w:val="20"/>
                <w:szCs w:val="20"/>
              </w:rPr>
              <w:t>ГК</w:t>
            </w:r>
            <w:r>
              <w:rPr>
                <w:sz w:val="20"/>
                <w:szCs w:val="20"/>
              </w:rPr>
              <w:t xml:space="preserve"> </w:t>
            </w:r>
            <w:r w:rsidRPr="00516182">
              <w:rPr>
                <w:sz w:val="20"/>
                <w:szCs w:val="20"/>
              </w:rPr>
              <w:t>ОАО Фармасинтез</w:t>
            </w:r>
            <w:r>
              <w:rPr>
                <w:sz w:val="20"/>
                <w:szCs w:val="20"/>
              </w:rPr>
              <w:t xml:space="preserve"> (</w:t>
            </w:r>
            <w:r w:rsidRPr="00516182">
              <w:rPr>
                <w:sz w:val="20"/>
                <w:szCs w:val="20"/>
              </w:rPr>
              <w:t>победитель</w:t>
            </w:r>
            <w:r>
              <w:rPr>
                <w:sz w:val="20"/>
                <w:szCs w:val="20"/>
              </w:rPr>
              <w:t xml:space="preserve">) </w:t>
            </w:r>
          </w:p>
          <w:p w:rsidR="007E3F01" w:rsidRPr="00516182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516182">
              <w:rPr>
                <w:sz w:val="20"/>
                <w:szCs w:val="20"/>
              </w:rPr>
              <w:t>0173100005411000320-0001833-02</w:t>
            </w:r>
            <w:r>
              <w:rPr>
                <w:sz w:val="20"/>
                <w:szCs w:val="20"/>
              </w:rPr>
              <w:t xml:space="preserve"> от 12.10.2011</w:t>
            </w:r>
          </w:p>
          <w:p w:rsidR="007E3F01" w:rsidRDefault="007E3F01" w:rsidP="00173399">
            <w:pPr>
              <w:rPr>
                <w:b/>
                <w:sz w:val="20"/>
                <w:szCs w:val="20"/>
              </w:rPr>
            </w:pPr>
            <w:r w:rsidRPr="0020619E">
              <w:rPr>
                <w:b/>
                <w:sz w:val="20"/>
                <w:szCs w:val="20"/>
              </w:rPr>
              <w:t>№0173100005411000321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20619E">
              <w:rPr>
                <w:sz w:val="20"/>
                <w:szCs w:val="20"/>
              </w:rPr>
              <w:t>Офлоксацин таблетки, покрытые пленочной оболочкой (покрытые оболочкой) 400 мг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аукциона 26.09.2011</w:t>
            </w:r>
          </w:p>
          <w:p w:rsidR="007E3F01" w:rsidRPr="00516182" w:rsidRDefault="007E3F01" w:rsidP="00173399">
            <w:pPr>
              <w:rPr>
                <w:b/>
                <w:i/>
                <w:sz w:val="20"/>
                <w:szCs w:val="20"/>
              </w:rPr>
            </w:pPr>
            <w:r w:rsidRPr="00516182">
              <w:rPr>
                <w:b/>
                <w:i/>
                <w:sz w:val="20"/>
                <w:szCs w:val="20"/>
              </w:rPr>
              <w:t>Не состоялся</w:t>
            </w:r>
          </w:p>
          <w:p w:rsidR="007E3F01" w:rsidRDefault="007E3F01" w:rsidP="00173399">
            <w:pPr>
              <w:rPr>
                <w:b/>
                <w:sz w:val="20"/>
                <w:szCs w:val="20"/>
              </w:rPr>
            </w:pPr>
            <w:r w:rsidRPr="0020619E">
              <w:rPr>
                <w:b/>
                <w:sz w:val="20"/>
                <w:szCs w:val="20"/>
              </w:rPr>
              <w:t>№0173100005411000322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20619E">
              <w:rPr>
                <w:sz w:val="20"/>
                <w:szCs w:val="20"/>
              </w:rPr>
              <w:t>Офлоксацин таблетки пролонгированного действия, покрытые пленочной оболочкой, 800 мг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аукциона 26.09.2011</w:t>
            </w:r>
          </w:p>
          <w:p w:rsidR="007E3F01" w:rsidRPr="00516182" w:rsidRDefault="007E3F01" w:rsidP="00173399">
            <w:pPr>
              <w:rPr>
                <w:b/>
                <w:i/>
                <w:sz w:val="20"/>
                <w:szCs w:val="20"/>
              </w:rPr>
            </w:pPr>
            <w:r w:rsidRPr="00516182">
              <w:rPr>
                <w:b/>
                <w:i/>
                <w:sz w:val="20"/>
                <w:szCs w:val="20"/>
              </w:rPr>
              <w:t>Не состоялся</w:t>
            </w:r>
          </w:p>
          <w:p w:rsidR="007E3F01" w:rsidRDefault="007E3F01" w:rsidP="00173399">
            <w:pPr>
              <w:rPr>
                <w:b/>
                <w:sz w:val="20"/>
                <w:szCs w:val="20"/>
              </w:rPr>
            </w:pPr>
            <w:r w:rsidRPr="0020619E">
              <w:rPr>
                <w:b/>
                <w:sz w:val="20"/>
                <w:szCs w:val="20"/>
              </w:rPr>
              <w:t>№0173100005411000323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20619E">
              <w:rPr>
                <w:sz w:val="20"/>
                <w:szCs w:val="20"/>
              </w:rPr>
              <w:t>Офлоксацин раствор для инфузий 2 мг/мл 100 мл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аукциона 26.09.2011</w:t>
            </w:r>
          </w:p>
          <w:p w:rsidR="007E3F01" w:rsidRPr="00516182" w:rsidRDefault="007E3F01" w:rsidP="00173399">
            <w:pPr>
              <w:rPr>
                <w:b/>
                <w:i/>
                <w:sz w:val="20"/>
                <w:szCs w:val="20"/>
              </w:rPr>
            </w:pPr>
            <w:r w:rsidRPr="00516182">
              <w:rPr>
                <w:b/>
                <w:i/>
                <w:sz w:val="20"/>
                <w:szCs w:val="20"/>
              </w:rPr>
              <w:t>Не состоялся</w:t>
            </w:r>
          </w:p>
          <w:p w:rsidR="007E3F01" w:rsidRDefault="007E3F01" w:rsidP="00173399">
            <w:pPr>
              <w:rPr>
                <w:b/>
                <w:sz w:val="20"/>
                <w:szCs w:val="20"/>
              </w:rPr>
            </w:pPr>
            <w:r w:rsidRPr="004C1645">
              <w:rPr>
                <w:b/>
                <w:sz w:val="20"/>
                <w:szCs w:val="20"/>
              </w:rPr>
              <w:t>№0173100005411000324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4C1645">
              <w:rPr>
                <w:sz w:val="20"/>
                <w:szCs w:val="20"/>
              </w:rPr>
              <w:t>Левофлоксацин, таблетки покрытые пленочной оболочкой (покрытые оболочкой), 250 мг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аукциона 10.10.2011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516182">
              <w:rPr>
                <w:b/>
                <w:sz w:val="20"/>
                <w:szCs w:val="20"/>
              </w:rPr>
              <w:t>ГК</w:t>
            </w:r>
            <w:r>
              <w:rPr>
                <w:sz w:val="20"/>
                <w:szCs w:val="20"/>
              </w:rPr>
              <w:t xml:space="preserve"> </w:t>
            </w:r>
            <w:r w:rsidRPr="00516182">
              <w:rPr>
                <w:sz w:val="20"/>
                <w:szCs w:val="20"/>
              </w:rPr>
              <w:t>ЗАО КОРАЛ-МЕД</w:t>
            </w:r>
            <w:r>
              <w:rPr>
                <w:sz w:val="20"/>
                <w:szCs w:val="20"/>
              </w:rPr>
              <w:t xml:space="preserve"> (</w:t>
            </w:r>
            <w:r w:rsidRPr="00516182">
              <w:rPr>
                <w:sz w:val="20"/>
                <w:szCs w:val="20"/>
              </w:rPr>
              <w:t>победитель</w:t>
            </w:r>
            <w:r>
              <w:rPr>
                <w:sz w:val="20"/>
                <w:szCs w:val="20"/>
              </w:rPr>
              <w:t>)</w:t>
            </w:r>
          </w:p>
          <w:p w:rsidR="007E3F01" w:rsidRPr="00516182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516182">
              <w:rPr>
                <w:sz w:val="20"/>
                <w:szCs w:val="20"/>
              </w:rPr>
              <w:t>0173100005411000324-0001833-02</w:t>
            </w:r>
            <w:r>
              <w:rPr>
                <w:sz w:val="20"/>
                <w:szCs w:val="20"/>
              </w:rPr>
              <w:t xml:space="preserve"> от 28.10.2011</w:t>
            </w:r>
          </w:p>
          <w:p w:rsidR="007E3F01" w:rsidRDefault="007E3F01" w:rsidP="00173399">
            <w:pPr>
              <w:rPr>
                <w:b/>
                <w:sz w:val="20"/>
                <w:szCs w:val="20"/>
              </w:rPr>
            </w:pPr>
            <w:r w:rsidRPr="004C1645">
              <w:rPr>
                <w:b/>
                <w:sz w:val="20"/>
                <w:szCs w:val="20"/>
              </w:rPr>
              <w:t>№0173100005411000325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4C1645">
              <w:rPr>
                <w:sz w:val="20"/>
                <w:szCs w:val="20"/>
              </w:rPr>
              <w:t>Левофлоксацин, таблетки, покрытые пленочной оболочкой (покрытые оболочкой), 500 мг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аукциона 10.10.2011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516182">
              <w:rPr>
                <w:b/>
                <w:sz w:val="20"/>
                <w:szCs w:val="20"/>
              </w:rPr>
              <w:t>ГК</w:t>
            </w:r>
            <w:r>
              <w:rPr>
                <w:sz w:val="20"/>
                <w:szCs w:val="20"/>
              </w:rPr>
              <w:t xml:space="preserve"> </w:t>
            </w:r>
            <w:r w:rsidRPr="00516182">
              <w:rPr>
                <w:sz w:val="20"/>
                <w:szCs w:val="20"/>
              </w:rPr>
              <w:t>ЗАО КОРАЛ-МЕД</w:t>
            </w:r>
            <w:r>
              <w:rPr>
                <w:sz w:val="20"/>
                <w:szCs w:val="20"/>
              </w:rPr>
              <w:t xml:space="preserve"> (</w:t>
            </w:r>
            <w:r w:rsidRPr="00516182">
              <w:rPr>
                <w:sz w:val="20"/>
                <w:szCs w:val="20"/>
              </w:rPr>
              <w:t>победитель</w:t>
            </w:r>
            <w:r>
              <w:rPr>
                <w:sz w:val="20"/>
                <w:szCs w:val="20"/>
              </w:rPr>
              <w:t>)</w:t>
            </w:r>
          </w:p>
          <w:p w:rsidR="007E3F01" w:rsidRPr="00516182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516182">
              <w:rPr>
                <w:sz w:val="20"/>
                <w:szCs w:val="20"/>
              </w:rPr>
              <w:t>0173100005411000325-0001833-02</w:t>
            </w:r>
            <w:r>
              <w:rPr>
                <w:sz w:val="20"/>
                <w:szCs w:val="20"/>
              </w:rPr>
              <w:t xml:space="preserve"> от 28.10.2011</w:t>
            </w:r>
          </w:p>
          <w:p w:rsidR="007E3F01" w:rsidRDefault="007E3F01" w:rsidP="00173399">
            <w:pPr>
              <w:rPr>
                <w:b/>
                <w:sz w:val="20"/>
                <w:szCs w:val="20"/>
              </w:rPr>
            </w:pPr>
            <w:r w:rsidRPr="004C1645">
              <w:rPr>
                <w:b/>
                <w:sz w:val="20"/>
                <w:szCs w:val="20"/>
              </w:rPr>
              <w:t>№0173100005411000326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4C1645">
              <w:rPr>
                <w:sz w:val="20"/>
                <w:szCs w:val="20"/>
              </w:rPr>
              <w:t>Левофлоксацин, таблетки, покрытые пленочной оболочкой (покрытые оболочкой), 750 мг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аукциона 10.10.2011</w:t>
            </w:r>
          </w:p>
          <w:p w:rsidR="007E3F01" w:rsidRPr="00C74E0C" w:rsidRDefault="007E3F01" w:rsidP="00173399">
            <w:pPr>
              <w:rPr>
                <w:sz w:val="20"/>
                <w:szCs w:val="20"/>
              </w:rPr>
            </w:pPr>
            <w:r w:rsidRPr="00C74E0C">
              <w:rPr>
                <w:b/>
                <w:sz w:val="20"/>
                <w:szCs w:val="20"/>
              </w:rPr>
              <w:t xml:space="preserve">ГК </w:t>
            </w:r>
            <w:r w:rsidRPr="00C74E0C">
              <w:rPr>
                <w:sz w:val="20"/>
                <w:szCs w:val="20"/>
              </w:rPr>
              <w:t>ОАО Фармасинтез</w:t>
            </w:r>
            <w:r>
              <w:rPr>
                <w:sz w:val="20"/>
                <w:szCs w:val="20"/>
              </w:rPr>
              <w:t xml:space="preserve"> (</w:t>
            </w:r>
            <w:r w:rsidRPr="00C74E0C">
              <w:rPr>
                <w:sz w:val="20"/>
                <w:szCs w:val="20"/>
              </w:rPr>
              <w:t>победитель</w:t>
            </w:r>
            <w:r>
              <w:rPr>
                <w:sz w:val="20"/>
                <w:szCs w:val="20"/>
              </w:rPr>
              <w:t>)</w:t>
            </w:r>
          </w:p>
          <w:p w:rsidR="007E3F01" w:rsidRDefault="007E3F01" w:rsidP="00173399">
            <w:pPr>
              <w:rPr>
                <w:b/>
                <w:sz w:val="20"/>
                <w:szCs w:val="20"/>
              </w:rPr>
            </w:pPr>
            <w:r w:rsidRPr="004C1645">
              <w:rPr>
                <w:b/>
                <w:sz w:val="20"/>
                <w:szCs w:val="20"/>
              </w:rPr>
              <w:t>№0173100005411000327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4C1645">
              <w:rPr>
                <w:sz w:val="20"/>
                <w:szCs w:val="20"/>
              </w:rPr>
              <w:t>Левофлоксацин раствор для инфузий 5 мг/мл 100 мл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аукциона 10.10.2011</w:t>
            </w:r>
          </w:p>
          <w:p w:rsidR="007E3F01" w:rsidRPr="00C74E0C" w:rsidRDefault="007E3F01" w:rsidP="00173399">
            <w:pPr>
              <w:rPr>
                <w:sz w:val="20"/>
                <w:szCs w:val="20"/>
              </w:rPr>
            </w:pPr>
            <w:r w:rsidRPr="00C74E0C">
              <w:rPr>
                <w:b/>
                <w:sz w:val="20"/>
                <w:szCs w:val="20"/>
              </w:rPr>
              <w:t>ГК</w:t>
            </w:r>
            <w:r>
              <w:rPr>
                <w:sz w:val="20"/>
                <w:szCs w:val="20"/>
              </w:rPr>
              <w:t xml:space="preserve"> </w:t>
            </w:r>
            <w:r w:rsidRPr="00C74E0C">
              <w:rPr>
                <w:sz w:val="20"/>
                <w:szCs w:val="20"/>
              </w:rPr>
              <w:t>ООО ЭДВАНСД ТРЕЙДИНГ</w:t>
            </w:r>
            <w:r>
              <w:rPr>
                <w:sz w:val="20"/>
                <w:szCs w:val="20"/>
              </w:rPr>
              <w:t xml:space="preserve"> (победитель)</w:t>
            </w:r>
          </w:p>
          <w:p w:rsidR="007E3F01" w:rsidRDefault="007E3F01" w:rsidP="00173399">
            <w:pPr>
              <w:rPr>
                <w:b/>
                <w:sz w:val="20"/>
                <w:szCs w:val="20"/>
              </w:rPr>
            </w:pPr>
            <w:r w:rsidRPr="004C1645">
              <w:rPr>
                <w:b/>
                <w:sz w:val="20"/>
                <w:szCs w:val="20"/>
              </w:rPr>
              <w:t>№0173100005411000328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4C1645">
              <w:rPr>
                <w:sz w:val="20"/>
                <w:szCs w:val="20"/>
              </w:rPr>
              <w:t>Протионамид, таблетки, покрытые пленочной оболочкой (покрытые оболочкой), 250 мг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аукциона 10.10.2011</w:t>
            </w:r>
          </w:p>
          <w:p w:rsidR="007E3F01" w:rsidRPr="00C74E0C" w:rsidRDefault="007E3F01" w:rsidP="00173399">
            <w:pPr>
              <w:rPr>
                <w:b/>
                <w:i/>
                <w:sz w:val="20"/>
                <w:szCs w:val="20"/>
              </w:rPr>
            </w:pPr>
            <w:r w:rsidRPr="00C74E0C">
              <w:rPr>
                <w:b/>
                <w:i/>
                <w:sz w:val="20"/>
                <w:szCs w:val="20"/>
              </w:rPr>
              <w:t>Не состоялся</w:t>
            </w:r>
          </w:p>
          <w:p w:rsidR="007E3F01" w:rsidRDefault="007E3F01" w:rsidP="00173399">
            <w:pPr>
              <w:rPr>
                <w:b/>
                <w:sz w:val="20"/>
                <w:szCs w:val="20"/>
              </w:rPr>
            </w:pPr>
            <w:r w:rsidRPr="004C1645">
              <w:rPr>
                <w:b/>
                <w:sz w:val="20"/>
                <w:szCs w:val="20"/>
              </w:rPr>
              <w:t>№0173100005411000329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4C1645">
              <w:rPr>
                <w:sz w:val="20"/>
                <w:szCs w:val="20"/>
              </w:rPr>
              <w:t>Циклосерин, капсулы 250 мг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аукциона 10.10.2011 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C74E0C">
              <w:rPr>
                <w:b/>
                <w:sz w:val="20"/>
                <w:szCs w:val="20"/>
              </w:rPr>
              <w:t>ГК</w:t>
            </w:r>
            <w:r>
              <w:rPr>
                <w:sz w:val="20"/>
                <w:szCs w:val="20"/>
              </w:rPr>
              <w:t xml:space="preserve"> </w:t>
            </w:r>
            <w:r w:rsidRPr="00C74E0C">
              <w:rPr>
                <w:sz w:val="20"/>
                <w:szCs w:val="20"/>
              </w:rPr>
              <w:t>ООО ИРВИН 2</w:t>
            </w:r>
            <w:r>
              <w:rPr>
                <w:sz w:val="20"/>
                <w:szCs w:val="20"/>
              </w:rPr>
              <w:t xml:space="preserve"> (победитель)</w:t>
            </w:r>
          </w:p>
          <w:p w:rsidR="007E3F01" w:rsidRPr="00C74E0C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74E0C">
              <w:rPr>
                <w:sz w:val="20"/>
                <w:szCs w:val="20"/>
              </w:rPr>
              <w:t>0173100005411000329-0001833-03</w:t>
            </w:r>
            <w:r>
              <w:rPr>
                <w:sz w:val="20"/>
                <w:szCs w:val="20"/>
              </w:rPr>
              <w:t xml:space="preserve"> от 31.10.2011</w:t>
            </w:r>
          </w:p>
          <w:p w:rsidR="007E3F01" w:rsidRDefault="007E3F01" w:rsidP="00173399">
            <w:pPr>
              <w:rPr>
                <w:b/>
                <w:sz w:val="20"/>
                <w:szCs w:val="20"/>
              </w:rPr>
            </w:pPr>
            <w:r w:rsidRPr="004C1645">
              <w:rPr>
                <w:b/>
                <w:sz w:val="20"/>
                <w:szCs w:val="20"/>
              </w:rPr>
              <w:t>№01731000054110003</w:t>
            </w:r>
            <w:r>
              <w:rPr>
                <w:b/>
                <w:sz w:val="20"/>
                <w:szCs w:val="20"/>
              </w:rPr>
              <w:t>30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4C1645">
              <w:rPr>
                <w:sz w:val="20"/>
                <w:szCs w:val="20"/>
              </w:rPr>
              <w:t>Аминосалициловая кислота таблетки, покрытые кишечнорастворимой оболочкой (покрытые кишечнорастворимой пленочной оболочкой), 1 г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аукциона 07.10.2011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C74E0C">
              <w:rPr>
                <w:b/>
                <w:sz w:val="20"/>
                <w:szCs w:val="20"/>
              </w:rPr>
              <w:t>ГК</w:t>
            </w:r>
            <w:r>
              <w:rPr>
                <w:sz w:val="20"/>
                <w:szCs w:val="20"/>
              </w:rPr>
              <w:t xml:space="preserve"> </w:t>
            </w:r>
            <w:r w:rsidRPr="00C74E0C">
              <w:rPr>
                <w:sz w:val="20"/>
                <w:szCs w:val="20"/>
              </w:rPr>
              <w:t>ООО ИРВИН 2</w:t>
            </w:r>
            <w:r>
              <w:rPr>
                <w:sz w:val="20"/>
                <w:szCs w:val="20"/>
              </w:rPr>
              <w:t xml:space="preserve"> (</w:t>
            </w:r>
            <w:r w:rsidRPr="00C74E0C">
              <w:rPr>
                <w:sz w:val="20"/>
                <w:szCs w:val="20"/>
              </w:rPr>
              <w:t>единственный участник</w:t>
            </w:r>
            <w:r>
              <w:rPr>
                <w:sz w:val="20"/>
                <w:szCs w:val="20"/>
              </w:rPr>
              <w:t>)</w:t>
            </w:r>
          </w:p>
          <w:p w:rsidR="007E3F01" w:rsidRPr="00C74E0C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C74E0C">
              <w:rPr>
                <w:sz w:val="20"/>
                <w:szCs w:val="20"/>
              </w:rPr>
              <w:t>0173100005411000330-0001833-01</w:t>
            </w:r>
            <w:r>
              <w:rPr>
                <w:sz w:val="20"/>
                <w:szCs w:val="20"/>
              </w:rPr>
              <w:t xml:space="preserve"> от 18.10.2011</w:t>
            </w:r>
          </w:p>
          <w:p w:rsidR="007E3F01" w:rsidRDefault="007E3F01" w:rsidP="00173399">
            <w:pPr>
              <w:rPr>
                <w:b/>
                <w:sz w:val="20"/>
                <w:szCs w:val="20"/>
              </w:rPr>
            </w:pPr>
            <w:r w:rsidRPr="004C1645">
              <w:rPr>
                <w:b/>
                <w:sz w:val="20"/>
                <w:szCs w:val="20"/>
              </w:rPr>
              <w:t>№0173100005411000331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4C1645">
              <w:rPr>
                <w:sz w:val="20"/>
                <w:szCs w:val="20"/>
              </w:rPr>
              <w:t>Аминосалициловая кислота гранулы, покрытые кишечнорастворимой оболочкой, 800 мг/г (для 100.0 упаковки в комплекте с мерной ложкой)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аукциона 07.10.2011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107402">
              <w:rPr>
                <w:b/>
                <w:sz w:val="20"/>
                <w:szCs w:val="20"/>
              </w:rPr>
              <w:t>ГК</w:t>
            </w:r>
            <w:r>
              <w:rPr>
                <w:sz w:val="20"/>
                <w:szCs w:val="20"/>
              </w:rPr>
              <w:t xml:space="preserve"> </w:t>
            </w:r>
            <w:r w:rsidRPr="00107402">
              <w:rPr>
                <w:sz w:val="20"/>
                <w:szCs w:val="20"/>
              </w:rPr>
              <w:t>ООО Научно-Производственный Комплекс Наносистема</w:t>
            </w:r>
            <w:r>
              <w:rPr>
                <w:sz w:val="20"/>
                <w:szCs w:val="20"/>
              </w:rPr>
              <w:t xml:space="preserve"> (</w:t>
            </w:r>
            <w:r w:rsidRPr="00107402">
              <w:rPr>
                <w:sz w:val="20"/>
                <w:szCs w:val="20"/>
              </w:rPr>
              <w:t>победитель</w:t>
            </w:r>
            <w:r>
              <w:rPr>
                <w:sz w:val="20"/>
                <w:szCs w:val="20"/>
              </w:rPr>
              <w:t>)</w:t>
            </w:r>
          </w:p>
          <w:p w:rsidR="007E3F01" w:rsidRPr="00107402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107402">
              <w:rPr>
                <w:sz w:val="20"/>
                <w:szCs w:val="20"/>
              </w:rPr>
              <w:t>0173100005411000331-00014833-02</w:t>
            </w:r>
            <w:r>
              <w:rPr>
                <w:sz w:val="20"/>
                <w:szCs w:val="20"/>
              </w:rPr>
              <w:t xml:space="preserve"> от 24.10.2011</w:t>
            </w:r>
          </w:p>
          <w:p w:rsidR="007E3F01" w:rsidRDefault="007E3F01" w:rsidP="00173399">
            <w:pPr>
              <w:rPr>
                <w:b/>
                <w:sz w:val="20"/>
                <w:szCs w:val="20"/>
              </w:rPr>
            </w:pPr>
            <w:r w:rsidRPr="004C1645">
              <w:rPr>
                <w:b/>
                <w:sz w:val="20"/>
                <w:szCs w:val="20"/>
              </w:rPr>
              <w:t>№0173100005411000332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4C1645">
              <w:rPr>
                <w:sz w:val="20"/>
                <w:szCs w:val="20"/>
              </w:rPr>
              <w:t>Аминосалициловая кислота, гранулы, покрытые кишечнорастворимой оболочкой, 600 мг/г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аукциона 07.10.2011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107402">
              <w:rPr>
                <w:b/>
                <w:sz w:val="20"/>
                <w:szCs w:val="20"/>
              </w:rPr>
              <w:t>ГК</w:t>
            </w:r>
            <w:r>
              <w:rPr>
                <w:sz w:val="20"/>
                <w:szCs w:val="20"/>
              </w:rPr>
              <w:t xml:space="preserve"> </w:t>
            </w:r>
            <w:r w:rsidRPr="00107402">
              <w:rPr>
                <w:sz w:val="20"/>
                <w:szCs w:val="20"/>
              </w:rPr>
              <w:t>ООО Космофарм</w:t>
            </w:r>
            <w:r>
              <w:rPr>
                <w:sz w:val="20"/>
                <w:szCs w:val="20"/>
              </w:rPr>
              <w:t xml:space="preserve"> (</w:t>
            </w:r>
            <w:r w:rsidRPr="00107402">
              <w:rPr>
                <w:sz w:val="20"/>
                <w:szCs w:val="20"/>
              </w:rPr>
              <w:t>единственный участник</w:t>
            </w:r>
            <w:r>
              <w:rPr>
                <w:sz w:val="20"/>
                <w:szCs w:val="20"/>
              </w:rPr>
              <w:t>)</w:t>
            </w:r>
          </w:p>
          <w:p w:rsidR="007E3F01" w:rsidRPr="00107402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107402">
              <w:rPr>
                <w:sz w:val="20"/>
                <w:szCs w:val="20"/>
              </w:rPr>
              <w:t>0173100005411000332-0001833-1</w:t>
            </w:r>
            <w:r>
              <w:rPr>
                <w:sz w:val="20"/>
                <w:szCs w:val="20"/>
              </w:rPr>
              <w:t xml:space="preserve"> от 18.10.2011</w:t>
            </w:r>
          </w:p>
          <w:p w:rsidR="007E3F01" w:rsidRDefault="007E3F01" w:rsidP="00173399">
            <w:pPr>
              <w:rPr>
                <w:b/>
                <w:sz w:val="20"/>
                <w:szCs w:val="20"/>
              </w:rPr>
            </w:pPr>
            <w:r w:rsidRPr="004C1645">
              <w:rPr>
                <w:b/>
                <w:sz w:val="20"/>
                <w:szCs w:val="20"/>
              </w:rPr>
              <w:t>№0173100005411000333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4C1645">
              <w:rPr>
                <w:sz w:val="20"/>
                <w:szCs w:val="20"/>
              </w:rPr>
              <w:t>Аминосалициловая кислота, лиофилизат для приготовления раствора для инфузий 11,82 г, 13,49 г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аукциона 07.10.2011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107402">
              <w:rPr>
                <w:b/>
                <w:sz w:val="20"/>
                <w:szCs w:val="20"/>
              </w:rPr>
              <w:t>ГК</w:t>
            </w:r>
            <w:r>
              <w:rPr>
                <w:sz w:val="20"/>
                <w:szCs w:val="20"/>
              </w:rPr>
              <w:t xml:space="preserve"> </w:t>
            </w:r>
            <w:r w:rsidRPr="00107402">
              <w:rPr>
                <w:sz w:val="20"/>
                <w:szCs w:val="20"/>
              </w:rPr>
              <w:t>ООО Медикал лизинг- консалтинг</w:t>
            </w:r>
            <w:r>
              <w:rPr>
                <w:sz w:val="20"/>
                <w:szCs w:val="20"/>
              </w:rPr>
              <w:t xml:space="preserve"> (</w:t>
            </w:r>
            <w:r w:rsidRPr="00107402">
              <w:rPr>
                <w:sz w:val="20"/>
                <w:szCs w:val="20"/>
              </w:rPr>
              <w:t>единственный участник</w:t>
            </w:r>
            <w:r>
              <w:rPr>
                <w:sz w:val="20"/>
                <w:szCs w:val="20"/>
              </w:rPr>
              <w:t>)</w:t>
            </w:r>
          </w:p>
          <w:p w:rsidR="007E3F01" w:rsidRPr="00107402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107402">
              <w:rPr>
                <w:sz w:val="20"/>
                <w:szCs w:val="20"/>
              </w:rPr>
              <w:t>0173100005411000333-0001833-02</w:t>
            </w:r>
            <w:r>
              <w:rPr>
                <w:sz w:val="20"/>
                <w:szCs w:val="20"/>
              </w:rPr>
              <w:t xml:space="preserve"> от 18.10.2011</w:t>
            </w:r>
          </w:p>
          <w:p w:rsidR="007E3F01" w:rsidRDefault="007E3F01" w:rsidP="00173399">
            <w:pPr>
              <w:rPr>
                <w:b/>
                <w:sz w:val="20"/>
                <w:szCs w:val="20"/>
              </w:rPr>
            </w:pPr>
            <w:r w:rsidRPr="004C1645">
              <w:rPr>
                <w:b/>
                <w:sz w:val="20"/>
                <w:szCs w:val="20"/>
              </w:rPr>
              <w:t>№0173100005411000334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4C1645">
              <w:rPr>
                <w:sz w:val="20"/>
                <w:szCs w:val="20"/>
              </w:rPr>
              <w:t>Аминосалициловая кислота, раствор для инфузий 30 мг/мл 400 мл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аукциона 07.10.2011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107402">
              <w:rPr>
                <w:b/>
                <w:sz w:val="20"/>
                <w:szCs w:val="20"/>
              </w:rPr>
              <w:t>ГК</w:t>
            </w:r>
            <w:r>
              <w:rPr>
                <w:sz w:val="20"/>
                <w:szCs w:val="20"/>
              </w:rPr>
              <w:t xml:space="preserve"> </w:t>
            </w:r>
            <w:r w:rsidRPr="00107402">
              <w:rPr>
                <w:sz w:val="20"/>
                <w:szCs w:val="20"/>
              </w:rPr>
              <w:t>ООО Космофарм</w:t>
            </w:r>
            <w:r>
              <w:rPr>
                <w:sz w:val="20"/>
                <w:szCs w:val="20"/>
              </w:rPr>
              <w:t xml:space="preserve"> (</w:t>
            </w:r>
            <w:r w:rsidRPr="00107402">
              <w:rPr>
                <w:sz w:val="20"/>
                <w:szCs w:val="20"/>
              </w:rPr>
              <w:t>единственный участник</w:t>
            </w:r>
            <w:r>
              <w:rPr>
                <w:sz w:val="20"/>
                <w:szCs w:val="20"/>
              </w:rPr>
              <w:t>)</w:t>
            </w:r>
          </w:p>
          <w:p w:rsidR="007E3F01" w:rsidRPr="00107402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107402">
              <w:rPr>
                <w:sz w:val="20"/>
                <w:szCs w:val="20"/>
              </w:rPr>
              <w:t>0173100005411000334-0001833-02</w:t>
            </w:r>
            <w:r>
              <w:rPr>
                <w:sz w:val="20"/>
                <w:szCs w:val="20"/>
              </w:rPr>
              <w:t xml:space="preserve"> от </w:t>
            </w:r>
            <w:r w:rsidRPr="00107402">
              <w:rPr>
                <w:sz w:val="20"/>
                <w:szCs w:val="20"/>
              </w:rPr>
              <w:t>18.10.2011</w:t>
            </w:r>
          </w:p>
          <w:p w:rsidR="007E3F01" w:rsidRDefault="007E3F01" w:rsidP="00173399">
            <w:pPr>
              <w:rPr>
                <w:b/>
                <w:sz w:val="20"/>
                <w:szCs w:val="20"/>
              </w:rPr>
            </w:pPr>
            <w:r w:rsidRPr="004C1645">
              <w:rPr>
                <w:b/>
                <w:sz w:val="20"/>
                <w:szCs w:val="20"/>
              </w:rPr>
              <w:t>№0173100005411000358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4C1645">
              <w:rPr>
                <w:sz w:val="20"/>
                <w:szCs w:val="20"/>
              </w:rPr>
              <w:t>Аминосалициловая кислота, таблетки, покрытые кишечнорастворимой оболочкой, 0,5 г</w:t>
            </w:r>
            <w:r>
              <w:rPr>
                <w:sz w:val="20"/>
                <w:szCs w:val="20"/>
              </w:rPr>
              <w:t>.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аукциона 14.10.2011</w:t>
            </w:r>
          </w:p>
          <w:p w:rsidR="007E3F01" w:rsidRDefault="007E3F01" w:rsidP="00173399">
            <w:pPr>
              <w:rPr>
                <w:sz w:val="20"/>
                <w:szCs w:val="20"/>
              </w:rPr>
            </w:pPr>
            <w:r w:rsidRPr="00107402">
              <w:rPr>
                <w:b/>
                <w:sz w:val="20"/>
                <w:szCs w:val="20"/>
              </w:rPr>
              <w:t>ГК</w:t>
            </w:r>
            <w:r>
              <w:rPr>
                <w:sz w:val="20"/>
                <w:szCs w:val="20"/>
              </w:rPr>
              <w:t xml:space="preserve"> </w:t>
            </w:r>
            <w:r w:rsidRPr="00107402">
              <w:rPr>
                <w:sz w:val="20"/>
                <w:szCs w:val="20"/>
              </w:rPr>
              <w:t>ООО Космофарм</w:t>
            </w:r>
            <w:r>
              <w:rPr>
                <w:sz w:val="20"/>
                <w:szCs w:val="20"/>
              </w:rPr>
              <w:t xml:space="preserve"> (</w:t>
            </w:r>
            <w:r w:rsidRPr="00107402">
              <w:rPr>
                <w:sz w:val="20"/>
                <w:szCs w:val="20"/>
              </w:rPr>
              <w:t>единственный участник</w:t>
            </w:r>
            <w:r>
              <w:rPr>
                <w:sz w:val="20"/>
                <w:szCs w:val="20"/>
              </w:rPr>
              <w:t>)</w:t>
            </w:r>
          </w:p>
          <w:p w:rsidR="007E3F01" w:rsidRPr="00960848" w:rsidRDefault="007E3F01" w:rsidP="00173399">
            <w:pPr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107402">
              <w:rPr>
                <w:sz w:val="20"/>
                <w:szCs w:val="20"/>
              </w:rPr>
              <w:t>0173100005411000358-0001833-01</w:t>
            </w:r>
            <w:r>
              <w:rPr>
                <w:sz w:val="20"/>
                <w:szCs w:val="20"/>
              </w:rPr>
              <w:t xml:space="preserve"> от 27.10.2011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F01" w:rsidRPr="00960848" w:rsidRDefault="007E3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F01" w:rsidRPr="00960848" w:rsidRDefault="007E3F01">
            <w:pPr>
              <w:rPr>
                <w:color w:val="000000"/>
                <w:sz w:val="22"/>
                <w:szCs w:val="22"/>
              </w:rPr>
            </w:pPr>
          </w:p>
        </w:tc>
      </w:tr>
      <w:tr w:rsidR="007E3F01" w:rsidRPr="00960848" w:rsidTr="00B02CDB">
        <w:trPr>
          <w:trHeight w:val="4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01" w:rsidRDefault="007E3F01" w:rsidP="00124E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F01" w:rsidRPr="00960848" w:rsidRDefault="007E3F01">
            <w:pPr>
              <w:rPr>
                <w:color w:val="000000"/>
                <w:sz w:val="22"/>
                <w:szCs w:val="22"/>
              </w:rPr>
            </w:pPr>
            <w:r w:rsidRPr="00124E0D">
              <w:rPr>
                <w:color w:val="000000"/>
                <w:sz w:val="22"/>
                <w:szCs w:val="22"/>
              </w:rPr>
              <w:t>2.6.5.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F01" w:rsidRPr="00960848" w:rsidRDefault="007E3F01">
            <w:pPr>
              <w:rPr>
                <w:color w:val="000000"/>
                <w:sz w:val="22"/>
                <w:szCs w:val="22"/>
              </w:rPr>
            </w:pPr>
            <w:r w:rsidRPr="00124E0D">
              <w:rPr>
                <w:color w:val="000000"/>
                <w:sz w:val="22"/>
                <w:szCs w:val="22"/>
              </w:rPr>
              <w:t>Поставка противотуберкулёзных препаратов в целях реализации мероприятий, направленных на обследование населения с целью выявления туберкулеза, лечения больных туберкулезом, а также профилактических мероприятий в 2011 г.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F01" w:rsidRPr="00960848" w:rsidRDefault="007E3F01">
            <w:pPr>
              <w:jc w:val="center"/>
              <w:rPr>
                <w:color w:val="000000"/>
                <w:sz w:val="22"/>
                <w:szCs w:val="22"/>
              </w:rPr>
            </w:pPr>
            <w:r w:rsidRPr="00124E0D">
              <w:rPr>
                <w:color w:val="000000"/>
                <w:sz w:val="22"/>
                <w:szCs w:val="22"/>
              </w:rPr>
              <w:t>1 октября 2011 г.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F01" w:rsidRPr="00960848" w:rsidRDefault="007E3F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F01" w:rsidRPr="00001DCB" w:rsidRDefault="007E3F01" w:rsidP="00A33E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001DCB">
              <w:rPr>
                <w:color w:val="000000"/>
                <w:sz w:val="20"/>
                <w:szCs w:val="20"/>
              </w:rPr>
              <w:t>Выполняется.</w:t>
            </w:r>
          </w:p>
          <w:p w:rsidR="007E3F01" w:rsidRPr="00B02CDB" w:rsidRDefault="007E3F01" w:rsidP="000F3414">
            <w:pPr>
              <w:rPr>
                <w:color w:val="000000"/>
                <w:sz w:val="22"/>
                <w:szCs w:val="22"/>
              </w:rPr>
            </w:pPr>
            <w:r w:rsidRPr="00001DCB">
              <w:rPr>
                <w:color w:val="000000"/>
                <w:sz w:val="20"/>
                <w:szCs w:val="20"/>
              </w:rPr>
              <w:t xml:space="preserve">С начала года объявлено 30 открытых аукционов в электронной форме, подписано 15 контрактов на сумму 1 229 207,07 тыс. рублей, по 13 контрактам начаты поставки, 6 аукционов признаны не состоявшимися, в том числе 3 из-за отсутствия предложений. На сайте </w:t>
            </w:r>
            <w:hyperlink r:id="rId9" w:history="1">
              <w:r w:rsidRPr="00001DCB">
                <w:rPr>
                  <w:rStyle w:val="Hyperlink"/>
                  <w:sz w:val="20"/>
                  <w:szCs w:val="20"/>
                  <w:lang w:val="en-US"/>
                </w:rPr>
                <w:t>http</w:t>
              </w:r>
              <w:r w:rsidRPr="00001DCB">
                <w:rPr>
                  <w:rStyle w:val="Hyperlink"/>
                  <w:sz w:val="20"/>
                  <w:szCs w:val="20"/>
                </w:rPr>
                <w:t>://</w:t>
              </w:r>
              <w:r w:rsidRPr="00001DCB">
                <w:rPr>
                  <w:rStyle w:val="Hyperlink"/>
                  <w:sz w:val="20"/>
                  <w:szCs w:val="20"/>
                  <w:lang w:val="en-US"/>
                </w:rPr>
                <w:t>www</w:t>
              </w:r>
              <w:r w:rsidRPr="00001DCB">
                <w:rPr>
                  <w:rStyle w:val="Hyperlink"/>
                  <w:sz w:val="20"/>
                  <w:szCs w:val="20"/>
                </w:rPr>
                <w:t>.</w:t>
              </w:r>
              <w:r w:rsidRPr="00001DCB">
                <w:rPr>
                  <w:rStyle w:val="Hyperlink"/>
                  <w:sz w:val="20"/>
                  <w:szCs w:val="20"/>
                  <w:lang w:val="en-US"/>
                </w:rPr>
                <w:t>sberbank</w:t>
              </w:r>
              <w:r w:rsidRPr="00001DCB">
                <w:rPr>
                  <w:rStyle w:val="Hyperlink"/>
                  <w:sz w:val="20"/>
                  <w:szCs w:val="20"/>
                </w:rPr>
                <w:t>-</w:t>
              </w:r>
              <w:r w:rsidRPr="00001DCB">
                <w:rPr>
                  <w:rStyle w:val="Hyperlink"/>
                  <w:sz w:val="20"/>
                  <w:szCs w:val="20"/>
                  <w:lang w:val="en-US"/>
                </w:rPr>
                <w:t>ast</w:t>
              </w:r>
              <w:r w:rsidRPr="00001DCB">
                <w:rPr>
                  <w:rStyle w:val="Hyperlink"/>
                  <w:sz w:val="20"/>
                  <w:szCs w:val="20"/>
                </w:rPr>
                <w:t>.</w:t>
              </w:r>
              <w:r w:rsidRPr="00001DCB">
                <w:rPr>
                  <w:rStyle w:val="Hyperlink"/>
                  <w:sz w:val="20"/>
                  <w:szCs w:val="20"/>
                  <w:lang w:val="en-US"/>
                </w:rPr>
                <w:t>ru</w:t>
              </w:r>
              <w:r w:rsidRPr="00001DCB">
                <w:rPr>
                  <w:rStyle w:val="Hyperlink"/>
                  <w:sz w:val="20"/>
                  <w:szCs w:val="20"/>
                </w:rPr>
                <w:t>/</w:t>
              </w:r>
            </w:hyperlink>
            <w:r w:rsidRPr="00001DCB">
              <w:rPr>
                <w:color w:val="000000"/>
                <w:sz w:val="20"/>
                <w:szCs w:val="20"/>
              </w:rPr>
              <w:t xml:space="preserve"> размещены объявления о проведении 13 открытых аукционов в электронной форме, в том числе по 8 лотам на сумму 708 478,16 тыс. рублей (аукционы состоятся 21.11.2011), по 5 лотам объявлены повторно на с умму 109 391,02 тыс. рублей (аукционы состоятся 14.11.2011). Итого объявлено </w:t>
            </w:r>
            <w:r>
              <w:rPr>
                <w:color w:val="000000"/>
                <w:sz w:val="20"/>
                <w:szCs w:val="20"/>
              </w:rPr>
              <w:t xml:space="preserve">конкурсных процедур на 95,3% от общего объёма  финансирования, предусмотренного на закупку </w:t>
            </w:r>
            <w:r w:rsidRPr="000F3414">
              <w:rPr>
                <w:color w:val="000000"/>
                <w:sz w:val="20"/>
                <w:szCs w:val="20"/>
              </w:rPr>
              <w:t>противотуберкулёзных препаратов в целях реализации мероприятий, направленных на обследование населения с целью выявления туберкулеза, лечения больных туберкулезом, а также профилактических мероприятий в 2011 г.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F01" w:rsidRPr="00960848" w:rsidRDefault="007E3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F01" w:rsidRPr="00960848" w:rsidRDefault="007E3F01">
            <w:pPr>
              <w:rPr>
                <w:color w:val="000000"/>
                <w:sz w:val="22"/>
                <w:szCs w:val="22"/>
              </w:rPr>
            </w:pPr>
          </w:p>
        </w:tc>
      </w:tr>
      <w:tr w:rsidR="007E3F01" w:rsidRPr="00960848" w:rsidTr="00124E0D">
        <w:trPr>
          <w:trHeight w:val="3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01" w:rsidRDefault="007E3F01" w:rsidP="00124E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F01" w:rsidRPr="00960848" w:rsidRDefault="007E3F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3.4.3.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F01" w:rsidRPr="008D3B67" w:rsidRDefault="007E3F01">
            <w:pPr>
              <w:rPr>
                <w:color w:val="000000"/>
                <w:sz w:val="22"/>
                <w:szCs w:val="22"/>
              </w:rPr>
            </w:pPr>
            <w:r w:rsidRPr="008D3B67">
              <w:rPr>
                <w:color w:val="000000"/>
                <w:sz w:val="22"/>
                <w:szCs w:val="22"/>
              </w:rPr>
              <w:t>Предоставление в 2011 г. субсидий из федерального бюджета Российской Федерации бюджетам субъектов Российской Федерации на закупку санита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8D3B67">
              <w:rPr>
                <w:color w:val="000000"/>
                <w:sz w:val="22"/>
                <w:szCs w:val="22"/>
              </w:rPr>
              <w:t>ного автотранспорта в рамках реализации мероприятий, направленные на совершенствование организации медицинской помощи пострадавшим при дорожно-транспортных происшествия</w:t>
            </w: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F01" w:rsidRDefault="007E3F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августа</w:t>
            </w:r>
          </w:p>
          <w:p w:rsidR="007E3F01" w:rsidRPr="00960848" w:rsidRDefault="007E3F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2011 г.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F01" w:rsidRPr="00960848" w:rsidRDefault="007E3F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F01" w:rsidRPr="002A482B" w:rsidRDefault="007E3F01" w:rsidP="002A482B">
            <w:pPr>
              <w:rPr>
                <w:color w:val="000000"/>
                <w:sz w:val="20"/>
                <w:szCs w:val="20"/>
              </w:rPr>
            </w:pPr>
            <w:r w:rsidRPr="002A482B">
              <w:rPr>
                <w:color w:val="000000"/>
                <w:sz w:val="20"/>
                <w:szCs w:val="20"/>
              </w:rPr>
              <w:t>Выполняется. Перечислены субсидии бюджетам субъектов, участвующих в реализации мероприятий, направленных на совершенствование организации медицинской помощи пострадавшим при дорожно-транспортных происшествиях, на закупку санитарного автотранспорта в размере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A482B">
              <w:rPr>
                <w:bCs/>
                <w:sz w:val="20"/>
                <w:szCs w:val="20"/>
              </w:rPr>
              <w:t>349 525,00</w:t>
            </w:r>
            <w:r w:rsidRPr="002A482B">
              <w:rPr>
                <w:b/>
                <w:bCs/>
                <w:sz w:val="20"/>
                <w:szCs w:val="20"/>
              </w:rPr>
              <w:t xml:space="preserve"> </w:t>
            </w:r>
            <w:r w:rsidRPr="002A482B">
              <w:rPr>
                <w:color w:val="000000"/>
                <w:sz w:val="20"/>
                <w:szCs w:val="20"/>
              </w:rPr>
              <w:t>тыс. рублей (93,2% от выделенной суммы).</w:t>
            </w:r>
            <w:r>
              <w:rPr>
                <w:color w:val="000000"/>
                <w:sz w:val="20"/>
                <w:szCs w:val="20"/>
              </w:rPr>
              <w:t xml:space="preserve"> Субсидии не предоставлены Тверской области в связи с отсутствием информации от высшего органа исполнительной власти о выполнении условий Соглашения.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F01" w:rsidRPr="00960848" w:rsidRDefault="007E3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F01" w:rsidRPr="00960848" w:rsidRDefault="007E3F01">
            <w:pPr>
              <w:rPr>
                <w:color w:val="000000"/>
                <w:sz w:val="22"/>
                <w:szCs w:val="22"/>
              </w:rPr>
            </w:pPr>
          </w:p>
        </w:tc>
      </w:tr>
      <w:tr w:rsidR="007E3F01" w:rsidRPr="00960848" w:rsidTr="00124E0D">
        <w:trPr>
          <w:trHeight w:val="3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01" w:rsidRDefault="007E3F01" w:rsidP="00124E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F01" w:rsidRPr="00960848" w:rsidRDefault="007E3F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3.4.4.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F01" w:rsidRPr="00B10215" w:rsidRDefault="007E3F01">
            <w:pPr>
              <w:rPr>
                <w:color w:val="000000"/>
                <w:sz w:val="22"/>
                <w:szCs w:val="22"/>
              </w:rPr>
            </w:pPr>
            <w:r w:rsidRPr="00B10215">
              <w:rPr>
                <w:color w:val="000000"/>
                <w:sz w:val="22"/>
                <w:szCs w:val="22"/>
              </w:rPr>
              <w:t>Предоставление в 2011 году субсидий из федерального бюджета бюджетам субъектов Российской Федерации на софинансирование расходных обязательств субъектов Российской Федерации, связанных 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10215">
              <w:rPr>
                <w:color w:val="000000"/>
                <w:sz w:val="22"/>
                <w:szCs w:val="22"/>
              </w:rPr>
              <w:t>реализацией мероприятий, направленных на совершенствование организации медицинской помощи пострадавшим при дорожно-транспортных происшествия</w:t>
            </w: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F01" w:rsidRDefault="007E3F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августа</w:t>
            </w:r>
          </w:p>
          <w:p w:rsidR="007E3F01" w:rsidRPr="00960848" w:rsidRDefault="007E3F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2011 г.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F01" w:rsidRPr="00960848" w:rsidRDefault="007E3F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F01" w:rsidRPr="00001DCB" w:rsidRDefault="007E3F01" w:rsidP="009F6CDC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01DCB">
              <w:rPr>
                <w:color w:val="000000"/>
                <w:sz w:val="20"/>
                <w:szCs w:val="20"/>
              </w:rPr>
              <w:t>Выполняется. Перечислены субсидии бюджетам субъектов, участвующих в реализации мероприятий, направленных на совершенствование организации медицинской помощи пострадавшим при дорожно-транспортных происшествиях, на софинансирование расходных обязательств субъектов, связанных с реализацией мероприятий,  в размере  3 024 336,40 тыс. рублей  (93,5% от выделенной суммы).</w:t>
            </w:r>
            <w:r>
              <w:rPr>
                <w:color w:val="000000"/>
                <w:sz w:val="20"/>
                <w:szCs w:val="20"/>
              </w:rPr>
              <w:t xml:space="preserve"> Субсидии не предоставлены Тверской области в связи с отсутствием информации от высшего органа исполнительной власти о выполнении условий Соглашения.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F01" w:rsidRPr="00960848" w:rsidRDefault="007E3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F01" w:rsidRPr="00960848" w:rsidRDefault="007E3F01">
            <w:pPr>
              <w:rPr>
                <w:color w:val="000000"/>
                <w:sz w:val="22"/>
                <w:szCs w:val="22"/>
              </w:rPr>
            </w:pPr>
          </w:p>
        </w:tc>
      </w:tr>
      <w:tr w:rsidR="007E3F01" w:rsidRPr="00960848" w:rsidTr="00124E0D">
        <w:trPr>
          <w:trHeight w:val="3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01" w:rsidRDefault="007E3F01" w:rsidP="00124E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F01" w:rsidRPr="00960848" w:rsidRDefault="007E3F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3.6.3.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F01" w:rsidRPr="00B10215" w:rsidRDefault="007E3F01">
            <w:pPr>
              <w:rPr>
                <w:color w:val="000000"/>
                <w:sz w:val="22"/>
                <w:szCs w:val="22"/>
              </w:rPr>
            </w:pPr>
            <w:r w:rsidRPr="00B10215">
              <w:rPr>
                <w:color w:val="000000"/>
                <w:sz w:val="22"/>
                <w:szCs w:val="22"/>
              </w:rPr>
              <w:t>Предоставление в 2011 году субсидий из федерального бюджета бюджетам субъектов Российской Федерации на софинансирование расходных обязательств субъектов Российской Федерации, связанных с реализацией мероприятий, направленных на совершенствование медицинской помощи больным с онкологическими заболеваниями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F01" w:rsidRDefault="007E3F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августа</w:t>
            </w:r>
          </w:p>
          <w:p w:rsidR="007E3F01" w:rsidRPr="00960848" w:rsidRDefault="007E3F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2011 г.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F01" w:rsidRPr="00960848" w:rsidRDefault="007E3F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F01" w:rsidRPr="00B3222A" w:rsidRDefault="007E3F01" w:rsidP="00B3222A">
            <w:pPr>
              <w:rPr>
                <w:color w:val="000000"/>
                <w:sz w:val="20"/>
                <w:szCs w:val="20"/>
              </w:rPr>
            </w:pPr>
            <w:r w:rsidRPr="00B3222A">
              <w:rPr>
                <w:color w:val="000000"/>
                <w:sz w:val="20"/>
                <w:szCs w:val="20"/>
              </w:rPr>
              <w:t>Выполняется. Перечислены субсидии бюджетам субъектов, участвующих в реализации мероприятий, направленных на совершенствование медицинской помощи больным с онкологическими заболеваниями, на софинансирование расходных обязательств субъектов, связанных с реализацией мероприятий,  в размере 5 541,06 млн. рублей (80,1% от выделенной суммы)</w:t>
            </w:r>
            <w:r>
              <w:rPr>
                <w:color w:val="000000"/>
                <w:sz w:val="20"/>
                <w:szCs w:val="20"/>
              </w:rPr>
              <w:t>. Субсидии не предоставлены бюджету Мурманской области в связи с невыполнением условий Соглашения.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F01" w:rsidRPr="00960848" w:rsidRDefault="007E3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F01" w:rsidRPr="00960848" w:rsidRDefault="007E3F01">
            <w:pPr>
              <w:rPr>
                <w:color w:val="000000"/>
                <w:sz w:val="22"/>
                <w:szCs w:val="22"/>
              </w:rPr>
            </w:pPr>
          </w:p>
        </w:tc>
      </w:tr>
      <w:tr w:rsidR="007E3F01" w:rsidRPr="00960848" w:rsidTr="00124E0D">
        <w:trPr>
          <w:trHeight w:val="3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01" w:rsidRDefault="007E3F01" w:rsidP="00124E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F01" w:rsidRPr="00960848" w:rsidRDefault="007E3F01">
            <w:pPr>
              <w:rPr>
                <w:color w:val="000000"/>
                <w:sz w:val="22"/>
                <w:szCs w:val="22"/>
              </w:rPr>
            </w:pPr>
            <w:r w:rsidRPr="00960848">
              <w:rPr>
                <w:color w:val="000000"/>
                <w:sz w:val="22"/>
                <w:szCs w:val="22"/>
              </w:rPr>
              <w:t>3.9.3.3.2.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F01" w:rsidRPr="00960848" w:rsidRDefault="007E3F01">
            <w:pPr>
              <w:rPr>
                <w:color w:val="000000"/>
                <w:sz w:val="22"/>
                <w:szCs w:val="22"/>
              </w:rPr>
            </w:pPr>
            <w:r w:rsidRPr="00960848">
              <w:rPr>
                <w:color w:val="000000"/>
                <w:sz w:val="22"/>
                <w:szCs w:val="22"/>
              </w:rPr>
              <w:t>Разработка пиар-программы и медиа-планов, проведение информационной кампании на телевидении, радио, в прессе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F01" w:rsidRPr="00960848" w:rsidRDefault="007E3F01">
            <w:pPr>
              <w:jc w:val="center"/>
              <w:rPr>
                <w:color w:val="000000"/>
                <w:sz w:val="22"/>
                <w:szCs w:val="22"/>
              </w:rPr>
            </w:pPr>
            <w:r w:rsidRPr="00960848">
              <w:rPr>
                <w:color w:val="000000"/>
                <w:sz w:val="22"/>
                <w:szCs w:val="22"/>
              </w:rPr>
              <w:t>31 июля 2011г.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F01" w:rsidRPr="00960848" w:rsidRDefault="007E3F01">
            <w:pPr>
              <w:jc w:val="center"/>
              <w:rPr>
                <w:color w:val="000000"/>
                <w:sz w:val="22"/>
                <w:szCs w:val="22"/>
              </w:rPr>
            </w:pPr>
            <w:r w:rsidRPr="00960848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F01" w:rsidRPr="00F43B9F" w:rsidRDefault="007E3F01" w:rsidP="00F43B9F">
            <w:pPr>
              <w:jc w:val="both"/>
              <w:rPr>
                <w:sz w:val="20"/>
                <w:szCs w:val="20"/>
              </w:rPr>
            </w:pPr>
            <w:r w:rsidRPr="00F43B9F">
              <w:rPr>
                <w:sz w:val="20"/>
                <w:szCs w:val="20"/>
              </w:rPr>
              <w:t xml:space="preserve">Выполняется. </w:t>
            </w:r>
          </w:p>
          <w:p w:rsidR="007E3F01" w:rsidRPr="00F43B9F" w:rsidRDefault="007E3F01" w:rsidP="00F43B9F">
            <w:pPr>
              <w:jc w:val="both"/>
              <w:rPr>
                <w:sz w:val="20"/>
                <w:szCs w:val="20"/>
              </w:rPr>
            </w:pPr>
            <w:r w:rsidRPr="00F43B9F">
              <w:rPr>
                <w:sz w:val="20"/>
                <w:szCs w:val="20"/>
              </w:rPr>
              <w:t>Размещение материалов в рамках реализации комплекса мероприятий по пропаганде массового донорства крови и ее компонентов в России на 2011 год на основе единых подходов к привлечению граждан к регулярной сдаче донорской крови осуществляется в соответствии с государственным контрактом № 12/Р-Д от 11.05.2011:</w:t>
            </w:r>
          </w:p>
          <w:p w:rsidR="007E3F01" w:rsidRPr="00F43B9F" w:rsidRDefault="007E3F01" w:rsidP="00F43B9F">
            <w:pPr>
              <w:jc w:val="both"/>
              <w:rPr>
                <w:sz w:val="20"/>
                <w:szCs w:val="20"/>
              </w:rPr>
            </w:pPr>
            <w:r w:rsidRPr="00F43B9F">
              <w:rPr>
                <w:sz w:val="20"/>
                <w:szCs w:val="20"/>
              </w:rPr>
              <w:t>По 1 этапу:</w:t>
            </w:r>
          </w:p>
          <w:p w:rsidR="007E3F01" w:rsidRPr="00F43B9F" w:rsidRDefault="007E3F01" w:rsidP="00F43B9F">
            <w:pPr>
              <w:jc w:val="both"/>
              <w:rPr>
                <w:sz w:val="20"/>
                <w:szCs w:val="20"/>
              </w:rPr>
            </w:pPr>
            <w:r w:rsidRPr="00F43B9F">
              <w:rPr>
                <w:sz w:val="20"/>
                <w:szCs w:val="20"/>
              </w:rPr>
              <w:t>- разработана медиастратегия (проект размещения материалов), содержащая методологию оценки эффективности предлагаемых мер и их влияние на достижение поставленных целей и задач;</w:t>
            </w:r>
          </w:p>
          <w:p w:rsidR="007E3F01" w:rsidRPr="00F43B9F" w:rsidRDefault="007E3F01" w:rsidP="00F43B9F">
            <w:pPr>
              <w:jc w:val="both"/>
              <w:rPr>
                <w:sz w:val="20"/>
                <w:szCs w:val="20"/>
              </w:rPr>
            </w:pPr>
            <w:r w:rsidRPr="00F43B9F">
              <w:rPr>
                <w:sz w:val="20"/>
                <w:szCs w:val="20"/>
              </w:rPr>
              <w:t>- разработаны медиапланы размещения материалов на основании выводов, сформулированных в медиастратегии.</w:t>
            </w:r>
          </w:p>
          <w:p w:rsidR="007E3F01" w:rsidRPr="00F43B9F" w:rsidRDefault="007E3F01" w:rsidP="00F43B9F">
            <w:pPr>
              <w:jc w:val="both"/>
              <w:rPr>
                <w:sz w:val="20"/>
                <w:szCs w:val="20"/>
              </w:rPr>
            </w:pPr>
            <w:r w:rsidRPr="00F43B9F">
              <w:rPr>
                <w:sz w:val="20"/>
                <w:szCs w:val="20"/>
              </w:rPr>
              <w:t>По 2 этапу:</w:t>
            </w:r>
          </w:p>
          <w:p w:rsidR="007E3F01" w:rsidRPr="00F43B9F" w:rsidRDefault="007E3F01" w:rsidP="00F43B9F">
            <w:pPr>
              <w:jc w:val="both"/>
              <w:rPr>
                <w:sz w:val="20"/>
                <w:szCs w:val="20"/>
              </w:rPr>
            </w:pPr>
            <w:r w:rsidRPr="00F43B9F">
              <w:rPr>
                <w:sz w:val="20"/>
                <w:szCs w:val="20"/>
              </w:rPr>
              <w:t>Размещение материалов на рекламных каналах и рекламных носителях будет осуществляться с августа по 15 декабря 2011 г.</w:t>
            </w:r>
          </w:p>
          <w:p w:rsidR="007E3F01" w:rsidRPr="00F43B9F" w:rsidRDefault="007E3F01" w:rsidP="00F43B9F">
            <w:pPr>
              <w:ind w:firstLine="317"/>
              <w:jc w:val="both"/>
              <w:rPr>
                <w:sz w:val="20"/>
                <w:szCs w:val="20"/>
              </w:rPr>
            </w:pPr>
            <w:r w:rsidRPr="00F43B9F">
              <w:rPr>
                <w:sz w:val="20"/>
                <w:szCs w:val="20"/>
              </w:rPr>
              <w:t xml:space="preserve">В соответствии с государственным контрактом № 16/Р-Д от 17.05.2011 на разработку и реализацию комплекса мероприятий по пропаганде массового донорства крови и ее компонентов проводился ежедневный мониторинг региональных и федеральных СМИ. Методом экспресс-анализа в период с 17.05.2011 по 20.06 2011 выявлено 699 информационных сообщений, в том числе 101 – в федеральных СМИ, 393 – в региональных СМИ. </w:t>
            </w:r>
          </w:p>
          <w:p w:rsidR="007E3F01" w:rsidRPr="00F43B9F" w:rsidRDefault="007E3F01" w:rsidP="00F43B9F">
            <w:pPr>
              <w:ind w:firstLine="317"/>
              <w:jc w:val="both"/>
              <w:rPr>
                <w:sz w:val="20"/>
                <w:szCs w:val="20"/>
              </w:rPr>
            </w:pPr>
            <w:r w:rsidRPr="00F43B9F">
              <w:rPr>
                <w:sz w:val="20"/>
                <w:szCs w:val="20"/>
              </w:rPr>
              <w:t>В соответствии с гос.контрактом № 133/Р-Д от 08.09.2011 на разработку и реализацию комплекса мероприятий по пропаганде массового донорства крови и ее компонентов проводится ежедневный мониторинг региональных и федеральных СМИ. Методом экспресс-анализа в период с 09.09.2011 по 31.10.2011 выявлено 1324 информационных сообщений, в том числе 328 – в федеральных СМИ, 996 – в региональных СМИ.</w:t>
            </w:r>
          </w:p>
          <w:p w:rsidR="007E3F01" w:rsidRPr="00F43B9F" w:rsidRDefault="007E3F01" w:rsidP="00F43B9F">
            <w:pPr>
              <w:ind w:firstLine="317"/>
              <w:jc w:val="both"/>
              <w:rPr>
                <w:sz w:val="20"/>
                <w:szCs w:val="20"/>
              </w:rPr>
            </w:pPr>
            <w:r w:rsidRPr="00F43B9F">
              <w:rPr>
                <w:sz w:val="20"/>
                <w:szCs w:val="20"/>
              </w:rPr>
              <w:t xml:space="preserve">По результатам открытого конкурса № 7 заключен государственный контракт </w:t>
            </w:r>
            <w:r w:rsidRPr="00F43B9F">
              <w:rPr>
                <w:iCs/>
                <w:sz w:val="20"/>
                <w:szCs w:val="20"/>
              </w:rPr>
              <w:t>№</w:t>
            </w:r>
            <w:r w:rsidRPr="00F43B9F">
              <w:rPr>
                <w:i/>
                <w:iCs/>
                <w:sz w:val="20"/>
                <w:szCs w:val="20"/>
              </w:rPr>
              <w:t xml:space="preserve"> </w:t>
            </w:r>
            <w:r w:rsidRPr="00F43B9F">
              <w:rPr>
                <w:sz w:val="20"/>
                <w:szCs w:val="20"/>
              </w:rPr>
              <w:t xml:space="preserve">14/Р-Д от 12.05.2011 на оказание услуг по поддержке единой федеральной справочной службы (горячей) линии по вопросам донорства крови и ее компонентов. </w:t>
            </w:r>
          </w:p>
          <w:p w:rsidR="007E3F01" w:rsidRPr="00F43B9F" w:rsidRDefault="007E3F01" w:rsidP="00F43B9F">
            <w:pPr>
              <w:ind w:firstLine="317"/>
              <w:jc w:val="both"/>
              <w:rPr>
                <w:sz w:val="20"/>
                <w:szCs w:val="20"/>
              </w:rPr>
            </w:pPr>
            <w:r w:rsidRPr="00F43B9F">
              <w:rPr>
                <w:sz w:val="20"/>
                <w:szCs w:val="20"/>
              </w:rPr>
              <w:t xml:space="preserve">«Горячая линия» запущена в эксплуатацию 27.05.2011г. </w:t>
            </w:r>
          </w:p>
          <w:p w:rsidR="007E3F01" w:rsidRPr="00F43B9F" w:rsidRDefault="007E3F01" w:rsidP="00F43B9F">
            <w:pPr>
              <w:ind w:firstLine="317"/>
              <w:jc w:val="both"/>
              <w:rPr>
                <w:sz w:val="20"/>
                <w:szCs w:val="20"/>
              </w:rPr>
            </w:pPr>
            <w:r w:rsidRPr="00F43B9F">
              <w:rPr>
                <w:sz w:val="20"/>
                <w:szCs w:val="20"/>
              </w:rPr>
              <w:t xml:space="preserve">По результатам открытого конкурса № 8 заключен государственный контракт </w:t>
            </w:r>
            <w:r w:rsidRPr="00F43B9F">
              <w:rPr>
                <w:iCs/>
                <w:sz w:val="20"/>
                <w:szCs w:val="20"/>
              </w:rPr>
              <w:t>№</w:t>
            </w:r>
            <w:r w:rsidRPr="00F43B9F">
              <w:rPr>
                <w:i/>
                <w:iCs/>
                <w:sz w:val="20"/>
                <w:szCs w:val="20"/>
              </w:rPr>
              <w:t xml:space="preserve"> </w:t>
            </w:r>
            <w:r w:rsidRPr="00F43B9F">
              <w:rPr>
                <w:sz w:val="20"/>
                <w:szCs w:val="20"/>
              </w:rPr>
              <w:t>15/Р-Д от 17.05.2011 на оказание услуг по обновлению, развитию и поддержке Интернет – портала программы развития службы крови.</w:t>
            </w:r>
          </w:p>
          <w:p w:rsidR="007E3F01" w:rsidRPr="00F43B9F" w:rsidRDefault="007E3F01" w:rsidP="00F43B9F">
            <w:pPr>
              <w:ind w:firstLine="317"/>
              <w:jc w:val="both"/>
              <w:rPr>
                <w:sz w:val="20"/>
                <w:szCs w:val="20"/>
              </w:rPr>
            </w:pPr>
            <w:r w:rsidRPr="00F43B9F">
              <w:rPr>
                <w:sz w:val="20"/>
                <w:szCs w:val="20"/>
              </w:rPr>
              <w:t>Проведены работы по коррекции контента и сервисов.</w:t>
            </w:r>
          </w:p>
          <w:p w:rsidR="007E3F01" w:rsidRPr="00F43B9F" w:rsidRDefault="007E3F01" w:rsidP="00F43B9F">
            <w:pPr>
              <w:jc w:val="both"/>
              <w:rPr>
                <w:sz w:val="20"/>
                <w:szCs w:val="20"/>
              </w:rPr>
            </w:pPr>
            <w:r w:rsidRPr="00F43B9F">
              <w:rPr>
                <w:sz w:val="20"/>
                <w:szCs w:val="20"/>
              </w:rPr>
              <w:t>Осуществляется информационное и визуальное наполнение страниц по информации, полученной от организаций и учреждений, участвующих в донорских движениях, поведенных интервью, информации экспертов службы крови, сообщениям пользователей, обработки материалов тематических СМИ.</w:t>
            </w:r>
          </w:p>
          <w:p w:rsidR="007E3F01" w:rsidRPr="00F43B9F" w:rsidRDefault="007E3F01" w:rsidP="00F43B9F">
            <w:pPr>
              <w:ind w:firstLine="317"/>
              <w:jc w:val="both"/>
              <w:rPr>
                <w:rFonts w:eastAsia="Times New Roman"/>
                <w:sz w:val="20"/>
                <w:szCs w:val="20"/>
              </w:rPr>
            </w:pPr>
            <w:r w:rsidRPr="00F43B9F">
              <w:rPr>
                <w:rFonts w:eastAsia="Times New Roman"/>
                <w:sz w:val="20"/>
                <w:szCs w:val="20"/>
              </w:rPr>
              <w:t xml:space="preserve">С 1 октября 2011 г. стартовал творческий конкурс Службы крови и «МедиаСоюза» «Может только Человек», стали поступать на конкурс работы журналистов со всех уголков России, раскрывающие тему донорства крови и ее компонентов.  </w:t>
            </w:r>
          </w:p>
          <w:p w:rsidR="007E3F01" w:rsidRPr="00F43B9F" w:rsidRDefault="007E3F01" w:rsidP="00F43B9F">
            <w:pPr>
              <w:ind w:firstLine="317"/>
              <w:jc w:val="both"/>
              <w:rPr>
                <w:sz w:val="20"/>
                <w:szCs w:val="20"/>
              </w:rPr>
            </w:pPr>
            <w:r w:rsidRPr="00F43B9F">
              <w:rPr>
                <w:sz w:val="20"/>
                <w:szCs w:val="20"/>
              </w:rPr>
              <w:t xml:space="preserve">По результатам открытого аукциона № 10 заключен государственный контракт № </w:t>
            </w:r>
            <w:r w:rsidRPr="00F43B9F">
              <w:rPr>
                <w:iCs/>
                <w:sz w:val="20"/>
                <w:szCs w:val="20"/>
              </w:rPr>
              <w:t>13/P</w:t>
            </w:r>
            <w:r w:rsidRPr="00F43B9F">
              <w:rPr>
                <w:i/>
                <w:iCs/>
                <w:sz w:val="20"/>
                <w:szCs w:val="20"/>
              </w:rPr>
              <w:t>-</w:t>
            </w:r>
            <w:r w:rsidRPr="00F43B9F">
              <w:rPr>
                <w:sz w:val="20"/>
                <w:szCs w:val="20"/>
              </w:rPr>
              <w:t>Д от 03.05.2011 на оказание услуг по изготовлению сувенирной продукции.</w:t>
            </w:r>
          </w:p>
          <w:p w:rsidR="007E3F01" w:rsidRPr="00F43B9F" w:rsidRDefault="007E3F01" w:rsidP="00F43B9F">
            <w:pPr>
              <w:ind w:firstLine="317"/>
              <w:jc w:val="both"/>
              <w:rPr>
                <w:sz w:val="20"/>
                <w:szCs w:val="20"/>
              </w:rPr>
            </w:pPr>
            <w:r w:rsidRPr="00F43B9F">
              <w:rPr>
                <w:sz w:val="20"/>
                <w:szCs w:val="20"/>
              </w:rPr>
              <w:t>По результатам открытого аукциона № 13 заключен государственный контракт № 0</w:t>
            </w:r>
            <w:r w:rsidRPr="00F43B9F">
              <w:rPr>
                <w:iCs/>
                <w:sz w:val="20"/>
                <w:szCs w:val="20"/>
              </w:rPr>
              <w:t>9/P</w:t>
            </w:r>
            <w:r w:rsidRPr="00F43B9F">
              <w:rPr>
                <w:i/>
                <w:iCs/>
                <w:sz w:val="20"/>
                <w:szCs w:val="20"/>
              </w:rPr>
              <w:t>-</w:t>
            </w:r>
            <w:r w:rsidRPr="00F43B9F">
              <w:rPr>
                <w:sz w:val="20"/>
                <w:szCs w:val="20"/>
              </w:rPr>
              <w:t xml:space="preserve">Д от 22.04.2011 на оказание услуг по изготовлению полиграфической  продукции. </w:t>
            </w:r>
          </w:p>
          <w:p w:rsidR="007E3F01" w:rsidRPr="00F43B9F" w:rsidRDefault="007E3F01" w:rsidP="00F43B9F">
            <w:pPr>
              <w:ind w:firstLine="317"/>
              <w:jc w:val="both"/>
              <w:rPr>
                <w:sz w:val="20"/>
                <w:szCs w:val="20"/>
              </w:rPr>
            </w:pPr>
            <w:r w:rsidRPr="00F43B9F">
              <w:rPr>
                <w:sz w:val="20"/>
                <w:szCs w:val="20"/>
              </w:rPr>
              <w:t>Сувенирная и полиграфическая продукция изготовлена и распространена в учреждения службы крови согласно перечням, указанным в приложении к государственным контрактам.</w:t>
            </w:r>
          </w:p>
          <w:p w:rsidR="007E3F01" w:rsidRPr="00F43B9F" w:rsidRDefault="007E3F01" w:rsidP="00F43B9F">
            <w:pPr>
              <w:ind w:firstLine="317"/>
              <w:jc w:val="both"/>
              <w:rPr>
                <w:sz w:val="20"/>
                <w:szCs w:val="20"/>
              </w:rPr>
            </w:pPr>
            <w:r w:rsidRPr="00F43B9F">
              <w:rPr>
                <w:sz w:val="20"/>
                <w:szCs w:val="20"/>
              </w:rPr>
              <w:t xml:space="preserve">По результатам открытого аукциона № 59 заключен государственный контракт  № </w:t>
            </w:r>
            <w:r w:rsidRPr="00F43B9F">
              <w:rPr>
                <w:iCs/>
                <w:sz w:val="20"/>
                <w:szCs w:val="20"/>
              </w:rPr>
              <w:t>102/P</w:t>
            </w:r>
            <w:r w:rsidRPr="00F43B9F">
              <w:rPr>
                <w:i/>
                <w:iCs/>
                <w:sz w:val="20"/>
                <w:szCs w:val="20"/>
              </w:rPr>
              <w:t>-</w:t>
            </w:r>
            <w:r w:rsidRPr="00F43B9F">
              <w:rPr>
                <w:sz w:val="20"/>
                <w:szCs w:val="20"/>
              </w:rPr>
              <w:t>Д от 02.08.2011 г. на оказание услуг по изготовлению изображений для наружной рекламы для нужд программы по пропаганде массового донорства.</w:t>
            </w:r>
          </w:p>
          <w:p w:rsidR="007E3F01" w:rsidRPr="00F43B9F" w:rsidRDefault="007E3F01" w:rsidP="00F43B9F">
            <w:pPr>
              <w:ind w:firstLine="317"/>
              <w:jc w:val="both"/>
              <w:rPr>
                <w:sz w:val="20"/>
                <w:szCs w:val="20"/>
              </w:rPr>
            </w:pPr>
            <w:r w:rsidRPr="00F43B9F">
              <w:rPr>
                <w:sz w:val="20"/>
                <w:szCs w:val="20"/>
              </w:rPr>
              <w:t xml:space="preserve">По результатам открытого конкурса № 67 заключен государственный контракт  № 133 /Р-Д от 08.09.2011 г. </w:t>
            </w:r>
            <w:r w:rsidRPr="00F43B9F">
              <w:rPr>
                <w:bCs/>
                <w:sz w:val="20"/>
                <w:szCs w:val="20"/>
              </w:rPr>
              <w:t>на разработку и реализацию комплекса федеральных и региональных мероприятий по пропаганде массового донорства крови и ее компонентов в России на 2011 год на основе единых подходов к привлечению граждан к регулярной сдаче донорской крови,  предусматривающего повышение организационной и производственной деятельности организации Службы крови.</w:t>
            </w:r>
            <w:r w:rsidRPr="00F43B9F">
              <w:rPr>
                <w:rFonts w:eastAsia="Times New Roman"/>
                <w:sz w:val="20"/>
                <w:szCs w:val="20"/>
              </w:rPr>
              <w:t xml:space="preserve"> Были проведены всероссийские мероприятия по развитию добровольного донорства крови и её компонентов</w:t>
            </w:r>
            <w:r w:rsidRPr="00F43B9F">
              <w:rPr>
                <w:sz w:val="20"/>
                <w:szCs w:val="20"/>
              </w:rPr>
              <w:t>: Авто-МотоДонор (4 октября - 14 октября), Всероссийский съезд участников общественных советов (25 октября).</w:t>
            </w:r>
          </w:p>
          <w:p w:rsidR="007E3F01" w:rsidRPr="00F43B9F" w:rsidRDefault="007E3F01" w:rsidP="00F43B9F">
            <w:pPr>
              <w:ind w:firstLine="317"/>
              <w:jc w:val="both"/>
              <w:rPr>
                <w:sz w:val="20"/>
                <w:szCs w:val="20"/>
              </w:rPr>
            </w:pPr>
            <w:r w:rsidRPr="00F43B9F">
              <w:rPr>
                <w:sz w:val="20"/>
                <w:szCs w:val="20"/>
              </w:rPr>
              <w:t xml:space="preserve">По результатам открытого конкурса № 64 заключен государственный контракт № 132 /Р-Д от 12.09.2011 </w:t>
            </w:r>
            <w:r w:rsidRPr="00F43B9F">
              <w:rPr>
                <w:bCs/>
                <w:sz w:val="20"/>
                <w:szCs w:val="20"/>
              </w:rPr>
              <w:t>на</w:t>
            </w:r>
            <w:r w:rsidRPr="00F43B9F">
              <w:rPr>
                <w:b/>
                <w:bCs/>
                <w:sz w:val="20"/>
                <w:szCs w:val="20"/>
              </w:rPr>
              <w:t xml:space="preserve"> </w:t>
            </w:r>
            <w:r w:rsidRPr="00F43B9F">
              <w:rPr>
                <w:bCs/>
                <w:sz w:val="20"/>
                <w:szCs w:val="20"/>
              </w:rPr>
              <w:t>выполнение работ по разработке и реализации комплексного специального проекта для молодёжной аудитории, нацеленного на способствование развития донорского волонтерского движения в Российской Федерации.</w:t>
            </w:r>
          </w:p>
          <w:p w:rsidR="007E3F01" w:rsidRPr="00F43B9F" w:rsidRDefault="007E3F01" w:rsidP="00F43B9F">
            <w:pPr>
              <w:ind w:firstLine="317"/>
              <w:jc w:val="both"/>
              <w:rPr>
                <w:bCs/>
                <w:sz w:val="20"/>
                <w:szCs w:val="20"/>
              </w:rPr>
            </w:pPr>
            <w:r w:rsidRPr="00F43B9F">
              <w:rPr>
                <w:sz w:val="20"/>
                <w:szCs w:val="20"/>
              </w:rPr>
              <w:t xml:space="preserve">По результатам открытого аукциона № 63 заключен государственный контракт  № 136 /Р-Д от 14.09.2011 </w:t>
            </w:r>
            <w:r w:rsidRPr="00F43B9F">
              <w:rPr>
                <w:bCs/>
                <w:sz w:val="20"/>
                <w:szCs w:val="20"/>
              </w:rPr>
              <w:t>оказание услуг по изданию и распространению газеты «Службы крови» в рамках реализации комплекса мероприятий по пропаганде массового донорства крови и ее компонентов в Российской Федерации на 2011 год.</w:t>
            </w:r>
          </w:p>
          <w:p w:rsidR="007E3F01" w:rsidRPr="00F43B9F" w:rsidRDefault="007E3F01" w:rsidP="00F43B9F">
            <w:pPr>
              <w:ind w:firstLine="317"/>
              <w:jc w:val="both"/>
              <w:rPr>
                <w:sz w:val="20"/>
                <w:szCs w:val="20"/>
              </w:rPr>
            </w:pPr>
            <w:r w:rsidRPr="00F43B9F">
              <w:rPr>
                <w:sz w:val="20"/>
                <w:szCs w:val="20"/>
              </w:rPr>
              <w:t>По результатам открытого аукциона № 71 заключен государственный контракт №146 Э/Р-Д от 30 сентября</w:t>
            </w:r>
          </w:p>
          <w:p w:rsidR="007E3F01" w:rsidRPr="00F43B9F" w:rsidRDefault="007E3F01" w:rsidP="00F43B9F">
            <w:pPr>
              <w:jc w:val="both"/>
              <w:rPr>
                <w:bCs/>
                <w:sz w:val="20"/>
                <w:szCs w:val="20"/>
              </w:rPr>
            </w:pPr>
            <w:r w:rsidRPr="00F43B9F">
              <w:rPr>
                <w:sz w:val="20"/>
                <w:szCs w:val="20"/>
              </w:rPr>
              <w:t xml:space="preserve">2011 г. </w:t>
            </w:r>
            <w:r w:rsidRPr="00F43B9F">
              <w:rPr>
                <w:bCs/>
                <w:sz w:val="20"/>
                <w:szCs w:val="20"/>
              </w:rPr>
              <w:t>на оказание услуг по нанесению символики на мобильные комплексы забора крови в рамках реализации комплекса мероприятий по пропаганде массового донорства крови и ее компонентов в Российской Федерации на 2011 год.</w:t>
            </w:r>
          </w:p>
          <w:p w:rsidR="007E3F01" w:rsidRPr="00F43B9F" w:rsidRDefault="007E3F01" w:rsidP="00F43B9F">
            <w:pPr>
              <w:ind w:firstLine="317"/>
              <w:jc w:val="both"/>
              <w:rPr>
                <w:sz w:val="20"/>
                <w:szCs w:val="20"/>
              </w:rPr>
            </w:pPr>
            <w:r w:rsidRPr="00F43B9F">
              <w:rPr>
                <w:sz w:val="20"/>
                <w:szCs w:val="20"/>
              </w:rPr>
              <w:t>По результатам открытого аукциона № 94 заключен государственный контракт № 170 Э/Р-Д от 31 октября</w:t>
            </w:r>
          </w:p>
          <w:p w:rsidR="007E3F01" w:rsidRPr="00F43B9F" w:rsidRDefault="007E3F01" w:rsidP="00F43B9F">
            <w:pPr>
              <w:jc w:val="both"/>
              <w:rPr>
                <w:sz w:val="20"/>
                <w:szCs w:val="20"/>
              </w:rPr>
            </w:pPr>
            <w:r w:rsidRPr="00F43B9F">
              <w:rPr>
                <w:sz w:val="20"/>
                <w:szCs w:val="20"/>
              </w:rPr>
              <w:t xml:space="preserve">2011 г. </w:t>
            </w:r>
            <w:r w:rsidRPr="00F43B9F">
              <w:rPr>
                <w:bCs/>
                <w:sz w:val="20"/>
                <w:szCs w:val="20"/>
              </w:rPr>
              <w:t>на проведение исследований и анализа реализации комплекса мероприятий по пропаганде массового донорства крови и ее компонентов в Российской Федерации в 2011 году</w:t>
            </w:r>
            <w:r w:rsidRPr="00F43B9F">
              <w:rPr>
                <w:sz w:val="20"/>
                <w:szCs w:val="20"/>
              </w:rPr>
              <w:t>.</w:t>
            </w:r>
          </w:p>
          <w:p w:rsidR="007E3F01" w:rsidRPr="0074798A" w:rsidRDefault="007E3F01" w:rsidP="00DC46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F01" w:rsidRPr="00960848" w:rsidRDefault="007E3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F01" w:rsidRPr="00960848" w:rsidRDefault="007E3F01">
            <w:pPr>
              <w:rPr>
                <w:color w:val="000000"/>
                <w:sz w:val="22"/>
                <w:szCs w:val="22"/>
              </w:rPr>
            </w:pPr>
          </w:p>
        </w:tc>
      </w:tr>
      <w:tr w:rsidR="007E3F01" w:rsidRPr="00960848" w:rsidTr="00124E0D">
        <w:trPr>
          <w:trHeight w:val="3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01" w:rsidRDefault="007E3F01" w:rsidP="00124E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F01" w:rsidRPr="00960848" w:rsidRDefault="007E3F01">
            <w:pPr>
              <w:rPr>
                <w:color w:val="000000"/>
                <w:sz w:val="22"/>
                <w:szCs w:val="22"/>
              </w:rPr>
            </w:pPr>
            <w:r w:rsidRPr="00960848">
              <w:rPr>
                <w:color w:val="000000"/>
                <w:sz w:val="22"/>
                <w:szCs w:val="22"/>
              </w:rPr>
              <w:t>4.5.2.3.1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F01" w:rsidRPr="00960848" w:rsidRDefault="007E3F01">
            <w:pPr>
              <w:rPr>
                <w:color w:val="000000"/>
                <w:sz w:val="22"/>
                <w:szCs w:val="22"/>
              </w:rPr>
            </w:pPr>
            <w:r w:rsidRPr="00960848">
              <w:rPr>
                <w:color w:val="000000"/>
                <w:sz w:val="22"/>
                <w:szCs w:val="22"/>
              </w:rPr>
              <w:t>Подготовка и заключение соглашений с субъектами Российской Федерации о перечислении субсидий федерального бюджета бюджетам субъектов Российской Федерации на закупку оборудования и расходных материалов в 2011 г.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F01" w:rsidRPr="00960848" w:rsidRDefault="007E3F01">
            <w:pPr>
              <w:jc w:val="center"/>
              <w:rPr>
                <w:color w:val="000000"/>
                <w:sz w:val="22"/>
                <w:szCs w:val="22"/>
              </w:rPr>
            </w:pPr>
            <w:r w:rsidRPr="00960848">
              <w:rPr>
                <w:color w:val="000000"/>
                <w:sz w:val="22"/>
                <w:szCs w:val="22"/>
              </w:rPr>
              <w:t>31 марта 2011 г.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F01" w:rsidRPr="00960848" w:rsidRDefault="007E3F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октября 2011 г.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F01" w:rsidRPr="00F43B9F" w:rsidRDefault="007E3F01" w:rsidP="00DC4697">
            <w:pPr>
              <w:rPr>
                <w:color w:val="000000"/>
                <w:sz w:val="22"/>
                <w:szCs w:val="22"/>
                <w:highlight w:val="yellow"/>
              </w:rPr>
            </w:pPr>
            <w:r w:rsidRPr="00001DCB">
              <w:rPr>
                <w:bCs/>
                <w:sz w:val="20"/>
                <w:szCs w:val="20"/>
              </w:rPr>
              <w:t>Выполнено. Подписано 112 Соглашений с субъектами Российской Федерации по неонатальному скринингу и  пренатальной (дородовой) диагностике нарушений развития ребенка.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F01" w:rsidRPr="00960848" w:rsidRDefault="007E3F01" w:rsidP="00AA6F1E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F01" w:rsidRPr="00960848" w:rsidRDefault="007E3F01">
            <w:pPr>
              <w:rPr>
                <w:color w:val="000000"/>
                <w:sz w:val="22"/>
                <w:szCs w:val="22"/>
              </w:rPr>
            </w:pPr>
          </w:p>
        </w:tc>
      </w:tr>
      <w:tr w:rsidR="007E3F01" w:rsidRPr="00960848" w:rsidTr="00124E0D">
        <w:trPr>
          <w:trHeight w:val="3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01" w:rsidRDefault="007E3F01" w:rsidP="00124E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F01" w:rsidRPr="00960848" w:rsidRDefault="007E3F01">
            <w:pPr>
              <w:rPr>
                <w:color w:val="000000"/>
                <w:sz w:val="22"/>
                <w:szCs w:val="22"/>
              </w:rPr>
            </w:pPr>
            <w:r w:rsidRPr="00960848">
              <w:rPr>
                <w:color w:val="000000"/>
                <w:sz w:val="22"/>
                <w:szCs w:val="22"/>
              </w:rPr>
              <w:t>4.5.2.3.2.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F01" w:rsidRPr="00960848" w:rsidRDefault="007E3F01">
            <w:pPr>
              <w:rPr>
                <w:color w:val="000000"/>
                <w:sz w:val="22"/>
                <w:szCs w:val="22"/>
              </w:rPr>
            </w:pPr>
            <w:r w:rsidRPr="00960848">
              <w:rPr>
                <w:color w:val="000000"/>
                <w:sz w:val="22"/>
                <w:szCs w:val="22"/>
              </w:rPr>
              <w:t>Заключение в субъектах Российской Федерации государственных контрактов на поставку оборудования и расходных материалов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F01" w:rsidRPr="00960848" w:rsidRDefault="007E3F01">
            <w:pPr>
              <w:jc w:val="center"/>
              <w:rPr>
                <w:color w:val="000000"/>
                <w:sz w:val="22"/>
                <w:szCs w:val="22"/>
              </w:rPr>
            </w:pPr>
            <w:r w:rsidRPr="00960848">
              <w:rPr>
                <w:color w:val="000000"/>
                <w:sz w:val="22"/>
                <w:szCs w:val="22"/>
              </w:rPr>
              <w:t>1 июля</w:t>
            </w:r>
          </w:p>
          <w:p w:rsidR="007E3F01" w:rsidRPr="00960848" w:rsidRDefault="007E3F01">
            <w:pPr>
              <w:jc w:val="center"/>
              <w:rPr>
                <w:color w:val="000000"/>
                <w:sz w:val="22"/>
                <w:szCs w:val="22"/>
              </w:rPr>
            </w:pPr>
            <w:r w:rsidRPr="00960848">
              <w:rPr>
                <w:color w:val="000000"/>
                <w:sz w:val="22"/>
                <w:szCs w:val="22"/>
              </w:rPr>
              <w:t>2011 г.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F01" w:rsidRPr="00960848" w:rsidRDefault="007E3F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F01" w:rsidRPr="00F43B9F" w:rsidRDefault="007E3F01" w:rsidP="00DC4697">
            <w:pPr>
              <w:rPr>
                <w:color w:val="000000"/>
                <w:sz w:val="22"/>
                <w:szCs w:val="22"/>
                <w:highlight w:val="yellow"/>
              </w:rPr>
            </w:pPr>
            <w:r w:rsidRPr="00001DCB">
              <w:rPr>
                <w:bCs/>
                <w:sz w:val="20"/>
                <w:szCs w:val="20"/>
              </w:rPr>
              <w:t>Выполняется. В субъектах Российской Федерации проводятся конкурсные процедуры по реализацию мероприятий Соглашений на закупку оборудования и расходных материалов для неонатального и аудиологического скрининга, финансовое обеспечение мероприятий пренатальной диагностики и заключение контрактов.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F01" w:rsidRPr="00960848" w:rsidRDefault="007E3F01" w:rsidP="00AA6F1E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F01" w:rsidRPr="00960848" w:rsidRDefault="007E3F01">
            <w:pPr>
              <w:rPr>
                <w:color w:val="000000"/>
                <w:sz w:val="22"/>
                <w:szCs w:val="22"/>
              </w:rPr>
            </w:pPr>
            <w:r w:rsidRPr="0096084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E3F01" w:rsidRPr="00960848" w:rsidTr="00124E0D">
        <w:trPr>
          <w:trHeight w:val="3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01" w:rsidRDefault="007E3F01" w:rsidP="00124E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F01" w:rsidRPr="00960848" w:rsidRDefault="007E3F01">
            <w:pPr>
              <w:rPr>
                <w:color w:val="000000"/>
                <w:sz w:val="22"/>
                <w:szCs w:val="22"/>
              </w:rPr>
            </w:pPr>
            <w:r w:rsidRPr="00124E0D">
              <w:rPr>
                <w:color w:val="000000"/>
                <w:sz w:val="22"/>
                <w:szCs w:val="22"/>
              </w:rPr>
              <w:t>4.5.2.3.6.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F01" w:rsidRPr="00960848" w:rsidRDefault="007E3F01">
            <w:pPr>
              <w:rPr>
                <w:color w:val="000000"/>
                <w:sz w:val="22"/>
                <w:szCs w:val="22"/>
              </w:rPr>
            </w:pPr>
            <w:r w:rsidRPr="00124E0D">
              <w:rPr>
                <w:color w:val="000000"/>
                <w:sz w:val="22"/>
                <w:szCs w:val="22"/>
              </w:rPr>
              <w:t>Профессиональная подготовка специалистов, осуществляющих аудиологический скрининг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F01" w:rsidRPr="00960848" w:rsidRDefault="007E3F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октября 2011 г.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F01" w:rsidRDefault="007E3F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F01" w:rsidRPr="00F43B9F" w:rsidRDefault="007E3F01" w:rsidP="00DC4697">
            <w:pPr>
              <w:rPr>
                <w:color w:val="000000"/>
                <w:sz w:val="22"/>
                <w:szCs w:val="22"/>
                <w:highlight w:val="yellow"/>
              </w:rPr>
            </w:pPr>
            <w:r w:rsidRPr="00001DCB">
              <w:rPr>
                <w:bCs/>
                <w:sz w:val="20"/>
                <w:szCs w:val="20"/>
              </w:rPr>
              <w:t>Выполняется. Всего обучено 894 специалиста врачей-педиатров, сурдологов, отоларингологов, медицинских сестер.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F01" w:rsidRPr="00960848" w:rsidRDefault="007E3F01" w:rsidP="00AA6F1E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F01" w:rsidRPr="00960848" w:rsidRDefault="007E3F01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7E3F01" w:rsidRPr="00960848" w:rsidRDefault="007E3F01" w:rsidP="006535B5">
      <w:pPr>
        <w:tabs>
          <w:tab w:val="left" w:pos="648"/>
          <w:tab w:val="left" w:pos="5868"/>
          <w:tab w:val="left" w:pos="10561"/>
        </w:tabs>
        <w:rPr>
          <w:b/>
          <w:bCs/>
          <w:color w:val="000000"/>
        </w:rPr>
      </w:pPr>
    </w:p>
    <w:p w:rsidR="007E3F01" w:rsidRPr="00960848" w:rsidRDefault="007E3F01" w:rsidP="006535B5">
      <w:pPr>
        <w:tabs>
          <w:tab w:val="left" w:pos="648"/>
          <w:tab w:val="left" w:pos="5868"/>
          <w:tab w:val="left" w:pos="10561"/>
        </w:tabs>
        <w:rPr>
          <w:b/>
          <w:bCs/>
          <w:color w:val="000000"/>
        </w:rPr>
      </w:pPr>
      <w:r w:rsidRPr="00960848">
        <w:rPr>
          <w:b/>
          <w:bCs/>
          <w:color w:val="000000"/>
        </w:rPr>
        <w:t>Министр здравоохранения</w:t>
      </w:r>
    </w:p>
    <w:p w:rsidR="007E3F01" w:rsidRDefault="007E3F01" w:rsidP="00195106">
      <w:pPr>
        <w:jc w:val="both"/>
      </w:pPr>
      <w:r w:rsidRPr="00960848">
        <w:rPr>
          <w:b/>
          <w:bCs/>
          <w:color w:val="000000"/>
        </w:rPr>
        <w:t xml:space="preserve">и социального развития Российской Федерации    </w:t>
      </w:r>
      <w:r w:rsidRPr="00960848">
        <w:rPr>
          <w:bCs/>
          <w:color w:val="000000"/>
        </w:rPr>
        <w:t xml:space="preserve">                                                                                                                          </w:t>
      </w:r>
      <w:r w:rsidRPr="00960848">
        <w:rPr>
          <w:b/>
          <w:bCs/>
          <w:color w:val="000000"/>
        </w:rPr>
        <w:t>Т.А. Голикова</w:t>
      </w:r>
    </w:p>
    <w:sectPr w:rsidR="007E3F01" w:rsidSect="00381F3B">
      <w:footerReference w:type="even" r:id="rId10"/>
      <w:footerReference w:type="default" r:id="rId11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F01" w:rsidRDefault="007E3F01">
      <w:r>
        <w:separator/>
      </w:r>
    </w:p>
  </w:endnote>
  <w:endnote w:type="continuationSeparator" w:id="0">
    <w:p w:rsidR="007E3F01" w:rsidRDefault="007E3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F01" w:rsidRDefault="007E3F01" w:rsidP="00FE25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3F01" w:rsidRDefault="007E3F01" w:rsidP="005A4CE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F01" w:rsidRDefault="007E3F01" w:rsidP="00FE25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3F01" w:rsidRDefault="007E3F01" w:rsidP="005A4CE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F01" w:rsidRDefault="007E3F01">
      <w:r>
        <w:separator/>
      </w:r>
    </w:p>
  </w:footnote>
  <w:footnote w:type="continuationSeparator" w:id="0">
    <w:p w:rsidR="007E3F01" w:rsidRDefault="007E3F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3D13"/>
    <w:multiLevelType w:val="multilevel"/>
    <w:tmpl w:val="AC2ED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145EB0"/>
    <w:multiLevelType w:val="multilevel"/>
    <w:tmpl w:val="AC2ED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0F2C53"/>
    <w:multiLevelType w:val="hybridMultilevel"/>
    <w:tmpl w:val="B706F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9C09C7"/>
    <w:multiLevelType w:val="hybridMultilevel"/>
    <w:tmpl w:val="AC2ED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225861"/>
    <w:multiLevelType w:val="multilevel"/>
    <w:tmpl w:val="BD66673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1"/>
      <w:lvlText w:val="2.%2"/>
      <w:lvlJc w:val="left"/>
      <w:pPr>
        <w:tabs>
          <w:tab w:val="num" w:pos="576"/>
        </w:tabs>
        <w:ind w:left="576" w:hanging="576"/>
      </w:pPr>
      <w:rPr>
        <w:rFonts w:cs="Times New Roman" w:hint="default"/>
        <w:spacing w:val="0"/>
      </w:rPr>
    </w:lvl>
    <w:lvl w:ilvl="2">
      <w:start w:val="1"/>
      <w:numFmt w:val="decimal"/>
      <w:lvlText w:val="2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2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B4B"/>
    <w:rsid w:val="00001DCB"/>
    <w:rsid w:val="00001FA7"/>
    <w:rsid w:val="00015098"/>
    <w:rsid w:val="00022BAF"/>
    <w:rsid w:val="00035B38"/>
    <w:rsid w:val="00043708"/>
    <w:rsid w:val="0005267D"/>
    <w:rsid w:val="00056D94"/>
    <w:rsid w:val="0009102C"/>
    <w:rsid w:val="000A09C8"/>
    <w:rsid w:val="000A7CFC"/>
    <w:rsid w:val="000D0275"/>
    <w:rsid w:val="000D2FBB"/>
    <w:rsid w:val="000E70FA"/>
    <w:rsid w:val="000F314D"/>
    <w:rsid w:val="000F3414"/>
    <w:rsid w:val="000F6A95"/>
    <w:rsid w:val="00107402"/>
    <w:rsid w:val="00111E04"/>
    <w:rsid w:val="00123286"/>
    <w:rsid w:val="00123376"/>
    <w:rsid w:val="00124E0D"/>
    <w:rsid w:val="001340E3"/>
    <w:rsid w:val="00161180"/>
    <w:rsid w:val="00166FCA"/>
    <w:rsid w:val="00173399"/>
    <w:rsid w:val="00180EFE"/>
    <w:rsid w:val="00195106"/>
    <w:rsid w:val="00197E77"/>
    <w:rsid w:val="001A27F3"/>
    <w:rsid w:val="001A3289"/>
    <w:rsid w:val="001A5525"/>
    <w:rsid w:val="001D4EF6"/>
    <w:rsid w:val="001E0098"/>
    <w:rsid w:val="001E539C"/>
    <w:rsid w:val="0020619E"/>
    <w:rsid w:val="00217D6D"/>
    <w:rsid w:val="00234018"/>
    <w:rsid w:val="0023453D"/>
    <w:rsid w:val="00237050"/>
    <w:rsid w:val="002449B6"/>
    <w:rsid w:val="002456A8"/>
    <w:rsid w:val="00251047"/>
    <w:rsid w:val="00256905"/>
    <w:rsid w:val="00270D6D"/>
    <w:rsid w:val="00274167"/>
    <w:rsid w:val="0027691C"/>
    <w:rsid w:val="00281A59"/>
    <w:rsid w:val="00285942"/>
    <w:rsid w:val="00285E1F"/>
    <w:rsid w:val="00292B33"/>
    <w:rsid w:val="00295088"/>
    <w:rsid w:val="00296703"/>
    <w:rsid w:val="00297500"/>
    <w:rsid w:val="002A03C4"/>
    <w:rsid w:val="002A482B"/>
    <w:rsid w:val="002B1A85"/>
    <w:rsid w:val="002C2266"/>
    <w:rsid w:val="002D7D32"/>
    <w:rsid w:val="002E4253"/>
    <w:rsid w:val="002F277E"/>
    <w:rsid w:val="002F7157"/>
    <w:rsid w:val="00315BE2"/>
    <w:rsid w:val="003263D9"/>
    <w:rsid w:val="00333645"/>
    <w:rsid w:val="00336B61"/>
    <w:rsid w:val="00342736"/>
    <w:rsid w:val="0034626B"/>
    <w:rsid w:val="0035301E"/>
    <w:rsid w:val="00353B8A"/>
    <w:rsid w:val="00381F3B"/>
    <w:rsid w:val="003837E6"/>
    <w:rsid w:val="00383893"/>
    <w:rsid w:val="00383BB4"/>
    <w:rsid w:val="00394F3A"/>
    <w:rsid w:val="003A044D"/>
    <w:rsid w:val="00420777"/>
    <w:rsid w:val="00420845"/>
    <w:rsid w:val="004301C4"/>
    <w:rsid w:val="00431317"/>
    <w:rsid w:val="00435814"/>
    <w:rsid w:val="00460AE0"/>
    <w:rsid w:val="004674D4"/>
    <w:rsid w:val="00471860"/>
    <w:rsid w:val="00484AFA"/>
    <w:rsid w:val="004879C3"/>
    <w:rsid w:val="004A3C27"/>
    <w:rsid w:val="004C0F6F"/>
    <w:rsid w:val="004C1645"/>
    <w:rsid w:val="004C7322"/>
    <w:rsid w:val="004D04A3"/>
    <w:rsid w:val="004D1BB4"/>
    <w:rsid w:val="004D4ADD"/>
    <w:rsid w:val="004D7DB4"/>
    <w:rsid w:val="004F40C8"/>
    <w:rsid w:val="004F4BC4"/>
    <w:rsid w:val="00516182"/>
    <w:rsid w:val="00521443"/>
    <w:rsid w:val="00537BC5"/>
    <w:rsid w:val="00540325"/>
    <w:rsid w:val="00541C04"/>
    <w:rsid w:val="00542606"/>
    <w:rsid w:val="00547B05"/>
    <w:rsid w:val="00557873"/>
    <w:rsid w:val="00580274"/>
    <w:rsid w:val="00582070"/>
    <w:rsid w:val="00590134"/>
    <w:rsid w:val="0059198E"/>
    <w:rsid w:val="005A4CED"/>
    <w:rsid w:val="005D1D88"/>
    <w:rsid w:val="005D29EC"/>
    <w:rsid w:val="005D75B8"/>
    <w:rsid w:val="005E045B"/>
    <w:rsid w:val="005F4F8F"/>
    <w:rsid w:val="00602325"/>
    <w:rsid w:val="00606152"/>
    <w:rsid w:val="006158A6"/>
    <w:rsid w:val="006273A3"/>
    <w:rsid w:val="006533A5"/>
    <w:rsid w:val="006535B5"/>
    <w:rsid w:val="00662E39"/>
    <w:rsid w:val="00666552"/>
    <w:rsid w:val="00676117"/>
    <w:rsid w:val="00680AFC"/>
    <w:rsid w:val="00684D93"/>
    <w:rsid w:val="006879A8"/>
    <w:rsid w:val="00687FC9"/>
    <w:rsid w:val="0069306A"/>
    <w:rsid w:val="006A6692"/>
    <w:rsid w:val="006C0F30"/>
    <w:rsid w:val="006C1585"/>
    <w:rsid w:val="006C26CA"/>
    <w:rsid w:val="006D264A"/>
    <w:rsid w:val="006E30B5"/>
    <w:rsid w:val="006E605C"/>
    <w:rsid w:val="006F3F3B"/>
    <w:rsid w:val="007006F7"/>
    <w:rsid w:val="00717949"/>
    <w:rsid w:val="00721229"/>
    <w:rsid w:val="0072509A"/>
    <w:rsid w:val="00725587"/>
    <w:rsid w:val="00732E31"/>
    <w:rsid w:val="007344B3"/>
    <w:rsid w:val="00742311"/>
    <w:rsid w:val="0074798A"/>
    <w:rsid w:val="00760C46"/>
    <w:rsid w:val="0076269E"/>
    <w:rsid w:val="007705C1"/>
    <w:rsid w:val="00796AEE"/>
    <w:rsid w:val="007A07C6"/>
    <w:rsid w:val="007B021D"/>
    <w:rsid w:val="007D03A5"/>
    <w:rsid w:val="007E3F01"/>
    <w:rsid w:val="007F28C3"/>
    <w:rsid w:val="008030EC"/>
    <w:rsid w:val="008049AE"/>
    <w:rsid w:val="00806601"/>
    <w:rsid w:val="00812442"/>
    <w:rsid w:val="008154D2"/>
    <w:rsid w:val="00821E68"/>
    <w:rsid w:val="00822F1B"/>
    <w:rsid w:val="008800DE"/>
    <w:rsid w:val="0088155C"/>
    <w:rsid w:val="00890AE4"/>
    <w:rsid w:val="00897741"/>
    <w:rsid w:val="008B1FB3"/>
    <w:rsid w:val="008B385A"/>
    <w:rsid w:val="008B3C72"/>
    <w:rsid w:val="008B3FBA"/>
    <w:rsid w:val="008D3B67"/>
    <w:rsid w:val="008D6246"/>
    <w:rsid w:val="008E3C4D"/>
    <w:rsid w:val="008F693B"/>
    <w:rsid w:val="0091127C"/>
    <w:rsid w:val="009179E4"/>
    <w:rsid w:val="0093051C"/>
    <w:rsid w:val="009344F9"/>
    <w:rsid w:val="00952182"/>
    <w:rsid w:val="00960848"/>
    <w:rsid w:val="00963DE2"/>
    <w:rsid w:val="00965D73"/>
    <w:rsid w:val="00977AC9"/>
    <w:rsid w:val="00983350"/>
    <w:rsid w:val="00994E14"/>
    <w:rsid w:val="009975E3"/>
    <w:rsid w:val="009A1793"/>
    <w:rsid w:val="009A3487"/>
    <w:rsid w:val="009B002C"/>
    <w:rsid w:val="009B7D36"/>
    <w:rsid w:val="009C1249"/>
    <w:rsid w:val="009C234A"/>
    <w:rsid w:val="009D71B2"/>
    <w:rsid w:val="009E6FEA"/>
    <w:rsid w:val="009F6CDC"/>
    <w:rsid w:val="00A0078D"/>
    <w:rsid w:val="00A01DC0"/>
    <w:rsid w:val="00A12050"/>
    <w:rsid w:val="00A12510"/>
    <w:rsid w:val="00A1495D"/>
    <w:rsid w:val="00A22EB3"/>
    <w:rsid w:val="00A24576"/>
    <w:rsid w:val="00A3231C"/>
    <w:rsid w:val="00A33ECB"/>
    <w:rsid w:val="00A374E3"/>
    <w:rsid w:val="00A40496"/>
    <w:rsid w:val="00A522CB"/>
    <w:rsid w:val="00A52E10"/>
    <w:rsid w:val="00A75D92"/>
    <w:rsid w:val="00A80EC3"/>
    <w:rsid w:val="00A94484"/>
    <w:rsid w:val="00A97F81"/>
    <w:rsid w:val="00AA1FC1"/>
    <w:rsid w:val="00AA3B33"/>
    <w:rsid w:val="00AA4498"/>
    <w:rsid w:val="00AA6F1E"/>
    <w:rsid w:val="00AB565A"/>
    <w:rsid w:val="00AB5D9E"/>
    <w:rsid w:val="00AD387A"/>
    <w:rsid w:val="00AE525E"/>
    <w:rsid w:val="00B02CDB"/>
    <w:rsid w:val="00B0673E"/>
    <w:rsid w:val="00B10215"/>
    <w:rsid w:val="00B10EA2"/>
    <w:rsid w:val="00B11F5F"/>
    <w:rsid w:val="00B15ABE"/>
    <w:rsid w:val="00B200F3"/>
    <w:rsid w:val="00B24A21"/>
    <w:rsid w:val="00B3222A"/>
    <w:rsid w:val="00B35A07"/>
    <w:rsid w:val="00B50AFC"/>
    <w:rsid w:val="00B71DF2"/>
    <w:rsid w:val="00B968B5"/>
    <w:rsid w:val="00BA6E35"/>
    <w:rsid w:val="00BB4B50"/>
    <w:rsid w:val="00BC4CCC"/>
    <w:rsid w:val="00C07087"/>
    <w:rsid w:val="00C1297B"/>
    <w:rsid w:val="00C132A1"/>
    <w:rsid w:val="00C26F96"/>
    <w:rsid w:val="00C27294"/>
    <w:rsid w:val="00C30447"/>
    <w:rsid w:val="00C30CC1"/>
    <w:rsid w:val="00C46CFF"/>
    <w:rsid w:val="00C50EE0"/>
    <w:rsid w:val="00C643DD"/>
    <w:rsid w:val="00C67C17"/>
    <w:rsid w:val="00C74E0C"/>
    <w:rsid w:val="00C75BC2"/>
    <w:rsid w:val="00C7631B"/>
    <w:rsid w:val="00CA2476"/>
    <w:rsid w:val="00CA269C"/>
    <w:rsid w:val="00CC5439"/>
    <w:rsid w:val="00CC5D81"/>
    <w:rsid w:val="00CE1A60"/>
    <w:rsid w:val="00D0147E"/>
    <w:rsid w:val="00D11035"/>
    <w:rsid w:val="00D118F1"/>
    <w:rsid w:val="00D1196B"/>
    <w:rsid w:val="00D22D20"/>
    <w:rsid w:val="00D2673D"/>
    <w:rsid w:val="00D31209"/>
    <w:rsid w:val="00D331C5"/>
    <w:rsid w:val="00D44B75"/>
    <w:rsid w:val="00D53B61"/>
    <w:rsid w:val="00D5523D"/>
    <w:rsid w:val="00D56878"/>
    <w:rsid w:val="00D71445"/>
    <w:rsid w:val="00D72884"/>
    <w:rsid w:val="00D7581A"/>
    <w:rsid w:val="00D8013A"/>
    <w:rsid w:val="00D8271B"/>
    <w:rsid w:val="00D94B06"/>
    <w:rsid w:val="00D955C5"/>
    <w:rsid w:val="00DC0EB8"/>
    <w:rsid w:val="00DC4697"/>
    <w:rsid w:val="00DC7F91"/>
    <w:rsid w:val="00DD6DCF"/>
    <w:rsid w:val="00DD7712"/>
    <w:rsid w:val="00DE171E"/>
    <w:rsid w:val="00DE5D09"/>
    <w:rsid w:val="00E13426"/>
    <w:rsid w:val="00E1486B"/>
    <w:rsid w:val="00E22103"/>
    <w:rsid w:val="00E23094"/>
    <w:rsid w:val="00E26B4B"/>
    <w:rsid w:val="00E274D1"/>
    <w:rsid w:val="00E30F3C"/>
    <w:rsid w:val="00E343C0"/>
    <w:rsid w:val="00E42D50"/>
    <w:rsid w:val="00E464E9"/>
    <w:rsid w:val="00E64A24"/>
    <w:rsid w:val="00E65DA7"/>
    <w:rsid w:val="00E672E4"/>
    <w:rsid w:val="00E71256"/>
    <w:rsid w:val="00E7592B"/>
    <w:rsid w:val="00E959D5"/>
    <w:rsid w:val="00EA195B"/>
    <w:rsid w:val="00EB1D84"/>
    <w:rsid w:val="00EC0E90"/>
    <w:rsid w:val="00EC3884"/>
    <w:rsid w:val="00EE0DFC"/>
    <w:rsid w:val="00EE70F2"/>
    <w:rsid w:val="00EF078B"/>
    <w:rsid w:val="00EF154D"/>
    <w:rsid w:val="00EF77D9"/>
    <w:rsid w:val="00F12A2A"/>
    <w:rsid w:val="00F23094"/>
    <w:rsid w:val="00F3041F"/>
    <w:rsid w:val="00F433FB"/>
    <w:rsid w:val="00F43B9F"/>
    <w:rsid w:val="00F44669"/>
    <w:rsid w:val="00F52A45"/>
    <w:rsid w:val="00F544C7"/>
    <w:rsid w:val="00F5579B"/>
    <w:rsid w:val="00F642A5"/>
    <w:rsid w:val="00F70B6D"/>
    <w:rsid w:val="00F72B28"/>
    <w:rsid w:val="00F752F7"/>
    <w:rsid w:val="00F91B81"/>
    <w:rsid w:val="00F96C14"/>
    <w:rsid w:val="00FB28AD"/>
    <w:rsid w:val="00FD00D4"/>
    <w:rsid w:val="00FE25B5"/>
    <w:rsid w:val="00FF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D4"/>
    <w:rPr>
      <w:sz w:val="24"/>
      <w:szCs w:val="24"/>
      <w:lang w:eastAsia="ko-KR"/>
    </w:rPr>
  </w:style>
  <w:style w:type="paragraph" w:styleId="Heading1">
    <w:name w:val="heading 1"/>
    <w:aliases w:val="1,h1,H1,app heading 1,ITT t1,II+,I,H11,H12,H13,H14,H15,H16,H17,H18,H111,H121,H131,H141,H151,H161,H171,H19,H112,H122,H132,H142,H152,H162,H172,H181,H1111,H1211,H1311,H1411,H1511,H1611,H1711,H110,H113,H123,H133,H143,H153,H163,H173,H114,g,Заголо"/>
    <w:basedOn w:val="Normal"/>
    <w:next w:val="Heading2"/>
    <w:link w:val="Heading1Char"/>
    <w:uiPriority w:val="99"/>
    <w:qFormat/>
    <w:rsid w:val="006533A5"/>
    <w:pPr>
      <w:keepNext/>
      <w:pageBreakBefore/>
      <w:spacing w:before="240" w:after="120" w:line="360" w:lineRule="auto"/>
      <w:jc w:val="center"/>
      <w:outlineLvl w:val="0"/>
    </w:pPr>
    <w:rPr>
      <w:rFonts w:ascii="Arial" w:hAnsi="Arial" w:cs="Arial"/>
      <w:b/>
      <w:bCs/>
      <w:cap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33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,h1 Char,H1 Char,app heading 1 Char,ITT t1 Char,II+ Char,I Char,H11 Char,H12 Char,H13 Char,H14 Char,H15 Char,H16 Char,H17 Char,H18 Char,H111 Char,H121 Char,H131 Char,H141 Char,H151 Char,H161 Char,H171 Char,H19 Char,H112 Char,g Char"/>
    <w:basedOn w:val="DefaultParagraphFont"/>
    <w:link w:val="Heading1"/>
    <w:uiPriority w:val="9"/>
    <w:rsid w:val="00B9278C"/>
    <w:rPr>
      <w:rFonts w:asciiTheme="majorHAnsi" w:eastAsiaTheme="majorEastAsia" w:hAnsiTheme="majorHAnsi" w:cstheme="majorBidi"/>
      <w:b/>
      <w:bCs/>
      <w:kern w:val="32"/>
      <w:sz w:val="32"/>
      <w:szCs w:val="32"/>
      <w:lang w:eastAsia="ko-K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278C"/>
    <w:rPr>
      <w:rFonts w:asciiTheme="majorHAnsi" w:eastAsiaTheme="majorEastAsia" w:hAnsiTheme="majorHAnsi" w:cstheme="majorBidi"/>
      <w:b/>
      <w:bCs/>
      <w:i/>
      <w:iCs/>
      <w:sz w:val="28"/>
      <w:szCs w:val="28"/>
      <w:lang w:eastAsia="ko-KR"/>
    </w:rPr>
  </w:style>
  <w:style w:type="paragraph" w:customStyle="1" w:styleId="Style">
    <w:name w:val="Style"/>
    <w:basedOn w:val="BodyText"/>
    <w:uiPriority w:val="99"/>
    <w:rsid w:val="00056D94"/>
    <w:pPr>
      <w:spacing w:before="120" w:line="360" w:lineRule="auto"/>
      <w:ind w:firstLine="709"/>
      <w:jc w:val="both"/>
    </w:pPr>
    <w:rPr>
      <w:rFonts w:cs="Arial"/>
      <w:color w:val="000000"/>
      <w:kern w:val="2"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5820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8271B"/>
    <w:rPr>
      <w:rFonts w:eastAsia="Batang" w:cs="Times New Roman"/>
      <w:sz w:val="24"/>
      <w:szCs w:val="24"/>
      <w:lang w:val="ru-RU" w:eastAsia="ko-KR" w:bidi="ar-SA"/>
    </w:rPr>
  </w:style>
  <w:style w:type="paragraph" w:customStyle="1" w:styleId="21">
    <w:name w:val="Заголовок 2.1"/>
    <w:basedOn w:val="Heading2"/>
    <w:autoRedefine/>
    <w:uiPriority w:val="99"/>
    <w:rsid w:val="00295088"/>
    <w:pPr>
      <w:numPr>
        <w:ilvl w:val="1"/>
        <w:numId w:val="1"/>
      </w:numPr>
      <w:spacing w:line="360" w:lineRule="auto"/>
      <w:jc w:val="both"/>
    </w:pPr>
    <w:rPr>
      <w:rFonts w:ascii="Times New Roman" w:hAnsi="Times New Roman"/>
      <w:i w:val="0"/>
      <w:iCs w:val="0"/>
      <w:sz w:val="32"/>
      <w:szCs w:val="32"/>
      <w:lang w:eastAsia="ru-RU"/>
    </w:rPr>
  </w:style>
  <w:style w:type="paragraph" w:customStyle="1" w:styleId="1">
    <w:name w:val="Стиль1"/>
    <w:basedOn w:val="Normal"/>
    <w:uiPriority w:val="99"/>
    <w:rsid w:val="00CC5D81"/>
    <w:pPr>
      <w:spacing w:line="360" w:lineRule="auto"/>
      <w:ind w:firstLine="709"/>
      <w:jc w:val="both"/>
    </w:pPr>
    <w:rPr>
      <w:b/>
      <w:sz w:val="28"/>
      <w:szCs w:val="28"/>
      <w:lang w:val="en-US" w:eastAsia="ru-RU"/>
    </w:rPr>
  </w:style>
  <w:style w:type="paragraph" w:customStyle="1" w:styleId="a">
    <w:name w:val="!!!"/>
    <w:uiPriority w:val="99"/>
    <w:rsid w:val="00217D6D"/>
    <w:pPr>
      <w:autoSpaceDE w:val="0"/>
      <w:autoSpaceDN w:val="0"/>
      <w:adjustRightInd w:val="0"/>
      <w:jc w:val="center"/>
      <w:outlineLvl w:val="1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A4CE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278C"/>
    <w:rPr>
      <w:sz w:val="24"/>
      <w:szCs w:val="24"/>
      <w:lang w:eastAsia="ko-KR"/>
    </w:rPr>
  </w:style>
  <w:style w:type="character" w:styleId="PageNumber">
    <w:name w:val="page number"/>
    <w:basedOn w:val="DefaultParagraphFont"/>
    <w:uiPriority w:val="99"/>
    <w:rsid w:val="005A4CED"/>
    <w:rPr>
      <w:rFonts w:cs="Times New Roman"/>
    </w:rPr>
  </w:style>
  <w:style w:type="paragraph" w:customStyle="1" w:styleId="CharChar2">
    <w:name w:val="Char Char2"/>
    <w:basedOn w:val="Normal"/>
    <w:uiPriority w:val="99"/>
    <w:rsid w:val="00EE0DF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EE0DFC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CA26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harChar21">
    <w:name w:val="Char Char21"/>
    <w:basedOn w:val="Normal"/>
    <w:uiPriority w:val="99"/>
    <w:rsid w:val="001733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90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erbank-a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252</TotalTime>
  <Pages>1</Pages>
  <Words>9692</Words>
  <Characters>-32766</Characters>
  <Application>Microsoft Office Outlook</Application>
  <DocSecurity>0</DocSecurity>
  <Lines>0</Lines>
  <Paragraphs>0</Paragraphs>
  <ScaleCrop>false</ScaleCrop>
  <Company>users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user</dc:creator>
  <cp:keywords/>
  <dc:description/>
  <cp:lastModifiedBy>Исмаилова Гулизар Гасановна</cp:lastModifiedBy>
  <cp:revision>9</cp:revision>
  <cp:lastPrinted>2011-11-16T08:01:00Z</cp:lastPrinted>
  <dcterms:created xsi:type="dcterms:W3CDTF">2011-11-08T12:55:00Z</dcterms:created>
  <dcterms:modified xsi:type="dcterms:W3CDTF">2011-11-16T09:38:00Z</dcterms:modified>
</cp:coreProperties>
</file>