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4A7D49" w:rsidRPr="00DF7EAD" w:rsidTr="00822C65">
        <w:tc>
          <w:tcPr>
            <w:tcW w:w="5070" w:type="dxa"/>
          </w:tcPr>
          <w:p w:rsidR="004A7D49" w:rsidRPr="00DF7EAD" w:rsidRDefault="004A7D49" w:rsidP="00BA2CEE">
            <w:pPr>
              <w:pStyle w:val="Heading5"/>
              <w:numPr>
                <w:ilvl w:val="4"/>
                <w:numId w:val="3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4A7D49" w:rsidRPr="00DF7EAD" w:rsidRDefault="004A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</w:t>
            </w:r>
          </w:p>
          <w:p w:rsidR="004A7D49" w:rsidRPr="00DF7EAD" w:rsidRDefault="004A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«дерматовенерология»,</w:t>
            </w:r>
          </w:p>
          <w:p w:rsidR="004A7D49" w:rsidRPr="00DF7EAD" w:rsidRDefault="004A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 приказом</w:t>
            </w:r>
          </w:p>
          <w:p w:rsidR="004A7D49" w:rsidRPr="00DF7EAD" w:rsidRDefault="004A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4A7D49" w:rsidRPr="00DF7EAD" w:rsidRDefault="004A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4A7D49" w:rsidRPr="00DF7EAD" w:rsidRDefault="004A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Pr="00DF7EAD">
              <w:rPr>
                <w:rFonts w:ascii="Times New Roman" w:hAnsi="Times New Roman"/>
                <w:sz w:val="28"/>
                <w:szCs w:val="28"/>
              </w:rPr>
              <w:t xml:space="preserve">от «___»________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EAD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DF7EAD">
              <w:rPr>
                <w:rFonts w:ascii="Times New Roman" w:hAnsi="Times New Roman"/>
                <w:sz w:val="28"/>
                <w:szCs w:val="28"/>
              </w:rPr>
              <w:t>. № ____</w:t>
            </w:r>
          </w:p>
          <w:p w:rsidR="004A7D49" w:rsidRPr="00DF7EAD" w:rsidRDefault="004A7D4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D49" w:rsidRPr="00DF7EAD" w:rsidRDefault="004A7D49" w:rsidP="00822C65">
            <w:pPr>
              <w:pStyle w:val="Heading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4A7D49" w:rsidRPr="00C15D97" w:rsidRDefault="004A7D49" w:rsidP="00DD5BF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7D49" w:rsidRPr="003E3D6C" w:rsidRDefault="004A7D49" w:rsidP="00DD5BF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GB"/>
        </w:rPr>
      </w:pPr>
      <w:r w:rsidRPr="003E3D6C">
        <w:rPr>
          <w:rFonts w:ascii="Times New Roman" w:hAnsi="Times New Roman" w:cs="Times New Roman"/>
          <w:bCs w:val="0"/>
          <w:sz w:val="28"/>
          <w:szCs w:val="28"/>
          <w:lang w:eastAsia="en-GB"/>
        </w:rPr>
        <w:t>Правила организации деятельности подросткового специализированного центра профилактики и лечения инф</w:t>
      </w:r>
      <w:r>
        <w:rPr>
          <w:rFonts w:ascii="Times New Roman" w:hAnsi="Times New Roman" w:cs="Times New Roman"/>
          <w:bCs w:val="0"/>
          <w:sz w:val="28"/>
          <w:szCs w:val="28"/>
          <w:lang w:eastAsia="en-GB"/>
        </w:rPr>
        <w:t>екций, передаваемых половым путе</w:t>
      </w:r>
      <w:r w:rsidRPr="003E3D6C">
        <w:rPr>
          <w:rFonts w:ascii="Times New Roman" w:hAnsi="Times New Roman" w:cs="Times New Roman"/>
          <w:bCs w:val="0"/>
          <w:sz w:val="28"/>
          <w:szCs w:val="28"/>
          <w:lang w:eastAsia="en-GB"/>
        </w:rPr>
        <w:t>м</w:t>
      </w:r>
      <w:r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 кожно-венерологического диспансера</w:t>
      </w:r>
    </w:p>
    <w:p w:rsidR="004A7D49" w:rsidRPr="00C15D97" w:rsidRDefault="004A7D49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D49" w:rsidRPr="00F42885" w:rsidRDefault="004A7D49" w:rsidP="00F4288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Настоящ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15D97">
        <w:rPr>
          <w:rFonts w:ascii="Times New Roman" w:hAnsi="Times New Roman"/>
          <w:sz w:val="28"/>
          <w:szCs w:val="28"/>
          <w:lang w:val="ru-RU"/>
        </w:rPr>
        <w:t>е П</w:t>
      </w:r>
      <w:r>
        <w:rPr>
          <w:rFonts w:ascii="Times New Roman" w:hAnsi="Times New Roman"/>
          <w:sz w:val="28"/>
          <w:szCs w:val="28"/>
          <w:lang w:val="ru-RU"/>
        </w:rPr>
        <w:t>равила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определя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 w:rsidRPr="00C15D97">
        <w:rPr>
          <w:rFonts w:ascii="Times New Roman" w:hAnsi="Times New Roman"/>
          <w:sz w:val="28"/>
          <w:szCs w:val="28"/>
          <w:lang w:val="ru-RU"/>
        </w:rPr>
        <w:t>организаци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деятельности подросткового специализированного центра профилактики и лечения инфекций, передаваемых половым путем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35EC">
        <w:rPr>
          <w:rFonts w:ascii="Times New Roman" w:hAnsi="Times New Roman"/>
          <w:bCs/>
          <w:sz w:val="28"/>
          <w:szCs w:val="28"/>
          <w:lang w:val="ru-RU"/>
        </w:rPr>
        <w:t>кожно-венерологического диспансера</w:t>
      </w:r>
      <w:r w:rsidRPr="00F4288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A7D49" w:rsidRPr="00C15D97" w:rsidRDefault="004A7D49" w:rsidP="00BA2C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C15D97">
        <w:rPr>
          <w:rFonts w:ascii="Times New Roman" w:hAnsi="Times New Roman"/>
          <w:sz w:val="28"/>
          <w:szCs w:val="28"/>
          <w:lang w:val="ru-RU"/>
        </w:rPr>
        <w:t>одростков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специализированн</w:t>
      </w:r>
      <w:r>
        <w:rPr>
          <w:rFonts w:ascii="Times New Roman" w:hAnsi="Times New Roman"/>
          <w:sz w:val="28"/>
          <w:szCs w:val="28"/>
          <w:lang w:val="ru-RU"/>
        </w:rPr>
        <w:t>ый центр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профилактики и лечения инфекций, передаваемых половым путем </w:t>
      </w:r>
      <w:r>
        <w:rPr>
          <w:rFonts w:ascii="Times New Roman" w:hAnsi="Times New Roman"/>
          <w:sz w:val="28"/>
          <w:szCs w:val="28"/>
          <w:lang w:val="ru-RU"/>
        </w:rPr>
        <w:t xml:space="preserve">(далее – Центр) является структурным подразделением </w:t>
      </w:r>
      <w:r w:rsidRPr="00E635EC">
        <w:rPr>
          <w:rFonts w:ascii="Times New Roman" w:hAnsi="Times New Roman"/>
          <w:bCs/>
          <w:sz w:val="28"/>
          <w:szCs w:val="28"/>
          <w:lang w:val="ru-RU"/>
        </w:rPr>
        <w:t>кожно-венерологического диспансера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(далее – Диспансер)</w:t>
      </w:r>
      <w:r>
        <w:rPr>
          <w:rFonts w:ascii="Times New Roman" w:hAnsi="Times New Roman"/>
          <w:sz w:val="28"/>
          <w:szCs w:val="28"/>
          <w:lang w:val="ru-RU"/>
        </w:rPr>
        <w:t xml:space="preserve"> в амбулаторных условиях.</w:t>
      </w:r>
    </w:p>
    <w:p w:rsidR="004A7D49" w:rsidRPr="00C15D97" w:rsidRDefault="004A7D49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Центр </w:t>
      </w:r>
      <w:r>
        <w:rPr>
          <w:rFonts w:ascii="Times New Roman" w:hAnsi="Times New Roman"/>
          <w:sz w:val="28"/>
          <w:szCs w:val="28"/>
          <w:lang w:val="ru-RU"/>
        </w:rPr>
        <w:t>создается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для оказания первичной специализированной медико-санитарной помощи  несовершеннолетним с инфекция</w:t>
      </w:r>
      <w:r>
        <w:rPr>
          <w:rFonts w:ascii="Times New Roman" w:hAnsi="Times New Roman"/>
          <w:sz w:val="28"/>
          <w:szCs w:val="28"/>
          <w:lang w:val="ru-RU"/>
        </w:rPr>
        <w:t>ми, передаваемыми половым путем</w:t>
      </w:r>
      <w:r w:rsidRPr="00C15D97">
        <w:rPr>
          <w:rFonts w:ascii="Times New Roman" w:hAnsi="Times New Roman"/>
          <w:sz w:val="28"/>
          <w:szCs w:val="28"/>
          <w:lang w:val="ru-RU"/>
        </w:rPr>
        <w:t>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:rsidR="004A7D49" w:rsidRPr="00C15D97" w:rsidRDefault="004A7D49" w:rsidP="00C605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На должность заведующего </w:t>
      </w:r>
      <w:r>
        <w:rPr>
          <w:rFonts w:ascii="Times New Roman" w:hAnsi="Times New Roman"/>
          <w:sz w:val="28"/>
          <w:szCs w:val="28"/>
          <w:lang w:val="ru-RU"/>
        </w:rPr>
        <w:t>и врача-дерматовенеролога Центра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назначается специалист, соответствующий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валификационным </w:t>
      </w:r>
      <w:hyperlink r:id="rId7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требованиям</w:t>
        </w:r>
      </w:hyperlink>
      <w:r w:rsidRPr="00C15D97">
        <w:rPr>
          <w:rFonts w:ascii="Times New Roman" w:hAnsi="Times New Roman"/>
          <w:sz w:val="28"/>
          <w:szCs w:val="28"/>
          <w:lang w:val="ru-RU"/>
        </w:rPr>
        <w:t xml:space="preserve"> к специалистам с высшим и послевузовским медицинским и фармацевтическим образованием в сфере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здравоохранения, утвержденным п</w:t>
      </w:r>
      <w:r w:rsidRPr="00C15D97">
        <w:rPr>
          <w:rFonts w:ascii="Times New Roman" w:hAnsi="Times New Roman"/>
          <w:sz w:val="28"/>
          <w:szCs w:val="28"/>
          <w:lang w:val="ru-RU"/>
        </w:rPr>
        <w:t>риказом Мин</w:t>
      </w:r>
      <w:r>
        <w:rPr>
          <w:rFonts w:ascii="Times New Roman" w:hAnsi="Times New Roman"/>
          <w:sz w:val="28"/>
          <w:szCs w:val="28"/>
          <w:lang w:val="ru-RU"/>
        </w:rPr>
        <w:t xml:space="preserve">истерства здравоохранения и социального развития Российской Федерации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от 7 июля </w:t>
      </w:r>
      <w:smartTag w:uri="urn:schemas-microsoft-com:office:smarttags" w:element="metricconverter">
        <w:smartTagPr>
          <w:attr w:name="ProductID" w:val="2009 г"/>
        </w:smartTagPr>
        <w:r w:rsidRPr="00C15D97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Pr="00C15D9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415н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специальности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C15D97"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4A7D49" w:rsidRPr="00C15D97" w:rsidRDefault="004A7D49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В структуре </w:t>
      </w:r>
      <w:r>
        <w:rPr>
          <w:rFonts w:ascii="Times New Roman" w:hAnsi="Times New Roman"/>
          <w:sz w:val="28"/>
          <w:szCs w:val="28"/>
          <w:lang w:val="ru-RU"/>
        </w:rPr>
        <w:t>Ц</w:t>
      </w:r>
      <w:r w:rsidRPr="00C15D97">
        <w:rPr>
          <w:rFonts w:ascii="Times New Roman" w:hAnsi="Times New Roman"/>
          <w:sz w:val="28"/>
          <w:szCs w:val="28"/>
          <w:lang w:val="ru-RU"/>
        </w:rPr>
        <w:t>ентра рекомендуется предусматривать:</w:t>
      </w:r>
    </w:p>
    <w:p w:rsidR="004A7D49" w:rsidRPr="00C15D97" w:rsidRDefault="004A7D49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регистратуру;</w:t>
      </w:r>
    </w:p>
    <w:p w:rsidR="004A7D49" w:rsidRPr="00C15D97" w:rsidRDefault="004A7D49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консультативно-диагностическое отделение (кабинеты оказания лечебно-диагностической помощи);</w:t>
      </w:r>
    </w:p>
    <w:p w:rsidR="004A7D49" w:rsidRPr="00C15D97" w:rsidRDefault="004A7D49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отделение психологической помощи;</w:t>
      </w:r>
    </w:p>
    <w:p w:rsidR="004A7D49" w:rsidRPr="00C15D97" w:rsidRDefault="004A7D49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процедурный кабинет.</w:t>
      </w:r>
    </w:p>
    <w:p w:rsidR="004A7D49" w:rsidRPr="00C15D97" w:rsidRDefault="004A7D49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>Основными функциями Центра являются:</w:t>
      </w:r>
    </w:p>
    <w:p w:rsidR="004A7D49" w:rsidRPr="00C15D97" w:rsidRDefault="004A7D49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консультативная помощь несовершеннолетним по телефону горячей линии и направл</w:t>
      </w:r>
      <w:r>
        <w:rPr>
          <w:rFonts w:ascii="Times New Roman" w:hAnsi="Times New Roman"/>
          <w:sz w:val="28"/>
          <w:szCs w:val="28"/>
          <w:lang w:val="ru-RU"/>
        </w:rPr>
        <w:t>ение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 на медицинский прием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либо переадрес</w:t>
      </w:r>
      <w:r>
        <w:rPr>
          <w:rFonts w:ascii="Times New Roman" w:hAnsi="Times New Roman"/>
          <w:sz w:val="28"/>
          <w:szCs w:val="28"/>
          <w:lang w:val="ru-RU"/>
        </w:rPr>
        <w:t>ация звонков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в службы, оказывающие социальную поддержку несовершеннолетним;</w:t>
      </w:r>
    </w:p>
    <w:p w:rsidR="004A7D49" w:rsidRPr="00C15D97" w:rsidRDefault="004A7D49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разъяснительная работа по профилактике </w:t>
      </w:r>
      <w:r>
        <w:rPr>
          <w:rFonts w:ascii="Times New Roman" w:hAnsi="Times New Roman"/>
          <w:sz w:val="28"/>
          <w:szCs w:val="28"/>
          <w:lang w:val="ru-RU"/>
        </w:rPr>
        <w:t>инфекций, передаваемых половым путем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и ВИЧ-инфекции,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C15D97">
        <w:rPr>
          <w:rFonts w:ascii="Times New Roman" w:hAnsi="Times New Roman"/>
          <w:sz w:val="28"/>
          <w:szCs w:val="28"/>
          <w:lang w:val="ru-RU"/>
        </w:rPr>
        <w:t>вопросам половой и личной гигиены в рамках консультативных приемов и при проведении лекций и семинаров;</w:t>
      </w:r>
    </w:p>
    <w:p w:rsidR="004A7D49" w:rsidRPr="00C15D97" w:rsidRDefault="004A7D49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разработка и распространение информационных материалов по вопроса</w:t>
      </w:r>
      <w:r>
        <w:rPr>
          <w:rFonts w:ascii="Times New Roman" w:hAnsi="Times New Roman"/>
          <w:sz w:val="28"/>
          <w:szCs w:val="28"/>
          <w:lang w:val="ru-RU"/>
        </w:rPr>
        <w:t>м профилактики инфекций, передаваемых половым путем,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и ВИЧ-инфекции среди молодежи;</w:t>
      </w:r>
    </w:p>
    <w:p w:rsidR="004A7D49" w:rsidRPr="00C15D97" w:rsidRDefault="004A7D49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организационные и обучающие мероприятия для добровольцев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D97">
        <w:rPr>
          <w:rFonts w:ascii="Times New Roman" w:hAnsi="Times New Roman"/>
          <w:sz w:val="28"/>
          <w:szCs w:val="28"/>
          <w:lang w:val="ru-RU"/>
        </w:rPr>
        <w:t>с целью их дальнейшей работы, н</w:t>
      </w:r>
      <w:r>
        <w:rPr>
          <w:rFonts w:ascii="Times New Roman" w:hAnsi="Times New Roman"/>
          <w:sz w:val="28"/>
          <w:szCs w:val="28"/>
          <w:lang w:val="ru-RU"/>
        </w:rPr>
        <w:t>аправленной на профилактику инфекций, передаваемых половым путем</w:t>
      </w:r>
      <w:r w:rsidRPr="00C15D97">
        <w:rPr>
          <w:rFonts w:ascii="Times New Roman" w:hAnsi="Times New Roman"/>
          <w:sz w:val="28"/>
          <w:szCs w:val="28"/>
          <w:lang w:val="ru-RU"/>
        </w:rPr>
        <w:t>, в среде целевых групп;</w:t>
      </w:r>
    </w:p>
    <w:p w:rsidR="004A7D49" w:rsidRPr="00C15D97" w:rsidRDefault="004A7D49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лечение </w:t>
      </w:r>
      <w:r>
        <w:rPr>
          <w:rFonts w:ascii="Times New Roman" w:hAnsi="Times New Roman"/>
          <w:sz w:val="28"/>
          <w:szCs w:val="28"/>
          <w:lang w:val="ru-RU"/>
        </w:rPr>
        <w:t>больных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основе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установленных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стандарт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медицинской помощи;</w:t>
      </w:r>
    </w:p>
    <w:p w:rsidR="004A7D49" w:rsidRDefault="004A7D49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A7D49" w:rsidRDefault="004A7D49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Структура </w:t>
      </w:r>
      <w:r>
        <w:rPr>
          <w:rFonts w:ascii="Times New Roman" w:hAnsi="Times New Roman"/>
          <w:sz w:val="28"/>
          <w:szCs w:val="28"/>
          <w:lang w:val="ru-RU"/>
        </w:rPr>
        <w:t>Центра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штатная численность устанавливаются руководителем медицинской организации, в составе которой создан </w:t>
      </w:r>
      <w:r>
        <w:rPr>
          <w:rFonts w:ascii="Times New Roman" w:hAnsi="Times New Roman"/>
          <w:sz w:val="28"/>
          <w:szCs w:val="28"/>
          <w:lang w:val="ru-RU"/>
        </w:rPr>
        <w:t>Центр</w:t>
      </w:r>
      <w:r w:rsidRPr="00C15D97">
        <w:rPr>
          <w:rFonts w:ascii="Times New Roman" w:hAnsi="Times New Roman"/>
          <w:sz w:val="28"/>
          <w:szCs w:val="28"/>
          <w:lang w:val="ru-RU"/>
        </w:rPr>
        <w:t>, исходя из объема проводимой лечебно-диагностической работы, с учетом р</w:t>
      </w:r>
      <w:r>
        <w:rPr>
          <w:rFonts w:ascii="Times New Roman" w:hAnsi="Times New Roman"/>
          <w:sz w:val="28"/>
          <w:szCs w:val="28"/>
          <w:lang w:val="ru-RU"/>
        </w:rPr>
        <w:t xml:space="preserve">екомендуемых штатных нормативов, установленных </w:t>
      </w:r>
      <w:r w:rsidRPr="00C15D97">
        <w:rPr>
          <w:rFonts w:ascii="Times New Roman" w:hAnsi="Times New Roman"/>
          <w:sz w:val="28"/>
          <w:szCs w:val="28"/>
          <w:lang w:val="ru-RU"/>
        </w:rPr>
        <w:t>приложени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74F4">
        <w:rPr>
          <w:rFonts w:ascii="Times New Roman" w:hAnsi="Times New Roman"/>
          <w:sz w:val="28"/>
          <w:szCs w:val="28"/>
          <w:lang w:val="ru-RU"/>
        </w:rPr>
        <w:t>№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к Порядку оказания медицинской помощи </w:t>
      </w:r>
      <w:r>
        <w:rPr>
          <w:rFonts w:ascii="Times New Roman" w:hAnsi="Times New Roman"/>
          <w:sz w:val="28"/>
          <w:szCs w:val="28"/>
          <w:lang w:val="ru-RU"/>
        </w:rPr>
        <w:t xml:space="preserve">по профилю </w:t>
      </w:r>
      <w:r w:rsidRPr="00E574F4">
        <w:rPr>
          <w:rFonts w:ascii="Times New Roman" w:hAnsi="Times New Roman"/>
          <w:sz w:val="28"/>
          <w:szCs w:val="28"/>
          <w:lang w:val="ru-RU"/>
        </w:rPr>
        <w:t>«дерматовенерология»</w:t>
      </w:r>
      <w:r>
        <w:rPr>
          <w:rFonts w:ascii="Times New Roman" w:hAnsi="Times New Roman"/>
          <w:sz w:val="28"/>
          <w:szCs w:val="28"/>
          <w:lang w:val="ru-RU"/>
        </w:rPr>
        <w:t>, утвержденному настоящим п</w:t>
      </w:r>
      <w:r w:rsidRPr="00C15D97">
        <w:rPr>
          <w:rFonts w:ascii="Times New Roman" w:hAnsi="Times New Roman"/>
          <w:sz w:val="28"/>
          <w:szCs w:val="28"/>
          <w:lang w:val="ru-RU"/>
        </w:rPr>
        <w:t>риказом.</w:t>
      </w:r>
    </w:p>
    <w:p w:rsidR="004A7D49" w:rsidRPr="00C15D97" w:rsidRDefault="004A7D49" w:rsidP="00BA2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Оснащение </w:t>
      </w:r>
      <w:r>
        <w:rPr>
          <w:rFonts w:ascii="Times New Roman" w:hAnsi="Times New Roman"/>
          <w:sz w:val="28"/>
          <w:szCs w:val="28"/>
          <w:lang w:val="ru-RU"/>
        </w:rPr>
        <w:t>Центра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осуществляется в соответствии со стандарт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оснащения</w:t>
      </w:r>
      <w:r>
        <w:rPr>
          <w:rFonts w:ascii="Times New Roman" w:hAnsi="Times New Roman"/>
          <w:sz w:val="28"/>
          <w:szCs w:val="28"/>
          <w:lang w:val="ru-RU"/>
        </w:rPr>
        <w:t>, установленным</w:t>
      </w:r>
      <w:bookmarkStart w:id="0" w:name="_GoBack"/>
      <w:bookmarkEnd w:id="0"/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74F4">
        <w:rPr>
          <w:rFonts w:ascii="Times New Roman" w:hAnsi="Times New Roman"/>
          <w:sz w:val="28"/>
          <w:szCs w:val="28"/>
          <w:lang w:val="ru-RU"/>
        </w:rPr>
        <w:t>приложени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E574F4">
        <w:rPr>
          <w:rFonts w:ascii="Times New Roman" w:hAnsi="Times New Roman"/>
          <w:sz w:val="28"/>
          <w:szCs w:val="28"/>
          <w:lang w:val="ru-RU"/>
        </w:rPr>
        <w:t xml:space="preserve"> №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к Порядку оказания медицинской помощи </w:t>
      </w:r>
      <w:r>
        <w:rPr>
          <w:rFonts w:ascii="Times New Roman" w:hAnsi="Times New Roman"/>
          <w:sz w:val="28"/>
          <w:szCs w:val="28"/>
          <w:lang w:val="ru-RU"/>
        </w:rPr>
        <w:t xml:space="preserve">по профилю </w:t>
      </w:r>
      <w:r w:rsidRPr="00E574F4">
        <w:rPr>
          <w:rFonts w:ascii="Times New Roman" w:hAnsi="Times New Roman"/>
          <w:sz w:val="28"/>
          <w:szCs w:val="28"/>
          <w:lang w:val="ru-RU"/>
        </w:rPr>
        <w:t>«дерматовенерология»</w:t>
      </w:r>
      <w:r>
        <w:rPr>
          <w:rFonts w:ascii="Times New Roman" w:hAnsi="Times New Roman"/>
          <w:sz w:val="28"/>
          <w:szCs w:val="28"/>
          <w:lang w:val="ru-RU"/>
        </w:rPr>
        <w:t>, утвержденному настоящим п</w:t>
      </w:r>
      <w:r w:rsidRPr="00C15D97">
        <w:rPr>
          <w:rFonts w:ascii="Times New Roman" w:hAnsi="Times New Roman"/>
          <w:sz w:val="28"/>
          <w:szCs w:val="28"/>
          <w:lang w:val="ru-RU"/>
        </w:rPr>
        <w:t>риказом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A7D49" w:rsidRPr="00C15D97" w:rsidRDefault="004A7D49" w:rsidP="005752C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A7D49" w:rsidRPr="00DD5BF3" w:rsidRDefault="004A7D49">
      <w:pPr>
        <w:rPr>
          <w:lang w:val="ru-RU"/>
        </w:rPr>
      </w:pPr>
    </w:p>
    <w:sectPr w:rsidR="004A7D49" w:rsidRPr="00DD5BF3" w:rsidSect="000B2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49" w:rsidRDefault="004A7D49" w:rsidP="000B2DCD">
      <w:r>
        <w:separator/>
      </w:r>
    </w:p>
  </w:endnote>
  <w:endnote w:type="continuationSeparator" w:id="0">
    <w:p w:rsidR="004A7D49" w:rsidRDefault="004A7D49" w:rsidP="000B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49" w:rsidRDefault="004A7D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49" w:rsidRDefault="004A7D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49" w:rsidRDefault="004A7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49" w:rsidRDefault="004A7D49" w:rsidP="000B2DCD">
      <w:r>
        <w:separator/>
      </w:r>
    </w:p>
  </w:footnote>
  <w:footnote w:type="continuationSeparator" w:id="0">
    <w:p w:rsidR="004A7D49" w:rsidRDefault="004A7D49" w:rsidP="000B2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49" w:rsidRDefault="004A7D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49" w:rsidRDefault="004A7D4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A7D49" w:rsidRDefault="004A7D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49" w:rsidRDefault="004A7D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B1003A6"/>
    <w:multiLevelType w:val="hybridMultilevel"/>
    <w:tmpl w:val="F242959A"/>
    <w:lvl w:ilvl="0" w:tplc="57EEAF9E">
      <w:start w:val="1"/>
      <w:numFmt w:val="decimal"/>
      <w:lvlText w:val="%1."/>
      <w:lvlJc w:val="left"/>
      <w:pPr>
        <w:ind w:left="1956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2C4"/>
    <w:rsid w:val="00016945"/>
    <w:rsid w:val="00021AA8"/>
    <w:rsid w:val="000548F5"/>
    <w:rsid w:val="000B2DCD"/>
    <w:rsid w:val="00172ECC"/>
    <w:rsid w:val="002B72C9"/>
    <w:rsid w:val="003E3D6C"/>
    <w:rsid w:val="003E651E"/>
    <w:rsid w:val="003F5EC4"/>
    <w:rsid w:val="00440F39"/>
    <w:rsid w:val="00495858"/>
    <w:rsid w:val="004A7D49"/>
    <w:rsid w:val="004B210C"/>
    <w:rsid w:val="005752C4"/>
    <w:rsid w:val="00592E72"/>
    <w:rsid w:val="005B2658"/>
    <w:rsid w:val="006177D5"/>
    <w:rsid w:val="00674107"/>
    <w:rsid w:val="00693837"/>
    <w:rsid w:val="006E165B"/>
    <w:rsid w:val="00822C65"/>
    <w:rsid w:val="008C0053"/>
    <w:rsid w:val="0090173D"/>
    <w:rsid w:val="00914F1B"/>
    <w:rsid w:val="00985C5D"/>
    <w:rsid w:val="00A125FC"/>
    <w:rsid w:val="00AD265D"/>
    <w:rsid w:val="00B462BC"/>
    <w:rsid w:val="00B63070"/>
    <w:rsid w:val="00B65A57"/>
    <w:rsid w:val="00BA2CEE"/>
    <w:rsid w:val="00C15D97"/>
    <w:rsid w:val="00C357F1"/>
    <w:rsid w:val="00C60553"/>
    <w:rsid w:val="00C804AF"/>
    <w:rsid w:val="00CA7157"/>
    <w:rsid w:val="00CF1848"/>
    <w:rsid w:val="00D77F82"/>
    <w:rsid w:val="00D823B7"/>
    <w:rsid w:val="00D8289F"/>
    <w:rsid w:val="00DD5BF3"/>
    <w:rsid w:val="00DF7EAD"/>
    <w:rsid w:val="00E03A28"/>
    <w:rsid w:val="00E574F4"/>
    <w:rsid w:val="00E635EC"/>
    <w:rsid w:val="00F42885"/>
    <w:rsid w:val="00FE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C4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A2CEE"/>
    <w:pPr>
      <w:keepNext/>
      <w:numPr>
        <w:ilvl w:val="4"/>
        <w:numId w:val="2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A2CEE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DD5BF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0B2D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DCD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0B2D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2DCD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4828B5C203A83C77B38A8BAD765D8ECEFB2626472DB6BB3272EF5C4D1AEFEEB90AD86C635F0X6H0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523</Words>
  <Characters>2987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Smirnova</cp:lastModifiedBy>
  <cp:revision>10</cp:revision>
  <cp:lastPrinted>2012-11-19T11:48:00Z</cp:lastPrinted>
  <dcterms:created xsi:type="dcterms:W3CDTF">2012-11-09T11:51:00Z</dcterms:created>
  <dcterms:modified xsi:type="dcterms:W3CDTF">2012-11-19T11:48:00Z</dcterms:modified>
</cp:coreProperties>
</file>