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B47D49" w:rsidRPr="00DF7EAD" w:rsidTr="00822C65">
        <w:tc>
          <w:tcPr>
            <w:tcW w:w="5070" w:type="dxa"/>
          </w:tcPr>
          <w:p w:rsidR="00B47D49" w:rsidRPr="00DF7EAD" w:rsidRDefault="00B47D49" w:rsidP="00CC2A58">
            <w:pPr>
              <w:pStyle w:val="Heading5"/>
              <w:numPr>
                <w:ilvl w:val="4"/>
                <w:numId w:val="3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</w:t>
            </w:r>
          </w:p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 приказом</w:t>
            </w:r>
          </w:p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D49" w:rsidRPr="00DF7EAD" w:rsidRDefault="00B47D49" w:rsidP="00822C65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B47D49" w:rsidRPr="00C15D97" w:rsidRDefault="00B47D49" w:rsidP="00A672C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B47D49" w:rsidRDefault="00B47D49" w:rsidP="00A672C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7C2D3B">
        <w:rPr>
          <w:rFonts w:ascii="Times New Roman" w:hAnsi="Times New Roman"/>
          <w:b/>
          <w:sz w:val="28"/>
          <w:szCs w:val="28"/>
          <w:lang w:val="ru-RU"/>
        </w:rPr>
        <w:t>Стандарт оснащения стационарн</w:t>
      </w:r>
      <w:r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7C2D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отделения кожно-венерологического диспансера</w:t>
      </w:r>
    </w:p>
    <w:p w:rsidR="00B47D49" w:rsidRPr="00C15D97" w:rsidRDefault="00B47D49" w:rsidP="00A672C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2835"/>
        <w:gridCol w:w="2694"/>
      </w:tblGrid>
      <w:tr w:rsidR="00B47D49" w:rsidRPr="00CC2A58" w:rsidTr="0007207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D49" w:rsidRPr="00CC2A58" w:rsidRDefault="00B47D49" w:rsidP="00403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1C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Наименование оснащения (оборудования)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Требуемое количество, шт.</w:t>
            </w:r>
          </w:p>
        </w:tc>
      </w:tr>
      <w:tr w:rsidR="00B47D49" w:rsidRPr="00CC2A58" w:rsidTr="0007207B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для круглосуточного </w:t>
            </w: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стационара (30 коек)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для дневного     </w:t>
            </w: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стационара (10 коек)</w:t>
            </w:r>
          </w:p>
        </w:tc>
      </w:tr>
      <w:tr w:rsidR="00B47D49" w:rsidRPr="00CC2A58" w:rsidTr="00800D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7C2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Дерматоскоп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B47D49" w:rsidRPr="00CC2A58" w:rsidTr="008B02E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7C2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Рабочее место врача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</w:tr>
      <w:tr w:rsidR="00B47D49" w:rsidRPr="00CC2A58" w:rsidTr="008B02E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7C2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Персональный компьютер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</w:tr>
      <w:tr w:rsidR="00B47D49" w:rsidRPr="00CC2A58" w:rsidTr="008B02E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7C2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Облучатель бактерицидный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B47D49" w:rsidRPr="00CC2A58" w:rsidTr="008B02E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7C2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Сфигмоманометр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</w:tbl>
    <w:p w:rsidR="00B47D49" w:rsidRPr="00A672C6" w:rsidRDefault="00B47D49" w:rsidP="00A672C6"/>
    <w:sectPr w:rsidR="00B47D49" w:rsidRPr="00A672C6" w:rsidSect="0039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3903526"/>
    <w:multiLevelType w:val="hybridMultilevel"/>
    <w:tmpl w:val="C23E43BE"/>
    <w:lvl w:ilvl="0" w:tplc="416C627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FC1"/>
    <w:rsid w:val="00036E61"/>
    <w:rsid w:val="000557A4"/>
    <w:rsid w:val="0007207B"/>
    <w:rsid w:val="00073A09"/>
    <w:rsid w:val="002C4A48"/>
    <w:rsid w:val="002C6C77"/>
    <w:rsid w:val="00396EBE"/>
    <w:rsid w:val="003E77D4"/>
    <w:rsid w:val="003F5EC4"/>
    <w:rsid w:val="004034AA"/>
    <w:rsid w:val="00421CAA"/>
    <w:rsid w:val="004B6115"/>
    <w:rsid w:val="005C2336"/>
    <w:rsid w:val="005E6AA4"/>
    <w:rsid w:val="00693837"/>
    <w:rsid w:val="007C2D3B"/>
    <w:rsid w:val="00800D8A"/>
    <w:rsid w:val="00822C65"/>
    <w:rsid w:val="008B02E5"/>
    <w:rsid w:val="00992863"/>
    <w:rsid w:val="00A672C6"/>
    <w:rsid w:val="00AC650E"/>
    <w:rsid w:val="00AE4A7B"/>
    <w:rsid w:val="00B030C9"/>
    <w:rsid w:val="00B47D49"/>
    <w:rsid w:val="00C15D97"/>
    <w:rsid w:val="00C804AF"/>
    <w:rsid w:val="00CC2A58"/>
    <w:rsid w:val="00D0093C"/>
    <w:rsid w:val="00DF7EAD"/>
    <w:rsid w:val="00E07FC1"/>
    <w:rsid w:val="00E5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C1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C2A58"/>
    <w:pPr>
      <w:keepNext/>
      <w:numPr>
        <w:ilvl w:val="4"/>
        <w:numId w:val="2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C2A58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E07FC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672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108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6</cp:revision>
  <cp:lastPrinted>2012-11-09T14:51:00Z</cp:lastPrinted>
  <dcterms:created xsi:type="dcterms:W3CDTF">2012-11-09T11:49:00Z</dcterms:created>
  <dcterms:modified xsi:type="dcterms:W3CDTF">2012-11-19T08:10:00Z</dcterms:modified>
</cp:coreProperties>
</file>