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6413CD" w:rsidRPr="00DF7EAD" w:rsidTr="00822C65">
        <w:tc>
          <w:tcPr>
            <w:tcW w:w="5070" w:type="dxa"/>
          </w:tcPr>
          <w:p w:rsidR="006413CD" w:rsidRPr="00DF7EAD" w:rsidRDefault="006413CD" w:rsidP="004C5C2B">
            <w:pPr>
              <w:pStyle w:val="Heading5"/>
              <w:numPr>
                <w:ilvl w:val="4"/>
                <w:numId w:val="4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6413CD" w:rsidRPr="00DF7EAD" w:rsidRDefault="006413CD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</w:t>
            </w:r>
          </w:p>
          <w:p w:rsidR="006413CD" w:rsidRPr="00DF7EAD" w:rsidRDefault="006413CD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«дерматовенерология»,</w:t>
            </w:r>
          </w:p>
          <w:p w:rsidR="006413CD" w:rsidRPr="00DF7EAD" w:rsidRDefault="006413CD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 приказом</w:t>
            </w:r>
          </w:p>
          <w:p w:rsidR="006413CD" w:rsidRPr="00DF7EAD" w:rsidRDefault="006413CD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6413CD" w:rsidRPr="00DF7EAD" w:rsidRDefault="006413CD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6413CD" w:rsidRPr="00DF7EAD" w:rsidRDefault="006413CD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Pr="00DF7EAD">
              <w:rPr>
                <w:rFonts w:ascii="Times New Roman" w:hAnsi="Times New Roman"/>
                <w:sz w:val="28"/>
                <w:szCs w:val="28"/>
              </w:rPr>
              <w:t xml:space="preserve">от «___»________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EAD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DF7EAD">
              <w:rPr>
                <w:rFonts w:ascii="Times New Roman" w:hAnsi="Times New Roman"/>
                <w:sz w:val="28"/>
                <w:szCs w:val="28"/>
              </w:rPr>
              <w:t>. № ____</w:t>
            </w:r>
          </w:p>
          <w:p w:rsidR="006413CD" w:rsidRPr="00DF7EAD" w:rsidRDefault="006413CD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3CD" w:rsidRPr="00DF7EAD" w:rsidRDefault="006413CD" w:rsidP="00822C65">
            <w:pPr>
              <w:pStyle w:val="Heading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6413CD" w:rsidRPr="00173628" w:rsidRDefault="006413CD" w:rsidP="00C566B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A753B">
        <w:rPr>
          <w:rFonts w:ascii="Times New Roman" w:hAnsi="Times New Roman"/>
          <w:b/>
          <w:sz w:val="28"/>
          <w:szCs w:val="28"/>
          <w:lang w:val="ru-RU"/>
        </w:rPr>
        <w:t xml:space="preserve">Стандарт оснащения </w:t>
      </w:r>
      <w:r w:rsidRPr="000A753B">
        <w:rPr>
          <w:rFonts w:ascii="Times New Roman" w:eastAsia="MS Mincho" w:hAnsi="Times New Roman"/>
          <w:b/>
          <w:sz w:val="28"/>
          <w:szCs w:val="28"/>
          <w:lang w:val="ru-RU"/>
        </w:rPr>
        <w:t>консультативно-диагностическо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>го</w:t>
      </w:r>
      <w:r w:rsidRPr="000A753B">
        <w:rPr>
          <w:rFonts w:ascii="Times New Roman" w:eastAsia="MS Mincho" w:hAnsi="Times New Roman"/>
          <w:b/>
          <w:sz w:val="28"/>
          <w:szCs w:val="28"/>
          <w:lang w:val="ru-RU"/>
        </w:rPr>
        <w:t xml:space="preserve"> отделения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Pr="002C2384">
        <w:rPr>
          <w:rFonts w:ascii="Times New Roman" w:hAnsi="Times New Roman"/>
          <w:b/>
          <w:sz w:val="28"/>
          <w:szCs w:val="28"/>
          <w:lang w:val="ru-RU"/>
        </w:rPr>
        <w:t>кожно-венерологического диспансера</w:t>
      </w:r>
    </w:p>
    <w:p w:rsidR="006413CD" w:rsidRPr="00C15D97" w:rsidRDefault="006413CD" w:rsidP="00C566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237"/>
        <w:gridCol w:w="2268"/>
      </w:tblGrid>
      <w:tr w:rsidR="006413CD" w:rsidRPr="004C5C2B" w:rsidTr="005C2336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№</w:t>
            </w:r>
          </w:p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CD2D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633A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Наименование оснащения (оборудования)</w:t>
            </w:r>
            <w:r w:rsidRPr="004C5C2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Требуемое    </w:t>
            </w:r>
            <w:r w:rsidRPr="004C5C2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  <w:t>количество, шт.</w:t>
            </w:r>
          </w:p>
        </w:tc>
      </w:tr>
      <w:tr w:rsidR="006413CD" w:rsidRPr="004C5C2B" w:rsidTr="00D17170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Рабочее место врача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 требованию</w:t>
            </w:r>
          </w:p>
        </w:tc>
      </w:tr>
      <w:tr w:rsidR="006413CD" w:rsidRPr="004C5C2B" w:rsidTr="00D17170">
        <w:trPr>
          <w:cantSplit/>
          <w:trHeight w:val="5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Дерматоскоп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r w:rsidRPr="009E2A8D">
              <w:rPr>
                <w:rFonts w:ascii="Times New Roman" w:hAnsi="Times New Roman"/>
              </w:rPr>
              <w:t>не менее 1</w:t>
            </w:r>
          </w:p>
        </w:tc>
      </w:tr>
      <w:tr w:rsidR="006413CD" w:rsidRPr="004C5C2B" w:rsidTr="00D17170">
        <w:trPr>
          <w:cantSplit/>
          <w:trHeight w:val="3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Сфигмоманометр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r w:rsidRPr="009E2A8D">
              <w:rPr>
                <w:rFonts w:ascii="Times New Roman" w:hAnsi="Times New Roman"/>
              </w:rPr>
              <w:t>не менее 1</w:t>
            </w:r>
          </w:p>
        </w:tc>
      </w:tr>
      <w:tr w:rsidR="006413CD" w:rsidRPr="004C5C2B" w:rsidTr="00D17170">
        <w:trPr>
          <w:cantSplit/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Набор медицинских инструментов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4A4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 требованию</w:t>
            </w:r>
          </w:p>
        </w:tc>
      </w:tr>
      <w:tr w:rsidR="006413CD" w:rsidRPr="004C5C2B" w:rsidTr="00D17170">
        <w:trPr>
          <w:cantSplit/>
          <w:trHeight w:val="5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Персональный компьютер с принтером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r w:rsidRPr="001060F8">
              <w:rPr>
                <w:rFonts w:ascii="Times New Roman" w:hAnsi="Times New Roman"/>
              </w:rPr>
              <w:t>не менее 1</w:t>
            </w:r>
          </w:p>
        </w:tc>
      </w:tr>
      <w:tr w:rsidR="006413CD" w:rsidRPr="004C5C2B" w:rsidTr="00D17170">
        <w:trPr>
          <w:cantSplit/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Лупа с подсветкой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r w:rsidRPr="001060F8">
              <w:rPr>
                <w:rFonts w:ascii="Times New Roman" w:hAnsi="Times New Roman"/>
              </w:rPr>
              <w:t>не менее 1</w:t>
            </w:r>
          </w:p>
        </w:tc>
      </w:tr>
      <w:tr w:rsidR="006413CD" w:rsidRPr="004C5C2B" w:rsidTr="00373B7C">
        <w:trPr>
          <w:cantSplit/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Кушетка медицинская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r w:rsidRPr="001060F8">
              <w:rPr>
                <w:rFonts w:ascii="Times New Roman" w:hAnsi="Times New Roman"/>
              </w:rPr>
              <w:t>не менее 1</w:t>
            </w:r>
          </w:p>
        </w:tc>
      </w:tr>
      <w:tr w:rsidR="006413CD" w:rsidRPr="004C5C2B" w:rsidTr="00373B7C">
        <w:trPr>
          <w:cantSplit/>
          <w:trHeight w:val="5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Бактерицидный рециркулятор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r w:rsidRPr="001060F8">
              <w:rPr>
                <w:rFonts w:ascii="Times New Roman" w:hAnsi="Times New Roman"/>
              </w:rPr>
              <w:t>не менее 1</w:t>
            </w:r>
          </w:p>
        </w:tc>
      </w:tr>
      <w:tr w:rsidR="006413CD" w:rsidRPr="004C5C2B" w:rsidTr="000A75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Стерилизатор ультрафиолетовый для медицинских       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инструментов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r w:rsidRPr="001060F8">
              <w:rPr>
                <w:rFonts w:ascii="Times New Roman" w:hAnsi="Times New Roman"/>
              </w:rPr>
              <w:t>не менее 1</w:t>
            </w:r>
          </w:p>
        </w:tc>
      </w:tr>
      <w:tr w:rsidR="006413CD" w:rsidRPr="004C5C2B" w:rsidTr="000A75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Аппарат для удаления клинических проявлений         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доброкачественных новообразований кожи  и слизистых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r w:rsidRPr="001060F8">
              <w:rPr>
                <w:rFonts w:ascii="Times New Roman" w:hAnsi="Times New Roman"/>
              </w:rPr>
              <w:t>не менее 1</w:t>
            </w:r>
          </w:p>
        </w:tc>
      </w:tr>
      <w:tr w:rsidR="006413CD" w:rsidRPr="004C5C2B" w:rsidTr="000A75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Медицинское оборудование для криотерапии, в том  числе криодеструкции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Default="006413CD" w:rsidP="004A4367">
            <w:pPr>
              <w:jc w:val="center"/>
            </w:pPr>
            <w:r w:rsidRPr="001060F8">
              <w:rPr>
                <w:rFonts w:ascii="Times New Roman" w:hAnsi="Times New Roman"/>
              </w:rPr>
              <w:t>не менее 1</w:t>
            </w:r>
          </w:p>
        </w:tc>
      </w:tr>
      <w:tr w:rsidR="006413CD" w:rsidRPr="004C5C2B" w:rsidTr="000A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851" w:type="dxa"/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6237" w:type="dxa"/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Лампа Вуда для осмотра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больных в затемненном помещении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eastAsia="en-GB"/>
              </w:rPr>
              <w:footnoteReference w:customMarkFollows="1" w:id="1"/>
              <w:t>*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:rsidR="006413CD" w:rsidRPr="004C5C2B" w:rsidRDefault="006413CD" w:rsidP="004A4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A4367">
              <w:rPr>
                <w:rFonts w:ascii="Times New Roman" w:hAnsi="Times New Roman"/>
                <w:sz w:val="24"/>
              </w:rPr>
              <w:t>не менее 1</w:t>
            </w:r>
          </w:p>
        </w:tc>
      </w:tr>
      <w:tr w:rsidR="006413CD" w:rsidRPr="004C5C2B" w:rsidTr="000A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851" w:type="dxa"/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6237" w:type="dxa"/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Комплект оборудования для обработки кожи, ногтевых пластинок кистей и стоп*</w:t>
            </w:r>
          </w:p>
        </w:tc>
        <w:tc>
          <w:tcPr>
            <w:tcW w:w="2268" w:type="dxa"/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413CD" w:rsidRPr="004C5C2B" w:rsidTr="00373B7C">
        <w:trPr>
          <w:cantSplit/>
          <w:trHeight w:val="3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Гинекологическое кресло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eastAsia="en-GB"/>
              </w:rPr>
              <w:footnoteReference w:customMarkFollows="1" w:id="2"/>
              <w:t>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4A4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A4367">
              <w:rPr>
                <w:rFonts w:ascii="Times New Roman" w:hAnsi="Times New Roman"/>
                <w:sz w:val="24"/>
              </w:rPr>
              <w:t>не менее 1</w:t>
            </w:r>
          </w:p>
        </w:tc>
      </w:tr>
      <w:tr w:rsidR="006413CD" w:rsidRPr="004C5C2B" w:rsidTr="00373B7C">
        <w:trPr>
          <w:cantSplit/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Кольпоскоп**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413CD" w:rsidRPr="004C5C2B" w:rsidTr="00373B7C">
        <w:trPr>
          <w:cantSplit/>
          <w:trHeight w:val="3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Вагиноскоп**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413CD" w:rsidRPr="004C5C2B" w:rsidTr="00373B7C">
        <w:trPr>
          <w:cantSplit/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Лампа для гинекологического осмотра**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4A4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A4367">
              <w:rPr>
                <w:rFonts w:ascii="Times New Roman" w:hAnsi="Times New Roman"/>
                <w:sz w:val="24"/>
              </w:rPr>
              <w:t>не менее 1</w:t>
            </w:r>
          </w:p>
        </w:tc>
      </w:tr>
      <w:tr w:rsidR="006413CD" w:rsidRPr="004C5C2B" w:rsidTr="00373B7C">
        <w:trPr>
          <w:cantSplit/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Уретроскоп**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413CD" w:rsidRPr="004C5C2B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Пеленальный столик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eastAsia="en-GB"/>
              </w:rPr>
              <w:footnoteReference w:customMarkFollows="1" w:id="3"/>
              <w:t>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4A4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r w:rsidRPr="004A4367">
              <w:rPr>
                <w:rFonts w:ascii="Times New Roman" w:hAnsi="Times New Roman"/>
                <w:sz w:val="24"/>
              </w:rPr>
              <w:t>не менее 1</w:t>
            </w:r>
            <w:bookmarkEnd w:id="0"/>
          </w:p>
        </w:tc>
      </w:tr>
      <w:tr w:rsidR="006413CD" w:rsidRPr="004C5C2B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Видеодерматоскоп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eastAsia="en-GB"/>
              </w:rPr>
              <w:footnoteReference w:customMarkFollows="1" w:id="4"/>
              <w:t>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413CD" w:rsidRPr="004C5C2B" w:rsidTr="000A75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Электрокардиограф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413CD" w:rsidRPr="004C5C2B" w:rsidTr="000A75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22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Аппаратура для определения морфофункциональных       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параметров кожи****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413CD" w:rsidRPr="004C5C2B" w:rsidTr="000A753B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0A7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CD" w:rsidRPr="004C5C2B" w:rsidRDefault="006413CD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Аппаратура для определения функционального состояния </w:t>
            </w: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>волос****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3CD" w:rsidRPr="004C5C2B" w:rsidRDefault="006413CD" w:rsidP="005C23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C5C2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</w:tbl>
    <w:p w:rsidR="006413CD" w:rsidRPr="00C15D97" w:rsidRDefault="006413CD" w:rsidP="00356F4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413CD" w:rsidRPr="00356F4D" w:rsidRDefault="006413CD">
      <w:pPr>
        <w:rPr>
          <w:lang w:val="ru-RU"/>
        </w:rPr>
      </w:pPr>
    </w:p>
    <w:sectPr w:rsidR="006413CD" w:rsidRPr="00356F4D" w:rsidSect="00095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CD" w:rsidRDefault="006413CD" w:rsidP="00095198">
      <w:r>
        <w:separator/>
      </w:r>
    </w:p>
  </w:endnote>
  <w:endnote w:type="continuationSeparator" w:id="0">
    <w:p w:rsidR="006413CD" w:rsidRDefault="006413CD" w:rsidP="0009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D" w:rsidRDefault="006413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D" w:rsidRDefault="006413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D" w:rsidRDefault="00641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CD" w:rsidRDefault="006413CD" w:rsidP="00095198">
      <w:r>
        <w:separator/>
      </w:r>
    </w:p>
  </w:footnote>
  <w:footnote w:type="continuationSeparator" w:id="0">
    <w:p w:rsidR="006413CD" w:rsidRDefault="006413CD" w:rsidP="00095198">
      <w:r>
        <w:continuationSeparator/>
      </w:r>
    </w:p>
  </w:footnote>
  <w:footnote w:id="1">
    <w:p w:rsidR="006413CD" w:rsidRDefault="006413CD" w:rsidP="00D17170">
      <w:pPr>
        <w:pStyle w:val="FootnoteText"/>
        <w:jc w:val="both"/>
      </w:pPr>
      <w:r w:rsidRPr="00D17170">
        <w:rPr>
          <w:rStyle w:val="FootnoteReference"/>
          <w:rFonts w:ascii="Times New Roman" w:hAnsi="Times New Roman"/>
          <w:lang w:val="ru-RU"/>
        </w:rPr>
        <w:t>*</w:t>
      </w:r>
      <w:r w:rsidRPr="00D17170">
        <w:rPr>
          <w:rFonts w:ascii="Times New Roman" w:hAnsi="Times New Roman"/>
          <w:lang w:val="ru-RU"/>
        </w:rPr>
        <w:t xml:space="preserve"> дополнительное оснащение кабинетов</w:t>
      </w:r>
      <w:r>
        <w:rPr>
          <w:rFonts w:ascii="Times New Roman" w:hAnsi="Times New Roman"/>
          <w:lang w:val="ru-RU"/>
        </w:rPr>
        <w:t xml:space="preserve">, функционирующих в </w:t>
      </w:r>
      <w:r w:rsidRPr="00D17170">
        <w:rPr>
          <w:rFonts w:ascii="Times New Roman" w:hAnsi="Times New Roman"/>
          <w:lang w:val="ru-RU"/>
        </w:rPr>
        <w:t>консультативно-диагностическом отделении, для оказания лечебно-диагностической помощи больным с микозами гладкой кожи и ее придатков</w:t>
      </w:r>
      <w:r>
        <w:rPr>
          <w:rFonts w:ascii="Times New Roman" w:hAnsi="Times New Roman"/>
          <w:lang w:val="ru-RU"/>
        </w:rPr>
        <w:t>;</w:t>
      </w:r>
    </w:p>
  </w:footnote>
  <w:footnote w:id="2">
    <w:p w:rsidR="006413CD" w:rsidRDefault="006413CD" w:rsidP="00D17170">
      <w:pPr>
        <w:pStyle w:val="FootnoteText"/>
        <w:jc w:val="both"/>
      </w:pPr>
      <w:r w:rsidRPr="00D17170">
        <w:rPr>
          <w:rStyle w:val="FootnoteReference"/>
          <w:rFonts w:ascii="Times New Roman" w:hAnsi="Times New Roman"/>
          <w:lang w:val="ru-RU"/>
        </w:rPr>
        <w:t>**</w:t>
      </w:r>
      <w:r w:rsidRPr="00D17170">
        <w:rPr>
          <w:rFonts w:ascii="Times New Roman" w:hAnsi="Times New Roman"/>
          <w:lang w:val="ru-RU"/>
        </w:rPr>
        <w:t xml:space="preserve"> дополнительное оснащение кабинетов</w:t>
      </w:r>
      <w:r>
        <w:rPr>
          <w:rFonts w:ascii="Times New Roman" w:hAnsi="Times New Roman"/>
          <w:lang w:val="ru-RU"/>
        </w:rPr>
        <w:t xml:space="preserve">, функционирующих в </w:t>
      </w:r>
      <w:r w:rsidRPr="00D17170">
        <w:rPr>
          <w:rFonts w:ascii="Times New Roman" w:hAnsi="Times New Roman"/>
          <w:lang w:val="ru-RU"/>
        </w:rPr>
        <w:t>консультативно-диагностическом отделении, для оказания лечебно-диагностической помощи больным с инфекциями, передаваемыми половым путем</w:t>
      </w:r>
      <w:r>
        <w:rPr>
          <w:rFonts w:ascii="Times New Roman" w:hAnsi="Times New Roman"/>
          <w:lang w:val="ru-RU"/>
        </w:rPr>
        <w:t>.</w:t>
      </w:r>
    </w:p>
  </w:footnote>
  <w:footnote w:id="3">
    <w:p w:rsidR="006413CD" w:rsidRDefault="006413CD" w:rsidP="00D17170">
      <w:pPr>
        <w:pStyle w:val="FootnoteText"/>
        <w:jc w:val="both"/>
      </w:pPr>
      <w:r w:rsidRPr="00D17170">
        <w:rPr>
          <w:rStyle w:val="FootnoteReference"/>
          <w:rFonts w:ascii="Times New Roman" w:hAnsi="Times New Roman"/>
          <w:lang w:val="ru-RU"/>
        </w:rPr>
        <w:t>***</w:t>
      </w:r>
      <w:r w:rsidRPr="00D17170">
        <w:rPr>
          <w:rFonts w:ascii="Times New Roman" w:hAnsi="Times New Roman"/>
          <w:lang w:val="ru-RU"/>
        </w:rPr>
        <w:t xml:space="preserve"> дополнительное  оснащение кабинетов</w:t>
      </w:r>
      <w:r>
        <w:rPr>
          <w:rFonts w:ascii="Times New Roman" w:hAnsi="Times New Roman"/>
          <w:lang w:val="ru-RU"/>
        </w:rPr>
        <w:t xml:space="preserve">, функционирующих в </w:t>
      </w:r>
      <w:r w:rsidRPr="00D17170">
        <w:rPr>
          <w:rFonts w:ascii="Times New Roman" w:hAnsi="Times New Roman"/>
          <w:lang w:val="ru-RU"/>
        </w:rPr>
        <w:t>консультативно-диагностическом отделении, для оказания лечебно-диагностической   помощи детскому населению</w:t>
      </w:r>
      <w:r>
        <w:rPr>
          <w:rFonts w:ascii="Times New Roman" w:hAnsi="Times New Roman"/>
          <w:lang w:val="ru-RU"/>
        </w:rPr>
        <w:t>;</w:t>
      </w:r>
    </w:p>
  </w:footnote>
  <w:footnote w:id="4">
    <w:p w:rsidR="006413CD" w:rsidRDefault="006413CD" w:rsidP="00D17170">
      <w:pPr>
        <w:pStyle w:val="FootnoteText"/>
        <w:jc w:val="both"/>
      </w:pPr>
      <w:r w:rsidRPr="00D17170">
        <w:rPr>
          <w:rStyle w:val="FootnoteReference"/>
          <w:rFonts w:ascii="Times New Roman" w:hAnsi="Times New Roman"/>
          <w:lang w:val="ru-RU"/>
        </w:rPr>
        <w:t>****</w:t>
      </w:r>
      <w:r w:rsidRPr="00D17170">
        <w:rPr>
          <w:rFonts w:ascii="Times New Roman" w:hAnsi="Times New Roman"/>
          <w:lang w:val="ru-RU"/>
        </w:rPr>
        <w:t xml:space="preserve"> дополнительное оснащение кабинетов</w:t>
      </w:r>
      <w:r>
        <w:rPr>
          <w:rFonts w:ascii="Times New Roman" w:hAnsi="Times New Roman"/>
          <w:lang w:val="ru-RU"/>
        </w:rPr>
        <w:t xml:space="preserve">, функционирующих в </w:t>
      </w:r>
      <w:r w:rsidRPr="00D17170">
        <w:rPr>
          <w:rFonts w:ascii="Times New Roman" w:hAnsi="Times New Roman"/>
          <w:lang w:val="ru-RU"/>
        </w:rPr>
        <w:t>консультативно-диагностическом отделении,  функциональной диагностики</w:t>
      </w:r>
      <w:r>
        <w:rPr>
          <w:rFonts w:ascii="Times New Roman" w:hAnsi="Times New Roman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D" w:rsidRDefault="006413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D" w:rsidRDefault="006413C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413CD" w:rsidRDefault="006413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D" w:rsidRDefault="006413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CD84319"/>
    <w:multiLevelType w:val="hybridMultilevel"/>
    <w:tmpl w:val="70DA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C83036"/>
    <w:multiLevelType w:val="hybridMultilevel"/>
    <w:tmpl w:val="63FADE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F4D"/>
    <w:rsid w:val="0001139D"/>
    <w:rsid w:val="00036E61"/>
    <w:rsid w:val="00095198"/>
    <w:rsid w:val="000A753B"/>
    <w:rsid w:val="000C0B34"/>
    <w:rsid w:val="001060F8"/>
    <w:rsid w:val="00173628"/>
    <w:rsid w:val="00226DB9"/>
    <w:rsid w:val="00295DA4"/>
    <w:rsid w:val="002C2384"/>
    <w:rsid w:val="00356F4D"/>
    <w:rsid w:val="003705E4"/>
    <w:rsid w:val="00373B7C"/>
    <w:rsid w:val="003F28FF"/>
    <w:rsid w:val="004A4367"/>
    <w:rsid w:val="004B518E"/>
    <w:rsid w:val="004C5C2B"/>
    <w:rsid w:val="00506396"/>
    <w:rsid w:val="0054351A"/>
    <w:rsid w:val="005633AE"/>
    <w:rsid w:val="005B7BB7"/>
    <w:rsid w:val="005C200E"/>
    <w:rsid w:val="005C2336"/>
    <w:rsid w:val="006413CD"/>
    <w:rsid w:val="00693837"/>
    <w:rsid w:val="0069547C"/>
    <w:rsid w:val="006E3A77"/>
    <w:rsid w:val="007D6893"/>
    <w:rsid w:val="00822C65"/>
    <w:rsid w:val="00874551"/>
    <w:rsid w:val="00954DA8"/>
    <w:rsid w:val="00986F2B"/>
    <w:rsid w:val="009E2A8D"/>
    <w:rsid w:val="00AB26CC"/>
    <w:rsid w:val="00AE4A7B"/>
    <w:rsid w:val="00B45D9D"/>
    <w:rsid w:val="00BF4E56"/>
    <w:rsid w:val="00C15D97"/>
    <w:rsid w:val="00C566B0"/>
    <w:rsid w:val="00CA42C3"/>
    <w:rsid w:val="00CD2D81"/>
    <w:rsid w:val="00D12EF2"/>
    <w:rsid w:val="00D17170"/>
    <w:rsid w:val="00D5072C"/>
    <w:rsid w:val="00D71953"/>
    <w:rsid w:val="00DF7EAD"/>
    <w:rsid w:val="00E164BF"/>
    <w:rsid w:val="00E574F4"/>
    <w:rsid w:val="00EC6682"/>
    <w:rsid w:val="00F23595"/>
    <w:rsid w:val="00FC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4D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C5C2B"/>
    <w:pPr>
      <w:keepNext/>
      <w:numPr>
        <w:ilvl w:val="4"/>
        <w:numId w:val="3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C5C2B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C566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951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5198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0951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198"/>
    <w:rPr>
      <w:rFonts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D171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FD1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D1717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Smirnova</cp:lastModifiedBy>
  <cp:revision>14</cp:revision>
  <cp:lastPrinted>2012-11-09T14:49:00Z</cp:lastPrinted>
  <dcterms:created xsi:type="dcterms:W3CDTF">2012-11-09T11:41:00Z</dcterms:created>
  <dcterms:modified xsi:type="dcterms:W3CDTF">2012-11-19T08:02:00Z</dcterms:modified>
</cp:coreProperties>
</file>