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D42E64" w:rsidRPr="00DF7EAD" w:rsidTr="006733FC">
        <w:tc>
          <w:tcPr>
            <w:tcW w:w="5070" w:type="dxa"/>
          </w:tcPr>
          <w:p w:rsidR="00D42E64" w:rsidRPr="00DF7EAD" w:rsidRDefault="00D42E64" w:rsidP="00207772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</w:t>
            </w:r>
            <w:bookmarkStart w:id="0" w:name="_GoBack"/>
            <w:bookmarkEnd w:id="0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енному приказом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E64" w:rsidRPr="00DF7EAD" w:rsidRDefault="00D42E64" w:rsidP="006733FC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D42E64" w:rsidRPr="00C15D97" w:rsidRDefault="00D42E64" w:rsidP="00B048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 w:rsidP="00B83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26D0">
        <w:rPr>
          <w:rFonts w:ascii="Times New Roman" w:hAnsi="Times New Roman"/>
          <w:b/>
          <w:sz w:val="28"/>
          <w:szCs w:val="28"/>
          <w:lang w:val="ru-RU"/>
        </w:rPr>
        <w:t>Рекомендуемые штатные нормативы кожно-венерологического диспансера</w:t>
      </w:r>
    </w:p>
    <w:p w:rsidR="00D42E64" w:rsidRPr="00B831FC" w:rsidRDefault="00D42E64" w:rsidP="00B831FC">
      <w:pPr>
        <w:autoSpaceDE w:val="0"/>
        <w:autoSpaceDN w:val="0"/>
        <w:adjustRightInd w:val="0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B831FC">
        <w:rPr>
          <w:rFonts w:ascii="Times New Roman" w:hAnsi="Times New Roman"/>
          <w:b/>
          <w:sz w:val="28"/>
          <w:szCs w:val="28"/>
          <w:lang w:val="ru-RU"/>
        </w:rPr>
        <w:t>(за исключением организационно-методического отдела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(кабинета)</w:t>
      </w:r>
      <w:r w:rsidRPr="00B831FC">
        <w:rPr>
          <w:rFonts w:ascii="Times New Roman" w:hAnsi="Times New Roman"/>
          <w:b/>
          <w:sz w:val="28"/>
          <w:szCs w:val="28"/>
          <w:lang w:val="ru-RU"/>
        </w:rPr>
        <w:t>, консультативно-диагностического и стационарн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B831FC">
        <w:rPr>
          <w:rFonts w:ascii="Times New Roman" w:hAnsi="Times New Roman"/>
          <w:b/>
          <w:sz w:val="28"/>
          <w:szCs w:val="28"/>
          <w:lang w:val="ru-RU"/>
        </w:rPr>
        <w:t xml:space="preserve"> отделени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B831F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B831FC">
        <w:rPr>
          <w:rFonts w:ascii="Times New Roman" w:eastAsia="MS Mincho" w:hAnsi="Times New Roman"/>
          <w:b/>
          <w:sz w:val="28"/>
          <w:szCs w:val="28"/>
          <w:lang w:val="ru-RU"/>
        </w:rPr>
        <w:t>отделения (кабинета) физиотерапевтических методов лечения, подросткового специализированного центра профилактики и лечения инфекций, передаваемых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половым путем,</w:t>
      </w:r>
      <w:r w:rsidRPr="00B831FC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клинико-диагностической лаборатории)</w:t>
      </w:r>
      <w:r w:rsidRPr="0011734C">
        <w:rPr>
          <w:rStyle w:val="FootnoteReference"/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Style w:val="FootnoteReference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D42E64" w:rsidRPr="008D26D0" w:rsidRDefault="00D42E64" w:rsidP="008D26D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D42E64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Pr="008D26D0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4140"/>
      </w:tblGrid>
      <w:tr w:rsidR="00D42E64" w:rsidRPr="008D26D0" w:rsidTr="0075132B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75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D42E64" w:rsidRPr="00207772" w:rsidRDefault="00D42E64" w:rsidP="0075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B83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75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D42E64" w:rsidRPr="00C15D97" w:rsidTr="00E74E9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E74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64" w:rsidRPr="00207772" w:rsidRDefault="00D42E64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Главный врач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64" w:rsidRPr="00207772" w:rsidRDefault="00D42E64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42E64" w:rsidRPr="00C15D97" w:rsidTr="00E74E91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E74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64" w:rsidRPr="00207772" w:rsidRDefault="00D42E64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Главная медицинская       </w:t>
            </w: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сестра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D42E64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 w:rsidP="00AE53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/>
    <w:sectPr w:rsidR="00D42E64" w:rsidSect="00F6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64" w:rsidRDefault="00D42E64" w:rsidP="00F42081">
      <w:pPr>
        <w:pStyle w:val="ConsPlusCell"/>
      </w:pPr>
      <w:r>
        <w:separator/>
      </w:r>
    </w:p>
  </w:endnote>
  <w:endnote w:type="continuationSeparator" w:id="0">
    <w:p w:rsidR="00D42E64" w:rsidRDefault="00D42E64" w:rsidP="00F4208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64" w:rsidRDefault="00D42E64" w:rsidP="00F42081">
      <w:pPr>
        <w:pStyle w:val="ConsPlusCell"/>
      </w:pPr>
      <w:r>
        <w:separator/>
      </w:r>
    </w:p>
  </w:footnote>
  <w:footnote w:type="continuationSeparator" w:id="0">
    <w:p w:rsidR="00D42E64" w:rsidRDefault="00D42E64" w:rsidP="00F42081">
      <w:pPr>
        <w:pStyle w:val="ConsPlusCell"/>
      </w:pPr>
      <w:r>
        <w:continuationSeparator/>
      </w:r>
    </w:p>
  </w:footnote>
  <w:footnote w:id="1">
    <w:p w:rsidR="00D42E64" w:rsidRDefault="00D42E64" w:rsidP="0011734C">
      <w:pPr>
        <w:pStyle w:val="FootnoteText"/>
        <w:jc w:val="both"/>
      </w:pPr>
      <w:r w:rsidRPr="0011734C">
        <w:rPr>
          <w:rStyle w:val="FootnoteReference"/>
          <w:rFonts w:ascii="Times New Roman" w:hAnsi="Times New Roman"/>
        </w:rPr>
        <w:footnoteRef/>
      </w:r>
      <w:r w:rsidRPr="001173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Настоящие р</w:t>
      </w:r>
      <w:r w:rsidRPr="0011734C">
        <w:rPr>
          <w:rFonts w:ascii="Times New Roman" w:hAnsi="Times New Roman"/>
          <w:lang w:val="ru-RU"/>
        </w:rPr>
        <w:t xml:space="preserve">екомендуемые штатные нормативы </w:t>
      </w:r>
      <w:r>
        <w:rPr>
          <w:rFonts w:ascii="Times New Roman" w:hAnsi="Times New Roman"/>
          <w:lang w:val="ru-RU"/>
        </w:rPr>
        <w:t xml:space="preserve">кожно-венерологического диспансера </w:t>
      </w:r>
      <w:r w:rsidRPr="0011734C">
        <w:rPr>
          <w:rFonts w:ascii="Times New Roman" w:hAnsi="Times New Roman"/>
          <w:lang w:val="ru-RU"/>
        </w:rPr>
        <w:t>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D5"/>
    <w:rsid w:val="00013FB5"/>
    <w:rsid w:val="00036E61"/>
    <w:rsid w:val="000D3A04"/>
    <w:rsid w:val="0011734C"/>
    <w:rsid w:val="00173628"/>
    <w:rsid w:val="00203B4F"/>
    <w:rsid w:val="00207772"/>
    <w:rsid w:val="00227DE0"/>
    <w:rsid w:val="003B64A6"/>
    <w:rsid w:val="004A0CBD"/>
    <w:rsid w:val="004D17A0"/>
    <w:rsid w:val="005C2336"/>
    <w:rsid w:val="006733FC"/>
    <w:rsid w:val="00693837"/>
    <w:rsid w:val="006F5787"/>
    <w:rsid w:val="00741DF8"/>
    <w:rsid w:val="0075132B"/>
    <w:rsid w:val="0078423C"/>
    <w:rsid w:val="00842FEF"/>
    <w:rsid w:val="008C40EF"/>
    <w:rsid w:val="008D26D0"/>
    <w:rsid w:val="00A7192E"/>
    <w:rsid w:val="00AE53D5"/>
    <w:rsid w:val="00B0480D"/>
    <w:rsid w:val="00B831FC"/>
    <w:rsid w:val="00BB7403"/>
    <w:rsid w:val="00C15D97"/>
    <w:rsid w:val="00CF79CD"/>
    <w:rsid w:val="00D42E64"/>
    <w:rsid w:val="00D823B7"/>
    <w:rsid w:val="00DF3A85"/>
    <w:rsid w:val="00DF7EAD"/>
    <w:rsid w:val="00E145BF"/>
    <w:rsid w:val="00E74E91"/>
    <w:rsid w:val="00F04EEB"/>
    <w:rsid w:val="00F42081"/>
    <w:rsid w:val="00F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D5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07772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0777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AE5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17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DD5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1173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6</cp:revision>
  <cp:lastPrinted>2012-11-19T10:52:00Z</cp:lastPrinted>
  <dcterms:created xsi:type="dcterms:W3CDTF">2012-11-09T11:24:00Z</dcterms:created>
  <dcterms:modified xsi:type="dcterms:W3CDTF">2012-11-19T10:53:00Z</dcterms:modified>
</cp:coreProperties>
</file>