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24" w:rsidRPr="00092F78" w:rsidRDefault="00650724" w:rsidP="00A4699D">
      <w:pPr>
        <w:pStyle w:val="Heading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650724" w:rsidRPr="00092F78" w:rsidRDefault="00650724" w:rsidP="00A4699D">
      <w:pPr>
        <w:pStyle w:val="Heading1"/>
        <w:spacing w:before="0" w:line="240" w:lineRule="auto"/>
        <w:rPr>
          <w:rFonts w:ascii="Times New Roman" w:hAnsi="Times New Roman"/>
        </w:rPr>
      </w:pPr>
    </w:p>
    <w:p w:rsidR="00650724" w:rsidRDefault="00650724" w:rsidP="00A4699D">
      <w:pPr>
        <w:spacing w:after="0" w:line="240" w:lineRule="auto"/>
        <w:jc w:val="center"/>
        <w:rPr>
          <w:b/>
          <w:szCs w:val="28"/>
        </w:rPr>
      </w:pPr>
      <w:r w:rsidRPr="00290DCE">
        <w:rPr>
          <w:b/>
          <w:szCs w:val="28"/>
        </w:rPr>
        <w:t xml:space="preserve">Стандарт </w:t>
      </w:r>
      <w:r>
        <w:rPr>
          <w:b/>
          <w:szCs w:val="28"/>
        </w:rPr>
        <w:t xml:space="preserve">специализированной </w:t>
      </w:r>
      <w:bookmarkStart w:id="0" w:name="_GoBack"/>
      <w:bookmarkEnd w:id="0"/>
      <w:r w:rsidRPr="00290DCE">
        <w:rPr>
          <w:b/>
          <w:szCs w:val="28"/>
        </w:rPr>
        <w:t xml:space="preserve">медицинской помощи </w:t>
      </w:r>
      <w:r>
        <w:rPr>
          <w:b/>
          <w:szCs w:val="28"/>
        </w:rPr>
        <w:t xml:space="preserve"> </w:t>
      </w:r>
      <w:r w:rsidRPr="00290DCE">
        <w:rPr>
          <w:b/>
          <w:szCs w:val="28"/>
        </w:rPr>
        <w:t xml:space="preserve"> при злокачественных новообразованиях шейки матки </w:t>
      </w:r>
      <w:r w:rsidRPr="00092F78"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стадии при наличии метастазов</w:t>
      </w:r>
      <w:r w:rsidRPr="00290DCE">
        <w:rPr>
          <w:b/>
          <w:szCs w:val="28"/>
        </w:rPr>
        <w:t xml:space="preserve"> в парааортальных лимфатических узлах (паллиативная химиолучевая терапия)</w:t>
      </w:r>
    </w:p>
    <w:p w:rsidR="00650724" w:rsidRPr="00EA0FB1" w:rsidRDefault="00650724" w:rsidP="00A4699D">
      <w:pPr>
        <w:spacing w:after="0" w:line="240" w:lineRule="auto"/>
        <w:jc w:val="center"/>
        <w:rPr>
          <w:b/>
          <w:szCs w:val="28"/>
        </w:rPr>
      </w:pPr>
    </w:p>
    <w:p w:rsidR="00650724" w:rsidRDefault="00650724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290DCE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290DCE">
        <w:rPr>
          <w:rStyle w:val="apple-style-span"/>
          <w:bCs/>
          <w:color w:val="000000"/>
          <w:szCs w:val="28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290DCE">
        <w:rPr>
          <w:szCs w:val="28"/>
        </w:rPr>
        <w:t>первичный процесс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IV</w:t>
      </w:r>
      <w:r w:rsidRPr="00290DCE">
        <w:rPr>
          <w:szCs w:val="28"/>
        </w:rPr>
        <w:t xml:space="preserve">  (Т1-3</w:t>
      </w:r>
      <w:r w:rsidRPr="00092F78">
        <w:rPr>
          <w:szCs w:val="28"/>
          <w:lang w:val="en-US"/>
        </w:rPr>
        <w:t>N</w:t>
      </w:r>
      <w:r w:rsidRPr="00290DCE">
        <w:rPr>
          <w:szCs w:val="28"/>
        </w:rPr>
        <w:t>любаяМ1)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290DCE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290DCE">
        <w:rPr>
          <w:szCs w:val="28"/>
        </w:rPr>
        <w:t>специализированная</w:t>
      </w:r>
      <w:r w:rsidRPr="00D7546C">
        <w:rPr>
          <w:szCs w:val="28"/>
        </w:rPr>
        <w:t xml:space="preserve"> </w:t>
      </w:r>
      <w:r w:rsidRPr="00290DCE">
        <w:rPr>
          <w:szCs w:val="28"/>
        </w:rPr>
        <w:t>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290DCE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290DCE">
        <w:rPr>
          <w:szCs w:val="28"/>
        </w:rPr>
        <w:t>плановая</w:t>
      </w:r>
    </w:p>
    <w:p w:rsidR="00650724" w:rsidRPr="00092F78" w:rsidRDefault="00650724" w:rsidP="00A4699D">
      <w:pPr>
        <w:spacing w:after="0" w:line="240" w:lineRule="auto"/>
        <w:rPr>
          <w:szCs w:val="28"/>
        </w:rPr>
      </w:pPr>
      <w:r w:rsidRPr="00290DCE">
        <w:rPr>
          <w:szCs w:val="28"/>
        </w:rPr>
        <w:t xml:space="preserve"> </w:t>
      </w:r>
      <w:r>
        <w:rPr>
          <w:rStyle w:val="apple-style-span"/>
          <w:b/>
          <w:bCs/>
          <w:color w:val="000000"/>
          <w:szCs w:val="28"/>
        </w:rPr>
        <w:t>С</w:t>
      </w:r>
      <w:r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290DCE">
        <w:rPr>
          <w:szCs w:val="28"/>
        </w:rPr>
        <w:t>56</w:t>
      </w:r>
    </w:p>
    <w:p w:rsidR="00650724" w:rsidRPr="00092F78" w:rsidRDefault="00650724" w:rsidP="00E43A5F">
      <w:pPr>
        <w:rPr>
          <w:szCs w:val="28"/>
        </w:rPr>
        <w:sectPr w:rsidR="00650724" w:rsidRPr="00092F78" w:rsidSect="00FC3B68">
          <w:headerReference w:type="even" r:id="rId6"/>
          <w:headerReference w:type="default" r:id="rId7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</w:p>
    <w:p w:rsidR="00650724" w:rsidRPr="0080182C" w:rsidRDefault="0065072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t xml:space="preserve"> </w:t>
      </w:r>
    </w:p>
    <w:p w:rsidR="00650724" w:rsidRPr="00092F78" w:rsidRDefault="00650724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092F78">
        <w:rPr>
          <w:b/>
          <w:szCs w:val="28"/>
        </w:rPr>
        <w:br/>
        <w:t>Нозологические единицы</w:t>
      </w:r>
    </w:p>
    <w:p w:rsidR="00650724" w:rsidRPr="00092F78" w:rsidRDefault="00650724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683"/>
        <w:gridCol w:w="8356"/>
      </w:tblGrid>
      <w:tr w:rsidR="00650724" w:rsidRPr="00A774F9" w:rsidTr="00A774F9">
        <w:tc>
          <w:tcPr>
            <w:tcW w:w="321" w:type="pct"/>
          </w:tcPr>
          <w:p w:rsidR="00650724" w:rsidRPr="00A774F9" w:rsidRDefault="00650724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C53</w:t>
            </w:r>
          </w:p>
        </w:tc>
        <w:tc>
          <w:tcPr>
            <w:tcW w:w="4679" w:type="pct"/>
          </w:tcPr>
          <w:p w:rsidR="00650724" w:rsidRPr="00A774F9" w:rsidRDefault="00650724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Злокачественное новообразование шейки матки</w:t>
            </w:r>
          </w:p>
        </w:tc>
      </w:tr>
    </w:tbl>
    <w:p w:rsidR="00650724" w:rsidRPr="00092F78" w:rsidRDefault="00650724" w:rsidP="00A4699D">
      <w:pPr>
        <w:spacing w:after="0" w:line="240" w:lineRule="auto"/>
        <w:rPr>
          <w:szCs w:val="28"/>
          <w:lang w:val="en-US"/>
        </w:rPr>
      </w:pPr>
    </w:p>
    <w:p w:rsidR="00650724" w:rsidRPr="00092F78" w:rsidRDefault="00650724" w:rsidP="00A4699D">
      <w:pPr>
        <w:spacing w:after="0" w:line="240" w:lineRule="auto"/>
        <w:rPr>
          <w:szCs w:val="28"/>
          <w:lang w:val="en-US"/>
        </w:rPr>
      </w:pPr>
    </w:p>
    <w:p w:rsidR="00650724" w:rsidRPr="00092F78" w:rsidRDefault="00650724" w:rsidP="00A4699D">
      <w:pPr>
        <w:spacing w:after="0" w:line="240" w:lineRule="auto"/>
        <w:rPr>
          <w:szCs w:val="28"/>
          <w:lang w:val="en-US"/>
        </w:rPr>
        <w:sectPr w:rsidR="00650724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650724" w:rsidRPr="00290DCE" w:rsidRDefault="00650724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br w:type="textWrapping" w:clear="all"/>
      </w:r>
      <w:r w:rsidRPr="00290DCE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650724" w:rsidRPr="00A774F9" w:rsidTr="0074402C">
        <w:trPr>
          <w:cantSplit/>
        </w:trPr>
        <w:tc>
          <w:tcPr>
            <w:tcW w:w="5000" w:type="pct"/>
            <w:gridSpan w:val="4"/>
          </w:tcPr>
          <w:p w:rsidR="00650724" w:rsidRPr="00EB3985" w:rsidRDefault="00650724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985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9B29C2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50724" w:rsidRPr="00C9768C" w:rsidRDefault="00650724" w:rsidP="00C9768C">
            <w:pPr>
              <w:spacing w:after="0"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  <w:r>
              <w:rPr>
                <w:rStyle w:val="FootnoteReference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650724" w:rsidRPr="00542E93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542E93" w:rsidRDefault="00650724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542E93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542E93" w:rsidRDefault="00650724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542E93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Осмотр (консультация) врачом-радиотерапевтом первичный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542E93" w:rsidRDefault="00650724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542E93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650724" w:rsidRPr="00542E93" w:rsidRDefault="00650724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650724" w:rsidRPr="00542E93" w:rsidRDefault="00650724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650724" w:rsidRPr="00A774F9" w:rsidTr="0074402C">
        <w:trPr>
          <w:cantSplit/>
        </w:trPr>
        <w:tc>
          <w:tcPr>
            <w:tcW w:w="5000" w:type="pct"/>
            <w:gridSpan w:val="4"/>
          </w:tcPr>
          <w:p w:rsidR="00650724" w:rsidRPr="00EB3985" w:rsidRDefault="00650724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98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9B29C2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A08.20.011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Морфологическое исследование препарата тканей шейки матки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A08.20.012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Цитологическое исследование препарата тканей влагалища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Определение основных групп крови (А, В, 0)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Определение антигена к вирусу гепатита В (Н</w:t>
            </w:r>
            <w:r w:rsidRPr="00A774F9">
              <w:rPr>
                <w:szCs w:val="28"/>
                <w:lang w:val="en-US"/>
              </w:rPr>
              <w:t>BsAg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90DCE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90DC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90DCE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290DC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290DCE">
              <w:rPr>
                <w:szCs w:val="28"/>
              </w:rPr>
              <w:t>) к вирусному гепатиту С (</w:t>
            </w:r>
            <w:r w:rsidRPr="00A774F9">
              <w:rPr>
                <w:szCs w:val="28"/>
                <w:lang w:val="en-US"/>
              </w:rPr>
              <w:t>Hepatitis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90DCE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90DC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90DCE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290DC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290DCE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290DCE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90DC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90DCE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290DC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290DCE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290DCE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226"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650724" w:rsidRPr="00542E93" w:rsidRDefault="00650724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650724" w:rsidRPr="00A774F9" w:rsidTr="0074402C">
        <w:trPr>
          <w:cantSplit/>
        </w:trPr>
        <w:tc>
          <w:tcPr>
            <w:tcW w:w="5000" w:type="pct"/>
            <w:gridSpan w:val="4"/>
          </w:tcPr>
          <w:p w:rsidR="00650724" w:rsidRPr="00EB3985" w:rsidRDefault="00650724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98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9B29C2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Магнитно-резонансная томография органов малого таза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Спиральная компьютерная томография грудной полости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Компьютерная томография органов малого таза у женщин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A06.30.005.004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</w:p>
        </w:tc>
        <w:tc>
          <w:tcPr>
            <w:tcW w:w="2977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A11.20.011</w:t>
            </w:r>
          </w:p>
        </w:tc>
        <w:tc>
          <w:tcPr>
            <w:tcW w:w="2977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шейки матки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A11.20.025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Получение мазка с шейки матки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</w:p>
        </w:tc>
        <w:tc>
          <w:tcPr>
            <w:tcW w:w="2977" w:type="pct"/>
          </w:tcPr>
          <w:p w:rsidR="00650724" w:rsidRPr="00290DCE" w:rsidRDefault="00650724" w:rsidP="00542E93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Комплексное ультразвуковое исследование внутренних органов</w:t>
            </w:r>
          </w:p>
        </w:tc>
        <w:tc>
          <w:tcPr>
            <w:tcW w:w="757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650724" w:rsidRPr="002A387D" w:rsidRDefault="00650724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50724" w:rsidRDefault="00650724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650724" w:rsidRPr="00092F78" w:rsidRDefault="00650724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290DCE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650724" w:rsidRPr="00A774F9" w:rsidTr="0074402C">
        <w:trPr>
          <w:cantSplit/>
        </w:trPr>
        <w:tc>
          <w:tcPr>
            <w:tcW w:w="5000" w:type="pct"/>
            <w:gridSpan w:val="4"/>
          </w:tcPr>
          <w:p w:rsidR="00650724" w:rsidRPr="00EB3985" w:rsidRDefault="00650724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985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9B29C2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B01.038.005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55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650724" w:rsidRPr="00290DCE" w:rsidRDefault="00650724" w:rsidP="00A4699D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650724" w:rsidRPr="00A774F9" w:rsidRDefault="00650724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650724" w:rsidRPr="00AF3525" w:rsidRDefault="00650724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50724" w:rsidRPr="00AF3525" w:rsidRDefault="00650724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650724" w:rsidRPr="00A774F9" w:rsidTr="0074402C">
        <w:trPr>
          <w:cantSplit/>
        </w:trPr>
        <w:tc>
          <w:tcPr>
            <w:tcW w:w="5000" w:type="pct"/>
            <w:gridSpan w:val="4"/>
          </w:tcPr>
          <w:p w:rsidR="00650724" w:rsidRPr="00EB3985" w:rsidRDefault="00650724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98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9B29C2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Цитологическое исследование препарата тканей лимфоузла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A08.20.001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Морфологическое исследование препарата тканей влагалища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A08.20.011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Морфологическое исследование препарата тканей шейки матки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A08.30.004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Иммуноцитохимическое исследование материала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Молекулярно-биологическое исследование мутации генов в тканях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A09.20.009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A26.20.012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Молекулярно-биологическое исследование влагалищного отделяемого на вирус папилломы человека (</w:t>
            </w:r>
            <w:r w:rsidRPr="00A774F9">
              <w:rPr>
                <w:szCs w:val="28"/>
                <w:lang w:val="en-US"/>
              </w:rPr>
              <w:t>Papilloma</w:t>
            </w:r>
            <w:r w:rsidRPr="00290DC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90DCE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="00650724" w:rsidRPr="00AF3525" w:rsidRDefault="00650724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650724" w:rsidRPr="00A774F9" w:rsidTr="0074402C">
        <w:trPr>
          <w:cantSplit/>
        </w:trPr>
        <w:tc>
          <w:tcPr>
            <w:tcW w:w="5000" w:type="pct"/>
            <w:gridSpan w:val="4"/>
          </w:tcPr>
          <w:p w:rsidR="00650724" w:rsidRPr="00EB3985" w:rsidRDefault="00650724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98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650724" w:rsidRPr="00A774F9" w:rsidTr="00D100B5">
        <w:trPr>
          <w:cantSplit/>
        </w:trPr>
        <w:tc>
          <w:tcPr>
            <w:tcW w:w="633" w:type="pct"/>
          </w:tcPr>
          <w:p w:rsidR="00650724" w:rsidRPr="009B29C2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 применени</w:t>
            </w:r>
            <w:r w:rsidRPr="004015F6">
              <w:rPr>
                <w:b/>
                <w:szCs w:val="28"/>
              </w:rPr>
              <w:t>я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A03.19.001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Ректоскопия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A03.28.001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Цистоскопия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Магнитно-резонансная томография органов малого таза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A05.30.009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Топометрия магнитно-резонансно-томографическая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Компьютерная томография органов малого таза у женщин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A06.28.002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Внутривенная урография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A06.30.009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Топометрия компьютерно-томографическая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A07.30.018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полиорганная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A07.30.020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Дозиметрическое планирование лучевой терапии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Дозиметрический и радиометрический контроль лучевой терапии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A11.06.003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лимфатического узла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A11.06.003.001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Пункция лимфатического узла под контролем ультразвукового исследования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A11.20.004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Влагалищная биопсия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A11.20.011</w:t>
            </w:r>
          </w:p>
        </w:tc>
        <w:tc>
          <w:tcPr>
            <w:tcW w:w="297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шейки матки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D100B5">
        <w:trPr>
          <w:cantSplit/>
          <w:trHeight w:val="149"/>
        </w:trPr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</w:p>
        </w:tc>
        <w:tc>
          <w:tcPr>
            <w:tcW w:w="2977" w:type="pct"/>
          </w:tcPr>
          <w:p w:rsidR="00650724" w:rsidRPr="00290DCE" w:rsidRDefault="00650724" w:rsidP="005851B5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Комплексное ультразвуковое исследование внутренних органов</w:t>
            </w:r>
          </w:p>
        </w:tc>
        <w:tc>
          <w:tcPr>
            <w:tcW w:w="757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650724" w:rsidRPr="00AF3525" w:rsidRDefault="00650724" w:rsidP="00AF3525">
      <w:pPr>
        <w:spacing w:after="0"/>
        <w:rPr>
          <w:sz w:val="2"/>
          <w:szCs w:val="2"/>
        </w:rPr>
      </w:pPr>
    </w:p>
    <w:p w:rsidR="00650724" w:rsidRPr="00AF3525" w:rsidRDefault="00650724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50724" w:rsidRPr="00512268" w:rsidRDefault="00650724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650724" w:rsidRPr="00A774F9" w:rsidTr="007B0BFB">
        <w:trPr>
          <w:cantSplit/>
        </w:trPr>
        <w:tc>
          <w:tcPr>
            <w:tcW w:w="5000" w:type="pct"/>
            <w:gridSpan w:val="4"/>
          </w:tcPr>
          <w:p w:rsidR="00650724" w:rsidRPr="00EB3985" w:rsidRDefault="00650724" w:rsidP="007B0BFB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985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50724" w:rsidRPr="004015F6" w:rsidTr="00335599">
        <w:trPr>
          <w:cantSplit/>
          <w:trHeight w:val="913"/>
        </w:trPr>
        <w:tc>
          <w:tcPr>
            <w:tcW w:w="641" w:type="pct"/>
          </w:tcPr>
          <w:p w:rsidR="00650724" w:rsidRPr="009B29C2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650724" w:rsidRPr="004015F6" w:rsidRDefault="0065072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650724" w:rsidRPr="00A774F9" w:rsidTr="007B0BFB">
        <w:tc>
          <w:tcPr>
            <w:tcW w:w="641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A07.20.003.001</w:t>
            </w:r>
          </w:p>
        </w:tc>
        <w:tc>
          <w:tcPr>
            <w:tcW w:w="2968" w:type="pct"/>
          </w:tcPr>
          <w:p w:rsidR="00650724" w:rsidRPr="00290DCE" w:rsidRDefault="00650724" w:rsidP="007B0BFB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Дистанционная лучевая терапия на медицинских ускорителях электронов опухолей женских половых органов</w:t>
            </w:r>
          </w:p>
        </w:tc>
        <w:tc>
          <w:tcPr>
            <w:tcW w:w="757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7B0BFB">
        <w:tc>
          <w:tcPr>
            <w:tcW w:w="641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A07.20.003.002</w:t>
            </w:r>
          </w:p>
        </w:tc>
        <w:tc>
          <w:tcPr>
            <w:tcW w:w="2968" w:type="pct"/>
          </w:tcPr>
          <w:p w:rsidR="00650724" w:rsidRPr="00290DCE" w:rsidRDefault="00650724" w:rsidP="007B0BFB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Дистанционная гамма-терапия опухолей женских половых органов</w:t>
            </w:r>
          </w:p>
        </w:tc>
        <w:tc>
          <w:tcPr>
            <w:tcW w:w="757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7B0BFB">
        <w:tc>
          <w:tcPr>
            <w:tcW w:w="641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A07.20.003.003</w:t>
            </w:r>
          </w:p>
        </w:tc>
        <w:tc>
          <w:tcPr>
            <w:tcW w:w="2968" w:type="pct"/>
          </w:tcPr>
          <w:p w:rsidR="00650724" w:rsidRPr="00290DCE" w:rsidRDefault="00650724" w:rsidP="007B0BFB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  <w:tc>
          <w:tcPr>
            <w:tcW w:w="757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7B0BFB">
        <w:tc>
          <w:tcPr>
            <w:tcW w:w="641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A07.20.003.006</w:t>
            </w:r>
          </w:p>
        </w:tc>
        <w:tc>
          <w:tcPr>
            <w:tcW w:w="2968" w:type="pct"/>
          </w:tcPr>
          <w:p w:rsidR="00650724" w:rsidRPr="00290DCE" w:rsidRDefault="00650724" w:rsidP="007B0BFB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Внутриполостная гамма-терапия опухолей женских половых органов</w:t>
            </w:r>
          </w:p>
        </w:tc>
        <w:tc>
          <w:tcPr>
            <w:tcW w:w="757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7B0BFB">
        <w:tc>
          <w:tcPr>
            <w:tcW w:w="641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A07.30.005</w:t>
            </w:r>
          </w:p>
        </w:tc>
        <w:tc>
          <w:tcPr>
            <w:tcW w:w="2968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290DCE">
              <w:rPr>
                <w:szCs w:val="28"/>
              </w:rPr>
              <w:t xml:space="preserve">Внутриполостная лучевая терапия. Рентгенологический контроль установки эндостата. </w:t>
            </w:r>
            <w:r w:rsidRPr="00A774F9">
              <w:rPr>
                <w:szCs w:val="28"/>
                <w:lang w:val="en-US"/>
              </w:rPr>
              <w:t>3D-4D планирование</w:t>
            </w:r>
          </w:p>
        </w:tc>
        <w:tc>
          <w:tcPr>
            <w:tcW w:w="757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50724" w:rsidRPr="00A774F9" w:rsidTr="007B0BFB">
        <w:tc>
          <w:tcPr>
            <w:tcW w:w="641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</w:t>
            </w:r>
          </w:p>
        </w:tc>
        <w:tc>
          <w:tcPr>
            <w:tcW w:w="2968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</w:t>
            </w:r>
          </w:p>
        </w:tc>
        <w:tc>
          <w:tcPr>
            <w:tcW w:w="757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650724" w:rsidRPr="00A774F9" w:rsidRDefault="00650724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650724" w:rsidRPr="00512268" w:rsidRDefault="00650724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650724" w:rsidRPr="00B665DD" w:rsidRDefault="00650724" w:rsidP="002C0F2F">
      <w:pPr>
        <w:keepNext/>
        <w:spacing w:after="0" w:line="240" w:lineRule="auto"/>
        <w:rPr>
          <w:rStyle w:val="apple-style-span"/>
          <w:szCs w:val="28"/>
        </w:rPr>
      </w:pPr>
      <w:r w:rsidRPr="00290DCE">
        <w:rPr>
          <w:rStyle w:val="apple-style-span"/>
          <w:b/>
          <w:bCs/>
          <w:color w:val="000000"/>
          <w:szCs w:val="28"/>
        </w:rPr>
        <w:t>3</w:t>
      </w:r>
      <w:r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Pr="004015F6">
        <w:rPr>
          <w:rStyle w:val="apple-style-span"/>
          <w:b/>
          <w:bCs/>
          <w:szCs w:val="28"/>
        </w:rPr>
        <w:t xml:space="preserve">Перечень </w:t>
      </w:r>
      <w:r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10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70"/>
        <w:gridCol w:w="2711"/>
        <w:gridCol w:w="5029"/>
        <w:gridCol w:w="1980"/>
        <w:gridCol w:w="1315"/>
        <w:gridCol w:w="1258"/>
        <w:gridCol w:w="1384"/>
      </w:tblGrid>
      <w:tr w:rsidR="00650724" w:rsidRPr="00A774F9" w:rsidTr="002A387D">
        <w:trPr>
          <w:cantSplit/>
          <w:tblHeader/>
        </w:trPr>
        <w:tc>
          <w:tcPr>
            <w:tcW w:w="455" w:type="pct"/>
          </w:tcPr>
          <w:p w:rsidR="00650724" w:rsidRPr="004015F6" w:rsidRDefault="00650724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01" w:type="pct"/>
          </w:tcPr>
          <w:p w:rsidR="00650724" w:rsidRPr="004015F6" w:rsidRDefault="00650724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671" w:type="pct"/>
          </w:tcPr>
          <w:p w:rsidR="00650724" w:rsidRPr="004015F6" w:rsidRDefault="00650724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658" w:type="pct"/>
          </w:tcPr>
          <w:p w:rsidR="00650724" w:rsidRDefault="00650724" w:rsidP="007B0BF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</w:t>
            </w:r>
          </w:p>
          <w:p w:rsidR="00650724" w:rsidRPr="004015F6" w:rsidRDefault="00650724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b/>
                <w:szCs w:val="28"/>
              </w:rPr>
              <w:t>ления</w:t>
            </w:r>
          </w:p>
        </w:tc>
        <w:tc>
          <w:tcPr>
            <w:tcW w:w="437" w:type="pct"/>
          </w:tcPr>
          <w:p w:rsidR="00650724" w:rsidRDefault="00650724" w:rsidP="007B0BFB">
            <w:pPr>
              <w:spacing w:after="0" w:line="240" w:lineRule="auto"/>
              <w:jc w:val="center"/>
              <w:rPr>
                <w:rStyle w:val="apple-style-span"/>
                <w:b/>
                <w:bCs/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</w:t>
            </w:r>
          </w:p>
          <w:p w:rsidR="00650724" w:rsidRDefault="00650724" w:rsidP="007B0BFB">
            <w:pPr>
              <w:spacing w:after="0" w:line="240" w:lineRule="auto"/>
              <w:jc w:val="center"/>
              <w:rPr>
                <w:rStyle w:val="apple-style-span"/>
                <w:b/>
                <w:bCs/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цы измере</w:t>
            </w:r>
          </w:p>
          <w:p w:rsidR="00650724" w:rsidRPr="004015F6" w:rsidRDefault="00650724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ния</w:t>
            </w:r>
          </w:p>
        </w:tc>
        <w:tc>
          <w:tcPr>
            <w:tcW w:w="418" w:type="pct"/>
            <w:tcMar>
              <w:left w:w="57" w:type="dxa"/>
              <w:right w:w="57" w:type="dxa"/>
            </w:tcMar>
          </w:tcPr>
          <w:p w:rsidR="00650724" w:rsidRPr="004015F6" w:rsidRDefault="00650724" w:rsidP="007B0B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СС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650724" w:rsidRPr="004015F6" w:rsidRDefault="00650724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Синтетические антихолинергичес</w:t>
            </w:r>
            <w:r>
              <w:rPr>
                <w:szCs w:val="28"/>
              </w:rPr>
              <w:t xml:space="preserve">- </w:t>
            </w:r>
            <w:r w:rsidRPr="00290D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кие </w:t>
            </w:r>
            <w:r w:rsidRPr="00290DCE">
              <w:rPr>
                <w:szCs w:val="28"/>
              </w:rPr>
              <w:t>средства, эфиры с третичной аминогруппой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Гранисетрон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A07DA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Лоперамид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Бациллюс субтилис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Кишечные палочки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Лактобактерии ацидофильные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аспарт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658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B03AD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Препараты железа в комбинации с фолиевой кислотой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сульфат+Фолиевая кислота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512,6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15378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Фолиевая кислота и ее производные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Кровезаменители и препараты плазмы крови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690B4A" w:rsidRDefault="00650724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B05</w:t>
            </w:r>
            <w:r>
              <w:rPr>
                <w:szCs w:val="28"/>
                <w:lang w:val="en-US"/>
              </w:rPr>
              <w:t>XA</w:t>
            </w:r>
          </w:p>
        </w:tc>
        <w:tc>
          <w:tcPr>
            <w:tcW w:w="901" w:type="pct"/>
          </w:tcPr>
          <w:p w:rsidR="00650724" w:rsidRPr="00690B4A" w:rsidRDefault="00650724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Растворы электролитов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Поливинокс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0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  <w:r w:rsidRPr="00290DCE">
              <w:rPr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671" w:type="pct"/>
          </w:tcPr>
          <w:p w:rsidR="00650724" w:rsidRPr="00290DCE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L01BC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пиримидина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Гемцитабин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Фторурацил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платины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Карбоплатин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Цисплатин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Цисплатин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</w:t>
            </w:r>
            <w:r>
              <w:rPr>
                <w:szCs w:val="28"/>
              </w:rPr>
              <w:t>-</w:t>
            </w:r>
            <w:r w:rsidRPr="00A774F9">
              <w:rPr>
                <w:szCs w:val="28"/>
                <w:lang w:val="en-US"/>
              </w:rPr>
              <w:t>ющие факторы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Ленограстим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33,6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100,8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N02AE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орипавина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Бупренорфин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01" w:type="pct"/>
          </w:tcPr>
          <w:p w:rsidR="00650724" w:rsidRPr="00D7546C" w:rsidRDefault="00650724" w:rsidP="00A774F9">
            <w:pPr>
              <w:spacing w:after="0" w:line="240" w:lineRule="auto"/>
              <w:rPr>
                <w:szCs w:val="28"/>
              </w:rPr>
            </w:pPr>
            <w:r w:rsidRPr="00D7546C">
              <w:rPr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1671" w:type="pct"/>
          </w:tcPr>
          <w:p w:rsidR="00650724" w:rsidRPr="00D7546C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Пропионилфенилэтоксиэтилпиперидин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01" w:type="pct"/>
          </w:tcPr>
          <w:p w:rsidR="00650724" w:rsidRPr="00D7546C" w:rsidRDefault="00650724" w:rsidP="00A774F9">
            <w:pPr>
              <w:spacing w:after="0" w:line="240" w:lineRule="auto"/>
              <w:rPr>
                <w:szCs w:val="28"/>
              </w:rPr>
            </w:pPr>
            <w:r w:rsidRPr="00D7546C">
              <w:rPr>
                <w:szCs w:val="28"/>
              </w:rPr>
              <w:t>Салициловая кислота и ее производные</w:t>
            </w:r>
          </w:p>
        </w:tc>
        <w:tc>
          <w:tcPr>
            <w:tcW w:w="1671" w:type="pct"/>
          </w:tcPr>
          <w:p w:rsidR="00650724" w:rsidRPr="00D7546C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D7546C" w:rsidRDefault="00650724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Метамизол натрия+Питофенон+Фенпивериния бромид</w:t>
            </w:r>
          </w:p>
        </w:tc>
        <w:tc>
          <w:tcPr>
            <w:tcW w:w="658" w:type="pct"/>
          </w:tcPr>
          <w:p w:rsidR="00650724" w:rsidRPr="00D7546C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01" w:type="pct"/>
          </w:tcPr>
          <w:p w:rsidR="00650724" w:rsidRPr="00D7546C" w:rsidRDefault="00650724" w:rsidP="00A774F9">
            <w:pPr>
              <w:spacing w:after="0" w:line="240" w:lineRule="auto"/>
              <w:rPr>
                <w:szCs w:val="28"/>
              </w:rPr>
            </w:pPr>
            <w:r w:rsidRPr="00D7546C">
              <w:rPr>
                <w:szCs w:val="28"/>
              </w:rPr>
              <w:t>Водорастворимые нефротропные низкоосмолярные рентгеноконтраст</w:t>
            </w:r>
            <w:r>
              <w:rPr>
                <w:szCs w:val="28"/>
              </w:rPr>
              <w:t xml:space="preserve"> –</w:t>
            </w:r>
            <w:r w:rsidRPr="00D754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ные </w:t>
            </w:r>
            <w:r w:rsidRPr="00D7546C">
              <w:rPr>
                <w:szCs w:val="28"/>
              </w:rPr>
              <w:t>средства</w:t>
            </w:r>
          </w:p>
        </w:tc>
        <w:tc>
          <w:tcPr>
            <w:tcW w:w="1671" w:type="pct"/>
          </w:tcPr>
          <w:p w:rsidR="00650724" w:rsidRPr="00D7546C" w:rsidRDefault="00650724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0,185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370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370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V08CA</w:t>
            </w: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Парамагнитные контрастные средства</w:t>
            </w: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Гадодиамид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ммоль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="00650724" w:rsidRPr="00A774F9" w:rsidTr="002A387D">
        <w:trPr>
          <w:cantSplit/>
        </w:trPr>
        <w:tc>
          <w:tcPr>
            <w:tcW w:w="455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67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Гадопентетовая кислота</w:t>
            </w:r>
          </w:p>
        </w:tc>
        <w:tc>
          <w:tcPr>
            <w:tcW w:w="65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7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8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9380,2</w:t>
            </w:r>
          </w:p>
        </w:tc>
        <w:tc>
          <w:tcPr>
            <w:tcW w:w="461" w:type="pct"/>
          </w:tcPr>
          <w:p w:rsidR="00650724" w:rsidRPr="00A774F9" w:rsidRDefault="00650724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9380,2</w:t>
            </w:r>
          </w:p>
        </w:tc>
      </w:tr>
    </w:tbl>
    <w:p w:rsidR="00650724" w:rsidRPr="00F510EF" w:rsidRDefault="00650724" w:rsidP="00512268">
      <w:pPr>
        <w:spacing w:after="0"/>
        <w:rPr>
          <w:rStyle w:val="apple-style-span"/>
          <w:szCs w:val="28"/>
          <w:lang w:val="en-US"/>
        </w:rPr>
      </w:pPr>
    </w:p>
    <w:p w:rsidR="00650724" w:rsidRDefault="00650724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047"/>
        <w:gridCol w:w="2268"/>
        <w:gridCol w:w="1784"/>
        <w:gridCol w:w="1333"/>
        <w:gridCol w:w="1509"/>
      </w:tblGrid>
      <w:tr w:rsidR="00650724" w:rsidRPr="00A774F9" w:rsidTr="00D7546C">
        <w:trPr>
          <w:cantSplit/>
          <w:tblHeader/>
        </w:trPr>
        <w:tc>
          <w:tcPr>
            <w:tcW w:w="2693" w:type="pct"/>
          </w:tcPr>
          <w:p w:rsidR="00650724" w:rsidRPr="004015F6" w:rsidRDefault="00650724" w:rsidP="00AA761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59" w:type="pct"/>
          </w:tcPr>
          <w:p w:rsidR="00650724" w:rsidRPr="004015F6" w:rsidRDefault="00650724" w:rsidP="00AA761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597" w:type="pct"/>
          </w:tcPr>
          <w:p w:rsidR="00650724" w:rsidRPr="004015F6" w:rsidRDefault="00650724" w:rsidP="00AA761D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="00650724" w:rsidRPr="004015F6" w:rsidRDefault="00650724" w:rsidP="00AA761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СС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="00650724" w:rsidRPr="004015F6" w:rsidRDefault="00650724" w:rsidP="00AA761D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650724" w:rsidRPr="00A774F9" w:rsidTr="00D7546C">
        <w:trPr>
          <w:cantSplit/>
        </w:trPr>
        <w:tc>
          <w:tcPr>
            <w:tcW w:w="2693" w:type="pct"/>
          </w:tcPr>
          <w:p w:rsidR="00650724" w:rsidRPr="0080182C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59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97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="00650724" w:rsidRPr="00A774F9" w:rsidTr="00D7546C">
        <w:trPr>
          <w:cantSplit/>
        </w:trPr>
        <w:tc>
          <w:tcPr>
            <w:tcW w:w="2693" w:type="pct"/>
          </w:tcPr>
          <w:p w:rsidR="00650724" w:rsidRPr="00D7546C" w:rsidRDefault="00650724" w:rsidP="00AA761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D7546C">
              <w:rPr>
                <w:szCs w:val="28"/>
              </w:rPr>
              <w:t>ромбоцитарный концентрат, полученный методом афереза</w:t>
            </w:r>
          </w:p>
        </w:tc>
        <w:tc>
          <w:tcPr>
            <w:tcW w:w="759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97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650724" w:rsidRPr="00A774F9" w:rsidTr="00D7546C">
        <w:trPr>
          <w:cantSplit/>
        </w:trPr>
        <w:tc>
          <w:tcPr>
            <w:tcW w:w="2693" w:type="pct"/>
          </w:tcPr>
          <w:p w:rsidR="00650724" w:rsidRPr="00D7546C" w:rsidRDefault="00650724" w:rsidP="00AA761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D7546C">
              <w:rPr>
                <w:szCs w:val="28"/>
              </w:rPr>
              <w:t>ромбоцитарный концентрат, полученный методом афереза, вирусинактивированный</w:t>
            </w:r>
          </w:p>
        </w:tc>
        <w:tc>
          <w:tcPr>
            <w:tcW w:w="759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97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650724" w:rsidRPr="00A774F9" w:rsidTr="00D7546C">
        <w:trPr>
          <w:cantSplit/>
        </w:trPr>
        <w:tc>
          <w:tcPr>
            <w:tcW w:w="2693" w:type="pct"/>
          </w:tcPr>
          <w:p w:rsidR="00650724" w:rsidRPr="00D7546C" w:rsidRDefault="00650724" w:rsidP="00AA761D">
            <w:pPr>
              <w:spacing w:after="0" w:line="240" w:lineRule="auto"/>
              <w:rPr>
                <w:szCs w:val="28"/>
              </w:rPr>
            </w:pPr>
            <w:r w:rsidRPr="00D7546C">
              <w:rPr>
                <w:szCs w:val="28"/>
              </w:rPr>
              <w:t>Свежезамороженная плазма, полученная методом афереза</w:t>
            </w:r>
          </w:p>
        </w:tc>
        <w:tc>
          <w:tcPr>
            <w:tcW w:w="759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97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="00650724" w:rsidRPr="00A774F9" w:rsidRDefault="00650724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5,9</w:t>
            </w:r>
          </w:p>
        </w:tc>
      </w:tr>
    </w:tbl>
    <w:p w:rsidR="00650724" w:rsidRDefault="00650724" w:rsidP="00A4699D">
      <w:pPr>
        <w:spacing w:after="0" w:line="240" w:lineRule="auto"/>
        <w:rPr>
          <w:b/>
          <w:szCs w:val="28"/>
        </w:rPr>
      </w:pPr>
    </w:p>
    <w:p w:rsidR="00650724" w:rsidRPr="004015F6" w:rsidRDefault="00650724" w:rsidP="00512268">
      <w:pPr>
        <w:keepNext/>
        <w:spacing w:after="0" w:line="240" w:lineRule="auto"/>
        <w:rPr>
          <w:b/>
          <w:szCs w:val="28"/>
        </w:rPr>
      </w:pPr>
      <w:r w:rsidRPr="00D7546C">
        <w:rPr>
          <w:b/>
          <w:szCs w:val="28"/>
        </w:rPr>
        <w:t>5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764"/>
        <w:gridCol w:w="3341"/>
        <w:gridCol w:w="2611"/>
      </w:tblGrid>
      <w:tr w:rsidR="00650724" w:rsidRPr="00A774F9" w:rsidTr="00512268">
        <w:trPr>
          <w:cantSplit/>
          <w:tblHeader/>
        </w:trPr>
        <w:tc>
          <w:tcPr>
            <w:tcW w:w="2978" w:type="pct"/>
            <w:noWrap/>
            <w:vAlign w:val="center"/>
          </w:tcPr>
          <w:p w:rsidR="00650724" w:rsidRPr="004015F6" w:rsidRDefault="00650724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1135" w:type="pct"/>
            <w:noWrap/>
            <w:vAlign w:val="center"/>
          </w:tcPr>
          <w:p w:rsidR="00650724" w:rsidRDefault="00650724" w:rsidP="0051226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</w:t>
            </w:r>
          </w:p>
          <w:p w:rsidR="00650724" w:rsidRPr="004015F6" w:rsidRDefault="00650724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887" w:type="pct"/>
            <w:noWrap/>
            <w:vAlign w:val="center"/>
          </w:tcPr>
          <w:p w:rsidR="00650724" w:rsidRPr="004015F6" w:rsidRDefault="00650724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650724" w:rsidRPr="00A774F9" w:rsidTr="00335599">
        <w:trPr>
          <w:cantSplit/>
        </w:trPr>
        <w:tc>
          <w:tcPr>
            <w:tcW w:w="2978" w:type="pct"/>
            <w:vAlign w:val="center"/>
          </w:tcPr>
          <w:p w:rsidR="00650724" w:rsidRPr="00092F78" w:rsidRDefault="00650724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1135" w:type="pct"/>
            <w:vAlign w:val="center"/>
          </w:tcPr>
          <w:p w:rsidR="00650724" w:rsidRPr="00092F78" w:rsidRDefault="00650724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</w:p>
        </w:tc>
        <w:tc>
          <w:tcPr>
            <w:tcW w:w="887" w:type="pct"/>
            <w:vAlign w:val="center"/>
          </w:tcPr>
          <w:p w:rsidR="00650724" w:rsidRPr="00092F78" w:rsidRDefault="00650724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</w:t>
            </w:r>
          </w:p>
        </w:tc>
      </w:tr>
      <w:tr w:rsidR="00650724" w:rsidRPr="00A774F9" w:rsidTr="00335599">
        <w:trPr>
          <w:cantSplit/>
        </w:trPr>
        <w:tc>
          <w:tcPr>
            <w:tcW w:w="2978" w:type="pct"/>
            <w:vAlign w:val="center"/>
          </w:tcPr>
          <w:p w:rsidR="00650724" w:rsidRPr="00D7546C" w:rsidRDefault="00650724" w:rsidP="009200A6">
            <w:pPr>
              <w:spacing w:after="0" w:line="240" w:lineRule="auto"/>
              <w:rPr>
                <w:bCs/>
                <w:szCs w:val="28"/>
              </w:rPr>
            </w:pPr>
            <w:r w:rsidRPr="00D7546C">
              <w:rPr>
                <w:bCs/>
                <w:szCs w:val="28"/>
              </w:rPr>
              <w:t>Диетическая терапия при заболеваниях кишечника (стол 3, 4, 4а, 4б, 4в, 4п)</w:t>
            </w:r>
          </w:p>
        </w:tc>
        <w:tc>
          <w:tcPr>
            <w:tcW w:w="1135" w:type="pct"/>
            <w:vAlign w:val="center"/>
          </w:tcPr>
          <w:p w:rsidR="00650724" w:rsidRPr="00092F78" w:rsidRDefault="00650724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</w:p>
        </w:tc>
        <w:tc>
          <w:tcPr>
            <w:tcW w:w="887" w:type="pct"/>
            <w:vAlign w:val="center"/>
          </w:tcPr>
          <w:p w:rsidR="00650724" w:rsidRPr="00092F78" w:rsidRDefault="00650724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</w:t>
            </w:r>
          </w:p>
        </w:tc>
      </w:tr>
      <w:tr w:rsidR="00650724" w:rsidRPr="00A774F9" w:rsidTr="00335599">
        <w:trPr>
          <w:cantSplit/>
        </w:trPr>
        <w:tc>
          <w:tcPr>
            <w:tcW w:w="2978" w:type="pct"/>
            <w:vAlign w:val="center"/>
          </w:tcPr>
          <w:p w:rsidR="00650724" w:rsidRPr="00D7546C" w:rsidRDefault="00650724" w:rsidP="009200A6">
            <w:pPr>
              <w:spacing w:after="0" w:line="240" w:lineRule="auto"/>
              <w:rPr>
                <w:bCs/>
                <w:szCs w:val="28"/>
              </w:rPr>
            </w:pPr>
            <w:r w:rsidRPr="00D7546C">
              <w:rPr>
                <w:bCs/>
                <w:szCs w:val="28"/>
              </w:rPr>
              <w:t xml:space="preserve">Диетическая терапия при заболеваниях пищевода, желудка, </w:t>
            </w:r>
            <w:r>
              <w:rPr>
                <w:bCs/>
                <w:szCs w:val="28"/>
              </w:rPr>
              <w:t xml:space="preserve"> двенадцати</w:t>
            </w:r>
            <w:r w:rsidRPr="00D7546C">
              <w:rPr>
                <w:bCs/>
                <w:szCs w:val="28"/>
              </w:rPr>
              <w:t>перстной кишки (стол 1, 1а, 1б, 2а, 2, 5р)</w:t>
            </w:r>
          </w:p>
        </w:tc>
        <w:tc>
          <w:tcPr>
            <w:tcW w:w="1135" w:type="pct"/>
            <w:vAlign w:val="center"/>
          </w:tcPr>
          <w:p w:rsidR="00650724" w:rsidRPr="00092F78" w:rsidRDefault="00650724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</w:p>
        </w:tc>
        <w:tc>
          <w:tcPr>
            <w:tcW w:w="887" w:type="pct"/>
            <w:vAlign w:val="center"/>
          </w:tcPr>
          <w:p w:rsidR="00650724" w:rsidRPr="00092F78" w:rsidRDefault="00650724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</w:t>
            </w:r>
          </w:p>
        </w:tc>
      </w:tr>
    </w:tbl>
    <w:p w:rsidR="00650724" w:rsidRDefault="00650724" w:rsidP="00A4699D">
      <w:pPr>
        <w:spacing w:after="0" w:line="240" w:lineRule="auto"/>
        <w:rPr>
          <w:b/>
          <w:szCs w:val="28"/>
          <w:lang w:val="en-US"/>
        </w:rPr>
      </w:pPr>
    </w:p>
    <w:p w:rsidR="00650724" w:rsidRDefault="0065072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  - 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50724" w:rsidRPr="003007E5" w:rsidRDefault="0065072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50724" w:rsidRPr="004015F6" w:rsidRDefault="0065072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50724" w:rsidRPr="00D7546C" w:rsidRDefault="00650724" w:rsidP="00D7546C">
      <w:pPr>
        <w:spacing w:after="0"/>
        <w:rPr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50724" w:rsidRPr="004015F6" w:rsidRDefault="00650724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Примечания</w:t>
      </w:r>
      <w:r w:rsidRPr="004015F6">
        <w:rPr>
          <w:rStyle w:val="apple-style-span"/>
        </w:rPr>
        <w:t xml:space="preserve">: </w:t>
      </w:r>
    </w:p>
    <w:p w:rsidR="00650724" w:rsidRPr="00AF6EA0" w:rsidRDefault="00650724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>
        <w:rPr>
          <w:rStyle w:val="apple-style-span"/>
        </w:rPr>
        <w:t>.</w:t>
      </w:r>
      <w:r w:rsidRPr="004015F6">
        <w:rPr>
          <w:szCs w:val="28"/>
        </w:rPr>
        <w:t xml:space="preserve"> </w:t>
      </w:r>
      <w:r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>
        <w:rPr>
          <w:rStyle w:val="apple-style-span"/>
        </w:rPr>
        <w:t xml:space="preserve"> </w:t>
      </w:r>
    </w:p>
    <w:p w:rsidR="00650724" w:rsidRPr="003E5AA6" w:rsidRDefault="00650724" w:rsidP="00EF5C94">
      <w:pPr>
        <w:keepNext/>
        <w:spacing w:after="0" w:line="240" w:lineRule="auto"/>
        <w:jc w:val="both"/>
      </w:pPr>
      <w:r w:rsidRPr="00B665DD">
        <w:rPr>
          <w:szCs w:val="28"/>
        </w:rPr>
        <w:t>2</w:t>
      </w:r>
      <w:r w:rsidRPr="00AA0CD9">
        <w:rPr>
          <w:szCs w:val="28"/>
        </w:rPr>
        <w:t>.</w:t>
      </w:r>
      <w:r w:rsidRPr="004015F6">
        <w:rPr>
          <w:szCs w:val="28"/>
        </w:rPr>
        <w:t xml:space="preserve"> </w:t>
      </w:r>
      <w:r w:rsidRPr="003E5AA6"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2011 г. № 323-ФЗ «Об основах </w:t>
      </w:r>
      <w:r>
        <w:t xml:space="preserve">охраны здоровья граждан в </w:t>
      </w:r>
      <w:r w:rsidRPr="003E5AA6">
        <w:t>Российской  Федерации»  (Собрание  законодательства</w:t>
      </w:r>
      <w:r>
        <w:t xml:space="preserve"> Российской Федерации,  2011, </w:t>
      </w:r>
      <w:r w:rsidRPr="003E5AA6">
        <w:t xml:space="preserve">№ 48, </w:t>
      </w:r>
    </w:p>
    <w:p w:rsidR="00650724" w:rsidRPr="003E5AA6" w:rsidRDefault="00650724" w:rsidP="00EF5C94">
      <w:pPr>
        <w:keepNext/>
        <w:spacing w:after="0" w:line="240" w:lineRule="auto"/>
        <w:jc w:val="both"/>
      </w:pPr>
      <w:r w:rsidRPr="003E5AA6">
        <w:t>ст. 6724; 2012, № 26, ст. 3442, 3446)).</w:t>
      </w:r>
    </w:p>
    <w:p w:rsidR="00650724" w:rsidRPr="004015F6" w:rsidRDefault="00650724" w:rsidP="00512268">
      <w:pPr>
        <w:keepNext/>
        <w:spacing w:after="0" w:line="240" w:lineRule="auto"/>
        <w:jc w:val="both"/>
        <w:rPr>
          <w:szCs w:val="28"/>
        </w:rPr>
      </w:pPr>
    </w:p>
    <w:p w:rsidR="00650724" w:rsidRDefault="00650724" w:rsidP="008F1BB7">
      <w:pPr>
        <w:keepNext/>
        <w:spacing w:after="0" w:line="240" w:lineRule="auto"/>
        <w:jc w:val="both"/>
        <w:rPr>
          <w:szCs w:val="28"/>
        </w:rPr>
      </w:pPr>
    </w:p>
    <w:p w:rsidR="00650724" w:rsidRPr="00092F78" w:rsidRDefault="00650724" w:rsidP="008F1BB7">
      <w:pPr>
        <w:keepNext/>
        <w:spacing w:after="0" w:line="240" w:lineRule="auto"/>
        <w:jc w:val="both"/>
        <w:rPr>
          <w:szCs w:val="28"/>
        </w:rPr>
      </w:pPr>
    </w:p>
    <w:sectPr w:rsidR="00650724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24" w:rsidRDefault="00650724">
      <w:r>
        <w:separator/>
      </w:r>
    </w:p>
  </w:endnote>
  <w:endnote w:type="continuationSeparator" w:id="0">
    <w:p w:rsidR="00650724" w:rsidRDefault="0065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24" w:rsidRDefault="00650724">
      <w:r>
        <w:separator/>
      </w:r>
    </w:p>
  </w:footnote>
  <w:footnote w:type="continuationSeparator" w:id="0">
    <w:p w:rsidR="00650724" w:rsidRDefault="00650724">
      <w:r>
        <w:continuationSeparator/>
      </w:r>
    </w:p>
  </w:footnote>
  <w:footnote w:id="1">
    <w:p w:rsidR="00650724" w:rsidRPr="007955E1" w:rsidRDefault="00650724" w:rsidP="002A387D">
      <w:pPr>
        <w:keepNext/>
        <w:spacing w:after="0" w:line="240" w:lineRule="auto"/>
        <w:jc w:val="both"/>
        <w:rPr>
          <w:rStyle w:val="apple-style-span"/>
          <w:bCs/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7955E1">
        <w:rPr>
          <w:bCs/>
          <w:sz w:val="22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</w:t>
      </w:r>
    </w:p>
    <w:p w:rsidR="00650724" w:rsidRDefault="00650724" w:rsidP="002A387D">
      <w:pPr>
        <w:keepNext/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24" w:rsidRDefault="00650724" w:rsidP="00B27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724" w:rsidRDefault="006507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24" w:rsidRDefault="00650724" w:rsidP="00B27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0724" w:rsidRDefault="006507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271F3"/>
    <w:rsid w:val="00030B5C"/>
    <w:rsid w:val="00036D24"/>
    <w:rsid w:val="00037AB0"/>
    <w:rsid w:val="00056B47"/>
    <w:rsid w:val="00063A4F"/>
    <w:rsid w:val="0007616B"/>
    <w:rsid w:val="000834B3"/>
    <w:rsid w:val="00083A57"/>
    <w:rsid w:val="00084E55"/>
    <w:rsid w:val="00092F78"/>
    <w:rsid w:val="000A7542"/>
    <w:rsid w:val="000B2AD2"/>
    <w:rsid w:val="000B3E88"/>
    <w:rsid w:val="000D1F22"/>
    <w:rsid w:val="000E4515"/>
    <w:rsid w:val="00114735"/>
    <w:rsid w:val="0012004D"/>
    <w:rsid w:val="00120A29"/>
    <w:rsid w:val="001317DF"/>
    <w:rsid w:val="00134082"/>
    <w:rsid w:val="00135315"/>
    <w:rsid w:val="00164D63"/>
    <w:rsid w:val="00177313"/>
    <w:rsid w:val="00181CB1"/>
    <w:rsid w:val="0019285B"/>
    <w:rsid w:val="001C324F"/>
    <w:rsid w:val="001E40D8"/>
    <w:rsid w:val="00273A3C"/>
    <w:rsid w:val="00290DCE"/>
    <w:rsid w:val="002A102E"/>
    <w:rsid w:val="002A387D"/>
    <w:rsid w:val="002C0F2F"/>
    <w:rsid w:val="002D3063"/>
    <w:rsid w:val="002D6388"/>
    <w:rsid w:val="002F68F2"/>
    <w:rsid w:val="003007E5"/>
    <w:rsid w:val="003026FA"/>
    <w:rsid w:val="00335599"/>
    <w:rsid w:val="00395E6A"/>
    <w:rsid w:val="003E5AA6"/>
    <w:rsid w:val="003E6259"/>
    <w:rsid w:val="004015F6"/>
    <w:rsid w:val="004308C9"/>
    <w:rsid w:val="00445EE3"/>
    <w:rsid w:val="004A38AD"/>
    <w:rsid w:val="004A6AFD"/>
    <w:rsid w:val="004D4FE4"/>
    <w:rsid w:val="004E1A4C"/>
    <w:rsid w:val="004F2633"/>
    <w:rsid w:val="004F673D"/>
    <w:rsid w:val="00512268"/>
    <w:rsid w:val="005330F8"/>
    <w:rsid w:val="005351C1"/>
    <w:rsid w:val="00542E93"/>
    <w:rsid w:val="0055531E"/>
    <w:rsid w:val="00572A2B"/>
    <w:rsid w:val="005851B5"/>
    <w:rsid w:val="0058749F"/>
    <w:rsid w:val="00593809"/>
    <w:rsid w:val="00595D26"/>
    <w:rsid w:val="005D61DD"/>
    <w:rsid w:val="005F5746"/>
    <w:rsid w:val="00627884"/>
    <w:rsid w:val="006475F9"/>
    <w:rsid w:val="00650724"/>
    <w:rsid w:val="006773DE"/>
    <w:rsid w:val="006823F2"/>
    <w:rsid w:val="00687AAB"/>
    <w:rsid w:val="00690B4A"/>
    <w:rsid w:val="00694302"/>
    <w:rsid w:val="006953A3"/>
    <w:rsid w:val="00696B1E"/>
    <w:rsid w:val="006C1CDA"/>
    <w:rsid w:val="006C2763"/>
    <w:rsid w:val="006D6FF1"/>
    <w:rsid w:val="00705744"/>
    <w:rsid w:val="0074402C"/>
    <w:rsid w:val="00756A5D"/>
    <w:rsid w:val="00771899"/>
    <w:rsid w:val="00785311"/>
    <w:rsid w:val="007955E1"/>
    <w:rsid w:val="007A5C55"/>
    <w:rsid w:val="007B0BFB"/>
    <w:rsid w:val="007B38A6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09B4"/>
    <w:rsid w:val="0084482E"/>
    <w:rsid w:val="00861807"/>
    <w:rsid w:val="008B499E"/>
    <w:rsid w:val="008D3B7A"/>
    <w:rsid w:val="008E36A2"/>
    <w:rsid w:val="008F1BB7"/>
    <w:rsid w:val="009200A6"/>
    <w:rsid w:val="00956B12"/>
    <w:rsid w:val="009734AB"/>
    <w:rsid w:val="009A7DB2"/>
    <w:rsid w:val="009B29C2"/>
    <w:rsid w:val="009C50C4"/>
    <w:rsid w:val="009D4342"/>
    <w:rsid w:val="009D567F"/>
    <w:rsid w:val="009E760D"/>
    <w:rsid w:val="00A213F4"/>
    <w:rsid w:val="00A24D5E"/>
    <w:rsid w:val="00A40EFB"/>
    <w:rsid w:val="00A4699D"/>
    <w:rsid w:val="00A61361"/>
    <w:rsid w:val="00A774F9"/>
    <w:rsid w:val="00A83DCD"/>
    <w:rsid w:val="00A97848"/>
    <w:rsid w:val="00AA0CD9"/>
    <w:rsid w:val="00AA761D"/>
    <w:rsid w:val="00AD1384"/>
    <w:rsid w:val="00AD204B"/>
    <w:rsid w:val="00AE1183"/>
    <w:rsid w:val="00AF3525"/>
    <w:rsid w:val="00AF3928"/>
    <w:rsid w:val="00AF6EA0"/>
    <w:rsid w:val="00B27CBB"/>
    <w:rsid w:val="00B5142E"/>
    <w:rsid w:val="00B665DD"/>
    <w:rsid w:val="00BC66E3"/>
    <w:rsid w:val="00BE57A1"/>
    <w:rsid w:val="00BF6098"/>
    <w:rsid w:val="00C34F5E"/>
    <w:rsid w:val="00C76DF5"/>
    <w:rsid w:val="00C9768C"/>
    <w:rsid w:val="00CA5529"/>
    <w:rsid w:val="00CE070E"/>
    <w:rsid w:val="00CE4C45"/>
    <w:rsid w:val="00CE7B19"/>
    <w:rsid w:val="00CF35BD"/>
    <w:rsid w:val="00D100B5"/>
    <w:rsid w:val="00D1097B"/>
    <w:rsid w:val="00D24311"/>
    <w:rsid w:val="00D7546C"/>
    <w:rsid w:val="00D96818"/>
    <w:rsid w:val="00DA09D2"/>
    <w:rsid w:val="00DD2C9F"/>
    <w:rsid w:val="00E43A5F"/>
    <w:rsid w:val="00E46C8F"/>
    <w:rsid w:val="00EA0FB1"/>
    <w:rsid w:val="00EA5F45"/>
    <w:rsid w:val="00EB3985"/>
    <w:rsid w:val="00EB58F8"/>
    <w:rsid w:val="00EE0AFD"/>
    <w:rsid w:val="00EE7627"/>
    <w:rsid w:val="00EF5C94"/>
    <w:rsid w:val="00EF6056"/>
    <w:rsid w:val="00F306D3"/>
    <w:rsid w:val="00F4531B"/>
    <w:rsid w:val="00F458A6"/>
    <w:rsid w:val="00F510EF"/>
    <w:rsid w:val="00FA21FF"/>
    <w:rsid w:val="00FC1336"/>
    <w:rsid w:val="00FC15D2"/>
    <w:rsid w:val="00FC3B68"/>
    <w:rsid w:val="00FC7B2E"/>
    <w:rsid w:val="00FD39DC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NoSpacing">
    <w:name w:val="No Spacing"/>
    <w:uiPriority w:val="99"/>
    <w:qFormat/>
    <w:rsid w:val="00E43A5F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E43A5F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Caption">
    <w:name w:val="caption"/>
    <w:basedOn w:val="Normal"/>
    <w:next w:val="Normal"/>
    <w:uiPriority w:val="99"/>
    <w:qFormat/>
    <w:locked/>
    <w:rsid w:val="00542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8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A38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1CB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A38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C3B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FC3B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16</Pages>
  <Words>2200</Words>
  <Characters>12540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Andrew S. Bukin</dc:creator>
  <cp:keywords/>
  <dc:description/>
  <cp:lastModifiedBy>admcto</cp:lastModifiedBy>
  <cp:revision>6</cp:revision>
  <cp:lastPrinted>2012-11-09T14:42:00Z</cp:lastPrinted>
  <dcterms:created xsi:type="dcterms:W3CDTF">2012-11-27T11:54:00Z</dcterms:created>
  <dcterms:modified xsi:type="dcterms:W3CDTF">2012-12-21T09:31:00Z</dcterms:modified>
</cp:coreProperties>
</file>