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CC" w:rsidRPr="00092F78" w:rsidRDefault="00AD0BCC" w:rsidP="00A4699D">
      <w:pPr>
        <w:pStyle w:val="Heading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  <w:t xml:space="preserve">от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="00AD0BCC" w:rsidRPr="00092F78" w:rsidRDefault="00AD0BCC" w:rsidP="00A4699D">
      <w:pPr>
        <w:pStyle w:val="Heading1"/>
        <w:spacing w:before="0" w:line="240" w:lineRule="auto"/>
        <w:rPr>
          <w:rFonts w:ascii="Times New Roman" w:hAnsi="Times New Roman"/>
        </w:rPr>
      </w:pPr>
    </w:p>
    <w:p w:rsidR="00AD0BCC" w:rsidRDefault="00AD0BCC" w:rsidP="00A4699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Стандарт первичной медико-санитарной помощи при нетоксическом зобе </w:t>
      </w:r>
    </w:p>
    <w:p w:rsidR="00AD0BCC" w:rsidRPr="00EA0FB1" w:rsidRDefault="00AD0BCC" w:rsidP="00A4699D">
      <w:pPr>
        <w:spacing w:after="0" w:line="240" w:lineRule="auto"/>
        <w:jc w:val="center"/>
        <w:rPr>
          <w:b/>
          <w:szCs w:val="28"/>
        </w:rPr>
      </w:pPr>
    </w:p>
    <w:p w:rsidR="00AD0BCC" w:rsidRPr="00092F78" w:rsidRDefault="00AD0BCC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6D48D6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6D48D6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6D48D6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6D48D6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6D48D6">
        <w:rPr>
          <w:szCs w:val="28"/>
        </w:rPr>
        <w:t>специализированная</w:t>
      </w:r>
      <w:r>
        <w:rPr>
          <w:szCs w:val="28"/>
        </w:rPr>
        <w:t xml:space="preserve">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Условие оказания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6D48D6">
        <w:rPr>
          <w:szCs w:val="28"/>
        </w:rPr>
        <w:t>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6D48D6">
        <w:rPr>
          <w:szCs w:val="28"/>
        </w:rPr>
        <w:t xml:space="preserve">плановая </w:t>
      </w:r>
      <w:r w:rsidRPr="00092F78">
        <w:rPr>
          <w:szCs w:val="28"/>
        </w:rPr>
        <w:br/>
      </w:r>
      <w:r>
        <w:rPr>
          <w:rStyle w:val="apple-style-span"/>
          <w:b/>
          <w:bCs/>
          <w:color w:val="000000"/>
          <w:szCs w:val="28"/>
        </w:rPr>
        <w:t>С</w:t>
      </w:r>
      <w:r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6D48D6">
        <w:rPr>
          <w:szCs w:val="28"/>
        </w:rPr>
        <w:t>180</w:t>
      </w:r>
    </w:p>
    <w:p w:rsidR="00AD0BCC" w:rsidRPr="00092F78" w:rsidRDefault="00AD0BCC" w:rsidP="00E43A5F">
      <w:pPr>
        <w:rPr>
          <w:szCs w:val="28"/>
        </w:rPr>
        <w:sectPr w:rsidR="00AD0BCC" w:rsidRPr="00092F78" w:rsidSect="004760CF">
          <w:headerReference w:type="even" r:id="rId6"/>
          <w:headerReference w:type="default" r:id="rId7"/>
          <w:type w:val="continuous"/>
          <w:pgSz w:w="16838" w:h="11906" w:orient="landscape"/>
          <w:pgMar w:top="719" w:right="1134" w:bottom="1701" w:left="1134" w:header="708" w:footer="708" w:gutter="0"/>
          <w:cols w:space="708"/>
          <w:titlePg/>
          <w:docGrid w:linePitch="360"/>
        </w:sectPr>
      </w:pPr>
    </w:p>
    <w:p w:rsidR="00AD0BCC" w:rsidRDefault="00AD0BCC" w:rsidP="00A4699D">
      <w:pPr>
        <w:spacing w:after="0" w:line="240" w:lineRule="auto"/>
        <w:rPr>
          <w:b/>
          <w:szCs w:val="28"/>
        </w:rPr>
      </w:pPr>
      <w:r w:rsidRPr="006D48D6">
        <w:rPr>
          <w:b/>
          <w:szCs w:val="28"/>
        </w:rPr>
        <w:t xml:space="preserve"> </w:t>
      </w:r>
      <w:r w:rsidRPr="003442D0">
        <w:rPr>
          <w:b/>
          <w:szCs w:val="28"/>
          <w:lang w:eastAsia="en-US"/>
        </w:rPr>
        <w:t>Код по МКБ X*</w:t>
      </w:r>
    </w:p>
    <w:tbl>
      <w:tblPr>
        <w:tblpPr w:leftFromText="180" w:rightFromText="180" w:vertAnchor="text" w:horzAnchor="page" w:tblpX="4807" w:tblpY="59"/>
        <w:tblW w:w="0" w:type="auto"/>
        <w:tblLook w:val="00A0"/>
      </w:tblPr>
      <w:tblGrid>
        <w:gridCol w:w="878"/>
        <w:gridCol w:w="11134"/>
      </w:tblGrid>
      <w:tr w:rsidR="00AD0BCC" w:rsidRPr="009E58DF" w:rsidTr="00D842B9">
        <w:tc>
          <w:tcPr>
            <w:tcW w:w="0" w:type="auto"/>
          </w:tcPr>
          <w:p w:rsidR="00AD0BCC" w:rsidRPr="003442D0" w:rsidRDefault="00AD0BCC" w:rsidP="00D842B9">
            <w:pPr>
              <w:spacing w:after="0" w:line="240" w:lineRule="auto"/>
              <w:rPr>
                <w:szCs w:val="28"/>
                <w:lang w:eastAsia="en-US"/>
              </w:rPr>
            </w:pPr>
            <w:r w:rsidRPr="003442D0">
              <w:rPr>
                <w:szCs w:val="28"/>
                <w:lang w:eastAsia="en-US"/>
              </w:rPr>
              <w:t>E01</w:t>
            </w:r>
          </w:p>
        </w:tc>
        <w:tc>
          <w:tcPr>
            <w:tcW w:w="0" w:type="auto"/>
          </w:tcPr>
          <w:p w:rsidR="00AD0BCC" w:rsidRPr="003442D0" w:rsidRDefault="00AD0BCC" w:rsidP="00D842B9">
            <w:pPr>
              <w:spacing w:after="0" w:line="240" w:lineRule="auto"/>
              <w:rPr>
                <w:szCs w:val="28"/>
                <w:lang w:eastAsia="en-US"/>
              </w:rPr>
            </w:pPr>
            <w:r w:rsidRPr="003442D0">
              <w:rPr>
                <w:szCs w:val="28"/>
                <w:lang w:eastAsia="en-US"/>
              </w:rPr>
              <w:t>Болезни щитовидной железы, связанные с йодной недостаточностью, и сходные состояния</w:t>
            </w:r>
          </w:p>
        </w:tc>
      </w:tr>
      <w:tr w:rsidR="00AD0BCC" w:rsidRPr="009E58DF" w:rsidTr="00D842B9">
        <w:tc>
          <w:tcPr>
            <w:tcW w:w="0" w:type="auto"/>
          </w:tcPr>
          <w:p w:rsidR="00AD0BCC" w:rsidRPr="003442D0" w:rsidRDefault="00AD0BCC" w:rsidP="00D842B9">
            <w:pPr>
              <w:spacing w:after="0" w:line="240" w:lineRule="auto"/>
              <w:rPr>
                <w:szCs w:val="28"/>
                <w:lang w:eastAsia="en-US"/>
              </w:rPr>
            </w:pPr>
            <w:r w:rsidRPr="003442D0">
              <w:rPr>
                <w:szCs w:val="28"/>
                <w:lang w:eastAsia="en-US"/>
              </w:rPr>
              <w:t>E01.0</w:t>
            </w:r>
          </w:p>
        </w:tc>
        <w:tc>
          <w:tcPr>
            <w:tcW w:w="0" w:type="auto"/>
          </w:tcPr>
          <w:p w:rsidR="00AD0BCC" w:rsidRPr="003442D0" w:rsidRDefault="00AD0BCC" w:rsidP="00D842B9">
            <w:pPr>
              <w:spacing w:after="0" w:line="240" w:lineRule="auto"/>
              <w:rPr>
                <w:szCs w:val="28"/>
                <w:lang w:eastAsia="en-US"/>
              </w:rPr>
            </w:pPr>
            <w:r w:rsidRPr="003442D0">
              <w:rPr>
                <w:szCs w:val="28"/>
                <w:lang w:eastAsia="en-US"/>
              </w:rPr>
              <w:t>Диффузный (эндемический) зоб, связанный с йодной недостаточностью</w:t>
            </w:r>
          </w:p>
        </w:tc>
      </w:tr>
      <w:tr w:rsidR="00AD0BCC" w:rsidRPr="009E58DF" w:rsidTr="00D842B9">
        <w:tc>
          <w:tcPr>
            <w:tcW w:w="0" w:type="auto"/>
          </w:tcPr>
          <w:p w:rsidR="00AD0BCC" w:rsidRPr="003442D0" w:rsidRDefault="00AD0BCC" w:rsidP="00D842B9">
            <w:pPr>
              <w:spacing w:after="0" w:line="240" w:lineRule="auto"/>
              <w:rPr>
                <w:szCs w:val="28"/>
                <w:lang w:eastAsia="en-US"/>
              </w:rPr>
            </w:pPr>
            <w:r w:rsidRPr="003442D0">
              <w:rPr>
                <w:szCs w:val="28"/>
                <w:lang w:eastAsia="en-US"/>
              </w:rPr>
              <w:t>E01.1</w:t>
            </w:r>
          </w:p>
        </w:tc>
        <w:tc>
          <w:tcPr>
            <w:tcW w:w="0" w:type="auto"/>
          </w:tcPr>
          <w:p w:rsidR="00AD0BCC" w:rsidRPr="003442D0" w:rsidRDefault="00AD0BCC" w:rsidP="00D842B9">
            <w:pPr>
              <w:spacing w:after="0" w:line="240" w:lineRule="auto"/>
              <w:rPr>
                <w:szCs w:val="28"/>
                <w:lang w:eastAsia="en-US"/>
              </w:rPr>
            </w:pPr>
            <w:r w:rsidRPr="003442D0">
              <w:rPr>
                <w:szCs w:val="28"/>
                <w:lang w:eastAsia="en-US"/>
              </w:rPr>
              <w:t>Многоузловой (эндемический) зоб, связанный с йодной недостаточностью</w:t>
            </w:r>
          </w:p>
        </w:tc>
      </w:tr>
      <w:tr w:rsidR="00AD0BCC" w:rsidRPr="009E58DF" w:rsidTr="00D842B9">
        <w:tc>
          <w:tcPr>
            <w:tcW w:w="0" w:type="auto"/>
          </w:tcPr>
          <w:p w:rsidR="00AD0BCC" w:rsidRPr="003442D0" w:rsidRDefault="00AD0BCC" w:rsidP="00D842B9">
            <w:pPr>
              <w:spacing w:after="0" w:line="240" w:lineRule="auto"/>
              <w:rPr>
                <w:szCs w:val="28"/>
                <w:lang w:eastAsia="en-US"/>
              </w:rPr>
            </w:pPr>
            <w:r w:rsidRPr="003442D0">
              <w:rPr>
                <w:szCs w:val="28"/>
                <w:lang w:eastAsia="en-US"/>
              </w:rPr>
              <w:t>E01.2</w:t>
            </w:r>
          </w:p>
        </w:tc>
        <w:tc>
          <w:tcPr>
            <w:tcW w:w="0" w:type="auto"/>
          </w:tcPr>
          <w:p w:rsidR="00AD0BCC" w:rsidRPr="003442D0" w:rsidRDefault="00AD0BCC" w:rsidP="00D842B9">
            <w:pPr>
              <w:spacing w:after="0" w:line="240" w:lineRule="auto"/>
              <w:rPr>
                <w:szCs w:val="28"/>
                <w:lang w:eastAsia="en-US"/>
              </w:rPr>
            </w:pPr>
            <w:r w:rsidRPr="003442D0">
              <w:rPr>
                <w:szCs w:val="28"/>
                <w:lang w:eastAsia="en-US"/>
              </w:rPr>
              <w:t>Зоб (эндемический), связанный с йодной недостаточностью, неуточненный</w:t>
            </w:r>
          </w:p>
        </w:tc>
      </w:tr>
      <w:tr w:rsidR="00AD0BCC" w:rsidRPr="009E58DF" w:rsidTr="00D842B9">
        <w:tc>
          <w:tcPr>
            <w:tcW w:w="0" w:type="auto"/>
          </w:tcPr>
          <w:p w:rsidR="00AD0BCC" w:rsidRPr="003442D0" w:rsidRDefault="00AD0BCC" w:rsidP="00D842B9">
            <w:pPr>
              <w:spacing w:after="0" w:line="240" w:lineRule="auto"/>
              <w:rPr>
                <w:szCs w:val="28"/>
                <w:lang w:eastAsia="en-US"/>
              </w:rPr>
            </w:pPr>
            <w:r w:rsidRPr="003442D0">
              <w:rPr>
                <w:szCs w:val="28"/>
                <w:lang w:eastAsia="en-US"/>
              </w:rPr>
              <w:t>E01.8</w:t>
            </w:r>
          </w:p>
        </w:tc>
        <w:tc>
          <w:tcPr>
            <w:tcW w:w="0" w:type="auto"/>
          </w:tcPr>
          <w:p w:rsidR="00AD0BCC" w:rsidRDefault="00AD0BCC" w:rsidP="00D842B9">
            <w:pPr>
              <w:spacing w:after="0" w:line="240" w:lineRule="auto"/>
              <w:rPr>
                <w:szCs w:val="28"/>
                <w:lang w:eastAsia="en-US"/>
              </w:rPr>
            </w:pPr>
            <w:r w:rsidRPr="003442D0">
              <w:rPr>
                <w:szCs w:val="28"/>
                <w:lang w:eastAsia="en-US"/>
              </w:rPr>
              <w:t xml:space="preserve">Другие болезни щитовидной железы, </w:t>
            </w:r>
          </w:p>
          <w:p w:rsidR="00AD0BCC" w:rsidRPr="003442D0" w:rsidRDefault="00AD0BCC" w:rsidP="00D842B9">
            <w:pPr>
              <w:spacing w:after="0" w:line="240" w:lineRule="auto"/>
              <w:rPr>
                <w:szCs w:val="28"/>
                <w:lang w:eastAsia="en-US"/>
              </w:rPr>
            </w:pPr>
            <w:r w:rsidRPr="003442D0">
              <w:rPr>
                <w:szCs w:val="28"/>
                <w:lang w:eastAsia="en-US"/>
              </w:rPr>
              <w:t>связанные с йодной недостаточностью, и сходные состояния</w:t>
            </w:r>
          </w:p>
        </w:tc>
      </w:tr>
      <w:tr w:rsidR="00AD0BCC" w:rsidRPr="009E58DF" w:rsidTr="00D842B9">
        <w:tc>
          <w:tcPr>
            <w:tcW w:w="0" w:type="auto"/>
          </w:tcPr>
          <w:p w:rsidR="00AD0BCC" w:rsidRPr="003442D0" w:rsidRDefault="00AD0BCC" w:rsidP="00D842B9">
            <w:pPr>
              <w:spacing w:after="0" w:line="240" w:lineRule="auto"/>
              <w:rPr>
                <w:szCs w:val="28"/>
                <w:lang w:eastAsia="en-US"/>
              </w:rPr>
            </w:pPr>
            <w:r w:rsidRPr="003442D0">
              <w:rPr>
                <w:szCs w:val="28"/>
                <w:lang w:eastAsia="en-US"/>
              </w:rPr>
              <w:t>E04</w:t>
            </w:r>
          </w:p>
        </w:tc>
        <w:tc>
          <w:tcPr>
            <w:tcW w:w="0" w:type="auto"/>
          </w:tcPr>
          <w:p w:rsidR="00AD0BCC" w:rsidRPr="003442D0" w:rsidRDefault="00AD0BCC" w:rsidP="00D842B9">
            <w:pPr>
              <w:spacing w:after="0" w:line="240" w:lineRule="auto"/>
              <w:rPr>
                <w:szCs w:val="28"/>
                <w:lang w:eastAsia="en-US"/>
              </w:rPr>
            </w:pPr>
            <w:r w:rsidRPr="003442D0">
              <w:rPr>
                <w:szCs w:val="28"/>
                <w:lang w:eastAsia="en-US"/>
              </w:rPr>
              <w:t>Другие формы нетоксического зоба</w:t>
            </w:r>
          </w:p>
        </w:tc>
      </w:tr>
      <w:tr w:rsidR="00AD0BCC" w:rsidRPr="009E58DF" w:rsidTr="00D842B9">
        <w:tc>
          <w:tcPr>
            <w:tcW w:w="0" w:type="auto"/>
          </w:tcPr>
          <w:p w:rsidR="00AD0BCC" w:rsidRPr="003442D0" w:rsidRDefault="00AD0BCC" w:rsidP="00D842B9">
            <w:pPr>
              <w:spacing w:after="0" w:line="240" w:lineRule="auto"/>
              <w:rPr>
                <w:szCs w:val="28"/>
                <w:lang w:eastAsia="en-US"/>
              </w:rPr>
            </w:pPr>
            <w:r w:rsidRPr="003442D0">
              <w:rPr>
                <w:szCs w:val="28"/>
                <w:lang w:eastAsia="en-US"/>
              </w:rPr>
              <w:t>E04.0</w:t>
            </w:r>
          </w:p>
        </w:tc>
        <w:tc>
          <w:tcPr>
            <w:tcW w:w="0" w:type="auto"/>
          </w:tcPr>
          <w:p w:rsidR="00AD0BCC" w:rsidRPr="003442D0" w:rsidRDefault="00AD0BCC" w:rsidP="00D842B9">
            <w:pPr>
              <w:spacing w:after="0" w:line="240" w:lineRule="auto"/>
              <w:rPr>
                <w:szCs w:val="28"/>
                <w:lang w:eastAsia="en-US"/>
              </w:rPr>
            </w:pPr>
            <w:r w:rsidRPr="003442D0">
              <w:rPr>
                <w:szCs w:val="28"/>
                <w:lang w:eastAsia="en-US"/>
              </w:rPr>
              <w:t>Нетоксический диффузный зоб</w:t>
            </w:r>
          </w:p>
        </w:tc>
      </w:tr>
      <w:tr w:rsidR="00AD0BCC" w:rsidRPr="009E58DF" w:rsidTr="00D842B9">
        <w:tc>
          <w:tcPr>
            <w:tcW w:w="0" w:type="auto"/>
          </w:tcPr>
          <w:p w:rsidR="00AD0BCC" w:rsidRPr="003442D0" w:rsidRDefault="00AD0BCC" w:rsidP="00D842B9">
            <w:pPr>
              <w:spacing w:after="0" w:line="240" w:lineRule="auto"/>
              <w:rPr>
                <w:szCs w:val="28"/>
                <w:lang w:eastAsia="en-US"/>
              </w:rPr>
            </w:pPr>
            <w:r w:rsidRPr="003442D0">
              <w:rPr>
                <w:szCs w:val="28"/>
                <w:lang w:eastAsia="en-US"/>
              </w:rPr>
              <w:t>E04.1</w:t>
            </w:r>
          </w:p>
        </w:tc>
        <w:tc>
          <w:tcPr>
            <w:tcW w:w="0" w:type="auto"/>
          </w:tcPr>
          <w:p w:rsidR="00AD0BCC" w:rsidRPr="003442D0" w:rsidRDefault="00AD0BCC" w:rsidP="00D842B9">
            <w:pPr>
              <w:spacing w:after="0" w:line="240" w:lineRule="auto"/>
              <w:rPr>
                <w:szCs w:val="28"/>
                <w:lang w:eastAsia="en-US"/>
              </w:rPr>
            </w:pPr>
            <w:r w:rsidRPr="003442D0">
              <w:rPr>
                <w:szCs w:val="28"/>
                <w:lang w:eastAsia="en-US"/>
              </w:rPr>
              <w:t>Нетоксический одноузловой зоб</w:t>
            </w:r>
          </w:p>
        </w:tc>
      </w:tr>
      <w:tr w:rsidR="00AD0BCC" w:rsidRPr="009E58DF" w:rsidTr="00D842B9">
        <w:tc>
          <w:tcPr>
            <w:tcW w:w="0" w:type="auto"/>
          </w:tcPr>
          <w:p w:rsidR="00AD0BCC" w:rsidRPr="003442D0" w:rsidRDefault="00AD0BCC" w:rsidP="00D842B9">
            <w:pPr>
              <w:spacing w:after="0" w:line="240" w:lineRule="auto"/>
              <w:rPr>
                <w:szCs w:val="28"/>
                <w:lang w:eastAsia="en-US"/>
              </w:rPr>
            </w:pPr>
            <w:r w:rsidRPr="003442D0">
              <w:rPr>
                <w:szCs w:val="28"/>
                <w:lang w:eastAsia="en-US"/>
              </w:rPr>
              <w:t>E04.2</w:t>
            </w:r>
          </w:p>
        </w:tc>
        <w:tc>
          <w:tcPr>
            <w:tcW w:w="0" w:type="auto"/>
          </w:tcPr>
          <w:p w:rsidR="00AD0BCC" w:rsidRPr="003442D0" w:rsidRDefault="00AD0BCC" w:rsidP="00D842B9">
            <w:pPr>
              <w:spacing w:after="0" w:line="240" w:lineRule="auto"/>
              <w:rPr>
                <w:szCs w:val="28"/>
                <w:lang w:eastAsia="en-US"/>
              </w:rPr>
            </w:pPr>
            <w:r w:rsidRPr="003442D0">
              <w:rPr>
                <w:szCs w:val="28"/>
                <w:lang w:eastAsia="en-US"/>
              </w:rPr>
              <w:t>Нетоксический многоузловой зоб</w:t>
            </w:r>
          </w:p>
        </w:tc>
      </w:tr>
      <w:tr w:rsidR="00AD0BCC" w:rsidRPr="009E58DF" w:rsidTr="00D842B9">
        <w:tc>
          <w:tcPr>
            <w:tcW w:w="0" w:type="auto"/>
          </w:tcPr>
          <w:p w:rsidR="00AD0BCC" w:rsidRPr="003442D0" w:rsidRDefault="00AD0BCC" w:rsidP="00D842B9">
            <w:pPr>
              <w:spacing w:after="0" w:line="240" w:lineRule="auto"/>
              <w:rPr>
                <w:szCs w:val="28"/>
                <w:lang w:eastAsia="en-US"/>
              </w:rPr>
            </w:pPr>
            <w:r w:rsidRPr="003442D0">
              <w:rPr>
                <w:szCs w:val="28"/>
                <w:lang w:eastAsia="en-US"/>
              </w:rPr>
              <w:t>E04.8</w:t>
            </w:r>
          </w:p>
        </w:tc>
        <w:tc>
          <w:tcPr>
            <w:tcW w:w="0" w:type="auto"/>
          </w:tcPr>
          <w:p w:rsidR="00AD0BCC" w:rsidRPr="003442D0" w:rsidRDefault="00AD0BCC" w:rsidP="00D842B9">
            <w:pPr>
              <w:spacing w:after="0" w:line="240" w:lineRule="auto"/>
              <w:rPr>
                <w:szCs w:val="28"/>
                <w:lang w:eastAsia="en-US"/>
              </w:rPr>
            </w:pPr>
            <w:r w:rsidRPr="003442D0">
              <w:rPr>
                <w:szCs w:val="28"/>
                <w:lang w:eastAsia="en-US"/>
              </w:rPr>
              <w:t>Другие уточненные формы нетоксического зоба</w:t>
            </w:r>
          </w:p>
        </w:tc>
      </w:tr>
      <w:tr w:rsidR="00AD0BCC" w:rsidRPr="009E58DF" w:rsidTr="00D842B9">
        <w:tc>
          <w:tcPr>
            <w:tcW w:w="0" w:type="auto"/>
          </w:tcPr>
          <w:p w:rsidR="00AD0BCC" w:rsidRPr="003442D0" w:rsidRDefault="00AD0BCC" w:rsidP="00D842B9">
            <w:pPr>
              <w:spacing w:after="0" w:line="240" w:lineRule="auto"/>
              <w:rPr>
                <w:szCs w:val="28"/>
                <w:lang w:eastAsia="en-US"/>
              </w:rPr>
            </w:pPr>
            <w:r w:rsidRPr="003442D0">
              <w:rPr>
                <w:szCs w:val="28"/>
                <w:lang w:eastAsia="en-US"/>
              </w:rPr>
              <w:t>E04.9</w:t>
            </w:r>
          </w:p>
        </w:tc>
        <w:tc>
          <w:tcPr>
            <w:tcW w:w="0" w:type="auto"/>
          </w:tcPr>
          <w:p w:rsidR="00AD0BCC" w:rsidRPr="003442D0" w:rsidRDefault="00AD0BCC" w:rsidP="00D842B9">
            <w:pPr>
              <w:spacing w:after="0" w:line="240" w:lineRule="auto"/>
              <w:rPr>
                <w:szCs w:val="28"/>
                <w:lang w:eastAsia="en-US"/>
              </w:rPr>
            </w:pPr>
            <w:r w:rsidRPr="003442D0">
              <w:rPr>
                <w:szCs w:val="28"/>
                <w:lang w:eastAsia="en-US"/>
              </w:rPr>
              <w:t>Нетоксический зоб неуточненный</w:t>
            </w:r>
          </w:p>
        </w:tc>
      </w:tr>
    </w:tbl>
    <w:p w:rsidR="00AD0BCC" w:rsidRDefault="00AD0BCC" w:rsidP="00A4699D">
      <w:pPr>
        <w:spacing w:after="0" w:line="240" w:lineRule="auto"/>
        <w:rPr>
          <w:b/>
          <w:szCs w:val="28"/>
        </w:rPr>
      </w:pPr>
      <w:r w:rsidRPr="003442D0">
        <w:rPr>
          <w:b/>
          <w:szCs w:val="28"/>
          <w:lang w:eastAsia="en-US"/>
        </w:rPr>
        <w:t>Нозологические единицы</w:t>
      </w:r>
    </w:p>
    <w:p w:rsidR="00AD0BCC" w:rsidRDefault="00AD0BCC" w:rsidP="00A4699D">
      <w:pPr>
        <w:spacing w:after="0" w:line="240" w:lineRule="auto"/>
        <w:rPr>
          <w:b/>
          <w:szCs w:val="28"/>
        </w:rPr>
      </w:pPr>
    </w:p>
    <w:p w:rsidR="00AD0BCC" w:rsidRDefault="00AD0BCC" w:rsidP="00A4699D">
      <w:pPr>
        <w:spacing w:after="0" w:line="240" w:lineRule="auto"/>
        <w:rPr>
          <w:b/>
          <w:szCs w:val="28"/>
        </w:rPr>
      </w:pPr>
    </w:p>
    <w:p w:rsidR="00AD0BCC" w:rsidRDefault="00AD0BCC" w:rsidP="00A4699D">
      <w:pPr>
        <w:spacing w:after="0" w:line="240" w:lineRule="auto"/>
        <w:rPr>
          <w:b/>
          <w:szCs w:val="28"/>
        </w:rPr>
      </w:pPr>
    </w:p>
    <w:p w:rsidR="00AD0BCC" w:rsidRDefault="00AD0BCC" w:rsidP="00A4699D">
      <w:pPr>
        <w:spacing w:after="0" w:line="240" w:lineRule="auto"/>
        <w:rPr>
          <w:b/>
          <w:szCs w:val="28"/>
        </w:rPr>
      </w:pPr>
    </w:p>
    <w:p w:rsidR="00AD0BCC" w:rsidRDefault="00AD0BCC" w:rsidP="00A4699D">
      <w:pPr>
        <w:spacing w:after="0" w:line="240" w:lineRule="auto"/>
        <w:rPr>
          <w:b/>
          <w:szCs w:val="28"/>
        </w:rPr>
      </w:pPr>
    </w:p>
    <w:p w:rsidR="00AD0BCC" w:rsidRDefault="00AD0BCC" w:rsidP="00A4699D">
      <w:pPr>
        <w:spacing w:after="0" w:line="240" w:lineRule="auto"/>
        <w:rPr>
          <w:b/>
          <w:szCs w:val="28"/>
        </w:rPr>
      </w:pPr>
    </w:p>
    <w:p w:rsidR="00AD0BCC" w:rsidRDefault="00AD0BCC" w:rsidP="00A4699D">
      <w:pPr>
        <w:spacing w:after="0" w:line="240" w:lineRule="auto"/>
        <w:rPr>
          <w:b/>
          <w:szCs w:val="28"/>
        </w:rPr>
      </w:pPr>
    </w:p>
    <w:p w:rsidR="00AD0BCC" w:rsidRDefault="00AD0BCC" w:rsidP="00A4699D">
      <w:pPr>
        <w:spacing w:after="0" w:line="240" w:lineRule="auto"/>
        <w:rPr>
          <w:b/>
          <w:szCs w:val="28"/>
        </w:rPr>
      </w:pPr>
    </w:p>
    <w:p w:rsidR="00AD0BCC" w:rsidRDefault="00AD0BCC" w:rsidP="00A4699D">
      <w:pPr>
        <w:spacing w:after="0" w:line="240" w:lineRule="auto"/>
        <w:rPr>
          <w:b/>
          <w:szCs w:val="28"/>
        </w:rPr>
      </w:pPr>
    </w:p>
    <w:p w:rsidR="00AD0BCC" w:rsidRDefault="00AD0BCC" w:rsidP="00A4699D">
      <w:pPr>
        <w:spacing w:after="0" w:line="240" w:lineRule="auto"/>
        <w:rPr>
          <w:b/>
          <w:szCs w:val="28"/>
        </w:rPr>
      </w:pPr>
    </w:p>
    <w:p w:rsidR="00AD0BCC" w:rsidRDefault="00AD0BCC" w:rsidP="00542E93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AD0BCC" w:rsidRPr="00542E93" w:rsidRDefault="00AD0BCC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6D48D6">
        <w:rPr>
          <w:rStyle w:val="apple-style-span"/>
          <w:b/>
          <w:bCs/>
          <w:color w:val="000000"/>
          <w:szCs w:val="28"/>
        </w:rPr>
        <w:t>1</w:t>
      </w:r>
      <w:r w:rsidRPr="00092F78">
        <w:rPr>
          <w:rStyle w:val="apple-style-span"/>
          <w:b/>
          <w:bCs/>
          <w:color w:val="000000"/>
          <w:szCs w:val="28"/>
        </w:rPr>
        <w:t xml:space="preserve">. Медицинские мероприятия для диагностики </w:t>
      </w:r>
      <w:r>
        <w:rPr>
          <w:rStyle w:val="apple-style-span"/>
          <w:b/>
          <w:bCs/>
          <w:color w:val="000000"/>
          <w:szCs w:val="28"/>
        </w:rPr>
        <w:t>заболевания,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AD0BCC" w:rsidRPr="00A774F9" w:rsidTr="0074402C">
        <w:trPr>
          <w:cantSplit/>
        </w:trPr>
        <w:tc>
          <w:tcPr>
            <w:tcW w:w="5000" w:type="pct"/>
            <w:gridSpan w:val="4"/>
          </w:tcPr>
          <w:p w:rsidR="00AD0BCC" w:rsidRPr="003442D0" w:rsidRDefault="00AD0BCC" w:rsidP="00542E93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2D0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AD0BCC" w:rsidRPr="00A774F9" w:rsidTr="00D100B5">
        <w:trPr>
          <w:cantSplit/>
        </w:trPr>
        <w:tc>
          <w:tcPr>
            <w:tcW w:w="633" w:type="pct"/>
          </w:tcPr>
          <w:p w:rsidR="00AD0BCC" w:rsidRPr="009B29C2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AD0BCC" w:rsidRPr="004015F6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AD0BCC" w:rsidRPr="00C9768C" w:rsidRDefault="00AD0BCC" w:rsidP="00DB5909">
            <w:pPr>
              <w:spacing w:after="0" w:line="240" w:lineRule="auto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  <w:r>
              <w:rPr>
                <w:rStyle w:val="FootnoteReference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AD0BCC" w:rsidRPr="004015F6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AD0BCC" w:rsidRPr="00542E93" w:rsidTr="00D100B5">
        <w:trPr>
          <w:cantSplit/>
        </w:trPr>
        <w:tc>
          <w:tcPr>
            <w:tcW w:w="633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</w:p>
        </w:tc>
        <w:tc>
          <w:tcPr>
            <w:tcW w:w="2977" w:type="pct"/>
          </w:tcPr>
          <w:p w:rsidR="00AD0BCC" w:rsidRPr="006D48D6" w:rsidRDefault="00AD0BCC" w:rsidP="00542E93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Прием (осмотр, консультация) врача-кардиолога первичный</w:t>
            </w:r>
          </w:p>
        </w:tc>
        <w:tc>
          <w:tcPr>
            <w:tcW w:w="757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D0BCC" w:rsidRPr="00542E93" w:rsidRDefault="00AD0BCC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542E93" w:rsidTr="00D100B5">
        <w:trPr>
          <w:cantSplit/>
        </w:trPr>
        <w:tc>
          <w:tcPr>
            <w:tcW w:w="633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AD0BCC" w:rsidRPr="006D48D6" w:rsidRDefault="00AD0BCC" w:rsidP="00542E93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AD0BCC" w:rsidRPr="00542E93" w:rsidRDefault="00AD0BCC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542E93" w:rsidTr="00D100B5">
        <w:trPr>
          <w:cantSplit/>
        </w:trPr>
        <w:tc>
          <w:tcPr>
            <w:tcW w:w="633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</w:p>
        </w:tc>
        <w:tc>
          <w:tcPr>
            <w:tcW w:w="2977" w:type="pct"/>
          </w:tcPr>
          <w:p w:rsidR="00AD0BCC" w:rsidRPr="006D48D6" w:rsidRDefault="00AD0BCC" w:rsidP="00542E93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Прием (осмотр, консультация) врача-хирурга первичный</w:t>
            </w:r>
          </w:p>
        </w:tc>
        <w:tc>
          <w:tcPr>
            <w:tcW w:w="757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AD0BCC" w:rsidRPr="00542E93" w:rsidRDefault="00AD0BCC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542E93" w:rsidTr="00D100B5">
        <w:trPr>
          <w:cantSplit/>
        </w:trPr>
        <w:tc>
          <w:tcPr>
            <w:tcW w:w="633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</w:p>
        </w:tc>
        <w:tc>
          <w:tcPr>
            <w:tcW w:w="2977" w:type="pct"/>
          </w:tcPr>
          <w:p w:rsidR="00AD0BCC" w:rsidRPr="006D48D6" w:rsidRDefault="00AD0BCC" w:rsidP="00542E93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757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D0BCC" w:rsidRPr="00542E93" w:rsidRDefault="00AD0BCC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D0BCC" w:rsidRPr="00542E93" w:rsidRDefault="00AD0BCC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D0BCC" w:rsidRPr="00A774F9" w:rsidTr="0074402C">
        <w:trPr>
          <w:cantSplit/>
        </w:trPr>
        <w:tc>
          <w:tcPr>
            <w:tcW w:w="5000" w:type="pct"/>
            <w:gridSpan w:val="4"/>
          </w:tcPr>
          <w:p w:rsidR="00AD0BCC" w:rsidRPr="003442D0" w:rsidRDefault="00AD0BCC" w:rsidP="00A4699D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2D0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AD0BCC" w:rsidRPr="00A774F9" w:rsidTr="00D100B5">
        <w:trPr>
          <w:cantSplit/>
        </w:trPr>
        <w:tc>
          <w:tcPr>
            <w:tcW w:w="633" w:type="pct"/>
          </w:tcPr>
          <w:p w:rsidR="00AD0BCC" w:rsidRPr="009B29C2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AD0BCC" w:rsidRPr="004015F6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AD0BCC" w:rsidRPr="00DB5909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633" w:type="pct"/>
          </w:tcPr>
          <w:p w:rsidR="00AD0BCC" w:rsidRPr="004015F6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AD0BCC" w:rsidRPr="00A774F9" w:rsidTr="00D100B5">
        <w:trPr>
          <w:cantSplit/>
          <w:trHeight w:val="226"/>
        </w:trPr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A08.22.004</w:t>
            </w:r>
          </w:p>
        </w:tc>
        <w:tc>
          <w:tcPr>
            <w:tcW w:w="2977" w:type="pct"/>
          </w:tcPr>
          <w:p w:rsidR="00AD0BCC" w:rsidRPr="006D48D6" w:rsidRDefault="00AD0BCC" w:rsidP="00A4699D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Цитологическое исследование препарата тканей щитовидной железы</w:t>
            </w:r>
          </w:p>
        </w:tc>
        <w:tc>
          <w:tcPr>
            <w:tcW w:w="757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100B5">
        <w:trPr>
          <w:cantSplit/>
          <w:trHeight w:val="226"/>
        </w:trPr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A09.05.062</w:t>
            </w:r>
          </w:p>
        </w:tc>
        <w:tc>
          <w:tcPr>
            <w:tcW w:w="2977" w:type="pct"/>
          </w:tcPr>
          <w:p w:rsidR="00AD0BCC" w:rsidRPr="006D48D6" w:rsidRDefault="00AD0BCC" w:rsidP="00A4699D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Исследование уровня свободного трийодтиронина (Т3) в сыворотке крови</w:t>
            </w:r>
          </w:p>
        </w:tc>
        <w:tc>
          <w:tcPr>
            <w:tcW w:w="757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100B5">
        <w:trPr>
          <w:cantSplit/>
          <w:trHeight w:val="226"/>
        </w:trPr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</w:p>
        </w:tc>
        <w:tc>
          <w:tcPr>
            <w:tcW w:w="2977" w:type="pct"/>
          </w:tcPr>
          <w:p w:rsidR="00AD0BCC" w:rsidRPr="006D48D6" w:rsidRDefault="00AD0BCC" w:rsidP="00A4699D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Исследование уровня свободного тироксина (Т4) сыворотки крови</w:t>
            </w:r>
          </w:p>
        </w:tc>
        <w:tc>
          <w:tcPr>
            <w:tcW w:w="757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100B5">
        <w:trPr>
          <w:cantSplit/>
          <w:trHeight w:val="226"/>
        </w:trPr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</w:p>
        </w:tc>
        <w:tc>
          <w:tcPr>
            <w:tcW w:w="2977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</w:p>
        </w:tc>
        <w:tc>
          <w:tcPr>
            <w:tcW w:w="757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100B5">
        <w:trPr>
          <w:cantSplit/>
          <w:trHeight w:val="226"/>
        </w:trPr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A09.05.119</w:t>
            </w:r>
          </w:p>
        </w:tc>
        <w:tc>
          <w:tcPr>
            <w:tcW w:w="2977" w:type="pct"/>
          </w:tcPr>
          <w:p w:rsidR="00AD0BCC" w:rsidRPr="006D48D6" w:rsidRDefault="00AD0BCC" w:rsidP="00A4699D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Исследование уровня кальцитонина в крови</w:t>
            </w:r>
          </w:p>
        </w:tc>
        <w:tc>
          <w:tcPr>
            <w:tcW w:w="757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100B5">
        <w:trPr>
          <w:cantSplit/>
          <w:trHeight w:val="226"/>
        </w:trPr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</w:p>
        </w:tc>
        <w:tc>
          <w:tcPr>
            <w:tcW w:w="2977" w:type="pct"/>
          </w:tcPr>
          <w:p w:rsidR="00AD0BCC" w:rsidRPr="006D48D6" w:rsidRDefault="00AD0BCC" w:rsidP="00A4699D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Исследование уровня ионизированного кальция в крови</w:t>
            </w:r>
          </w:p>
        </w:tc>
        <w:tc>
          <w:tcPr>
            <w:tcW w:w="757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100B5">
        <w:trPr>
          <w:cantSplit/>
          <w:trHeight w:val="226"/>
        </w:trPr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A12.06.017</w:t>
            </w:r>
          </w:p>
        </w:tc>
        <w:tc>
          <w:tcPr>
            <w:tcW w:w="2977" w:type="pct"/>
          </w:tcPr>
          <w:p w:rsidR="00AD0BCC" w:rsidRPr="006D48D6" w:rsidRDefault="00AD0BCC" w:rsidP="00A4699D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Исследование антител к тироглобулину в сыворотке крови</w:t>
            </w:r>
          </w:p>
        </w:tc>
        <w:tc>
          <w:tcPr>
            <w:tcW w:w="757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100B5">
        <w:trPr>
          <w:cantSplit/>
          <w:trHeight w:val="226"/>
        </w:trPr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A12.06.045</w:t>
            </w:r>
          </w:p>
        </w:tc>
        <w:tc>
          <w:tcPr>
            <w:tcW w:w="2977" w:type="pct"/>
          </w:tcPr>
          <w:p w:rsidR="00AD0BCC" w:rsidRPr="006D48D6" w:rsidRDefault="00AD0BCC" w:rsidP="00A4699D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Исследование антител к тиреопероксидазе в крови</w:t>
            </w:r>
          </w:p>
        </w:tc>
        <w:tc>
          <w:tcPr>
            <w:tcW w:w="757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100B5">
        <w:trPr>
          <w:cantSplit/>
          <w:trHeight w:val="226"/>
        </w:trPr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</w:p>
        </w:tc>
        <w:tc>
          <w:tcPr>
            <w:tcW w:w="2977" w:type="pct"/>
          </w:tcPr>
          <w:p w:rsidR="00AD0BCC" w:rsidRPr="006D48D6" w:rsidRDefault="00AD0BCC" w:rsidP="00A4699D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757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100B5">
        <w:trPr>
          <w:cantSplit/>
          <w:trHeight w:val="226"/>
        </w:trPr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D0BCC" w:rsidRPr="006D48D6" w:rsidRDefault="00AD0BCC" w:rsidP="00A4699D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100B5">
        <w:trPr>
          <w:cantSplit/>
          <w:trHeight w:val="226"/>
        </w:trPr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D0BCC" w:rsidRPr="00542E93" w:rsidRDefault="00AD0BCC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7"/>
        <w:gridCol w:w="2248"/>
        <w:gridCol w:w="1957"/>
      </w:tblGrid>
      <w:tr w:rsidR="00AD0BCC" w:rsidRPr="00A774F9" w:rsidTr="0074402C">
        <w:trPr>
          <w:cantSplit/>
        </w:trPr>
        <w:tc>
          <w:tcPr>
            <w:tcW w:w="5000" w:type="pct"/>
            <w:gridSpan w:val="4"/>
          </w:tcPr>
          <w:p w:rsidR="00AD0BCC" w:rsidRPr="003442D0" w:rsidRDefault="00AD0BCC" w:rsidP="00542E93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2D0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AD0BCC" w:rsidRPr="00A774F9" w:rsidTr="00DB5909">
        <w:trPr>
          <w:cantSplit/>
        </w:trPr>
        <w:tc>
          <w:tcPr>
            <w:tcW w:w="683" w:type="pct"/>
          </w:tcPr>
          <w:p w:rsidR="00AD0BCC" w:rsidRPr="009B29C2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01" w:type="pct"/>
          </w:tcPr>
          <w:p w:rsidR="00AD0BCC" w:rsidRPr="004015F6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AD0BCC" w:rsidRPr="004015F6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659" w:type="pct"/>
          </w:tcPr>
          <w:p w:rsidR="00AD0BCC" w:rsidRPr="004015F6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AD0BCC" w:rsidRPr="00A774F9" w:rsidTr="00DB5909">
        <w:trPr>
          <w:cantSplit/>
        </w:trPr>
        <w:tc>
          <w:tcPr>
            <w:tcW w:w="683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A03.08.001</w:t>
            </w:r>
          </w:p>
        </w:tc>
        <w:tc>
          <w:tcPr>
            <w:tcW w:w="2901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Ларингоскопия</w:t>
            </w:r>
          </w:p>
        </w:tc>
        <w:tc>
          <w:tcPr>
            <w:tcW w:w="757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59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B5909">
        <w:trPr>
          <w:cantSplit/>
        </w:trPr>
        <w:tc>
          <w:tcPr>
            <w:tcW w:w="683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A04.12.017</w:t>
            </w:r>
          </w:p>
        </w:tc>
        <w:tc>
          <w:tcPr>
            <w:tcW w:w="2901" w:type="pct"/>
          </w:tcPr>
          <w:p w:rsidR="00AD0BCC" w:rsidRPr="006D48D6" w:rsidRDefault="00AD0BCC" w:rsidP="00542E93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Дуплексное сканирование сосудов щитовидной железы</w:t>
            </w:r>
          </w:p>
        </w:tc>
        <w:tc>
          <w:tcPr>
            <w:tcW w:w="757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59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B5909">
        <w:trPr>
          <w:cantSplit/>
        </w:trPr>
        <w:tc>
          <w:tcPr>
            <w:tcW w:w="683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</w:p>
        </w:tc>
        <w:tc>
          <w:tcPr>
            <w:tcW w:w="2901" w:type="pct"/>
          </w:tcPr>
          <w:p w:rsidR="00AD0BCC" w:rsidRPr="006D48D6" w:rsidRDefault="00AD0BCC" w:rsidP="00542E93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757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B5909">
        <w:trPr>
          <w:cantSplit/>
        </w:trPr>
        <w:tc>
          <w:tcPr>
            <w:tcW w:w="683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</w:p>
        </w:tc>
        <w:tc>
          <w:tcPr>
            <w:tcW w:w="2901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</w:p>
        </w:tc>
        <w:tc>
          <w:tcPr>
            <w:tcW w:w="757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B5909">
        <w:trPr>
          <w:cantSplit/>
        </w:trPr>
        <w:tc>
          <w:tcPr>
            <w:tcW w:w="683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A05.11.001</w:t>
            </w:r>
          </w:p>
        </w:tc>
        <w:tc>
          <w:tcPr>
            <w:tcW w:w="2901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средостения</w:t>
            </w:r>
          </w:p>
        </w:tc>
        <w:tc>
          <w:tcPr>
            <w:tcW w:w="757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659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B5909">
        <w:trPr>
          <w:cantSplit/>
        </w:trPr>
        <w:tc>
          <w:tcPr>
            <w:tcW w:w="683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A05.30.006</w:t>
            </w:r>
          </w:p>
        </w:tc>
        <w:tc>
          <w:tcPr>
            <w:tcW w:w="2901" w:type="pct"/>
          </w:tcPr>
          <w:p w:rsidR="00AD0BCC" w:rsidRPr="006D48D6" w:rsidRDefault="00AD0BCC" w:rsidP="00542E93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Магнитно-резонансная томография органов грудной клетки</w:t>
            </w:r>
          </w:p>
        </w:tc>
        <w:tc>
          <w:tcPr>
            <w:tcW w:w="757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659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B5909">
        <w:trPr>
          <w:cantSplit/>
        </w:trPr>
        <w:tc>
          <w:tcPr>
            <w:tcW w:w="683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A05.30.008</w:t>
            </w:r>
          </w:p>
        </w:tc>
        <w:tc>
          <w:tcPr>
            <w:tcW w:w="2901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шеи</w:t>
            </w:r>
          </w:p>
        </w:tc>
        <w:tc>
          <w:tcPr>
            <w:tcW w:w="757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59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B5909">
        <w:trPr>
          <w:cantSplit/>
        </w:trPr>
        <w:tc>
          <w:tcPr>
            <w:tcW w:w="683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A06.08.002</w:t>
            </w:r>
          </w:p>
        </w:tc>
        <w:tc>
          <w:tcPr>
            <w:tcW w:w="2901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гортани и трахеи</w:t>
            </w:r>
          </w:p>
        </w:tc>
        <w:tc>
          <w:tcPr>
            <w:tcW w:w="757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59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B5909">
        <w:trPr>
          <w:cantSplit/>
        </w:trPr>
        <w:tc>
          <w:tcPr>
            <w:tcW w:w="683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</w:p>
        </w:tc>
        <w:tc>
          <w:tcPr>
            <w:tcW w:w="2901" w:type="pct"/>
          </w:tcPr>
          <w:p w:rsidR="00AD0BCC" w:rsidRPr="006D48D6" w:rsidRDefault="00AD0BCC" w:rsidP="00542E93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Компьютерная томография органов грудной полости</w:t>
            </w:r>
          </w:p>
        </w:tc>
        <w:tc>
          <w:tcPr>
            <w:tcW w:w="757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659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B5909">
        <w:trPr>
          <w:cantSplit/>
        </w:trPr>
        <w:tc>
          <w:tcPr>
            <w:tcW w:w="683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</w:p>
        </w:tc>
        <w:tc>
          <w:tcPr>
            <w:tcW w:w="2901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</w:p>
        </w:tc>
        <w:tc>
          <w:tcPr>
            <w:tcW w:w="757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59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B5909">
        <w:trPr>
          <w:cantSplit/>
        </w:trPr>
        <w:tc>
          <w:tcPr>
            <w:tcW w:w="683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A06.16.001.002</w:t>
            </w:r>
          </w:p>
        </w:tc>
        <w:tc>
          <w:tcPr>
            <w:tcW w:w="2901" w:type="pct"/>
          </w:tcPr>
          <w:p w:rsidR="00AD0BCC" w:rsidRPr="006D48D6" w:rsidRDefault="00AD0BCC" w:rsidP="00542E93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Рентгеноскопия пищевода с контрастным веществом</w:t>
            </w:r>
          </w:p>
        </w:tc>
        <w:tc>
          <w:tcPr>
            <w:tcW w:w="757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59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B5909">
        <w:trPr>
          <w:cantSplit/>
        </w:trPr>
        <w:tc>
          <w:tcPr>
            <w:tcW w:w="683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A07.22.002</w:t>
            </w:r>
          </w:p>
        </w:tc>
        <w:tc>
          <w:tcPr>
            <w:tcW w:w="2901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щитовидной железы</w:t>
            </w:r>
          </w:p>
        </w:tc>
        <w:tc>
          <w:tcPr>
            <w:tcW w:w="757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59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B5909">
        <w:trPr>
          <w:cantSplit/>
        </w:trPr>
        <w:tc>
          <w:tcPr>
            <w:tcW w:w="683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A08.06.001</w:t>
            </w:r>
          </w:p>
        </w:tc>
        <w:tc>
          <w:tcPr>
            <w:tcW w:w="2901" w:type="pct"/>
          </w:tcPr>
          <w:p w:rsidR="00AD0BCC" w:rsidRPr="006D48D6" w:rsidRDefault="00AD0BCC" w:rsidP="00542E93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Цитологическое исследование препарата тканей лимфоузла</w:t>
            </w:r>
          </w:p>
        </w:tc>
        <w:tc>
          <w:tcPr>
            <w:tcW w:w="757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59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B5909">
        <w:trPr>
          <w:cantSplit/>
        </w:trPr>
        <w:tc>
          <w:tcPr>
            <w:tcW w:w="683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A11.06.003.001</w:t>
            </w:r>
          </w:p>
        </w:tc>
        <w:tc>
          <w:tcPr>
            <w:tcW w:w="2901" w:type="pct"/>
          </w:tcPr>
          <w:p w:rsidR="00AD0BCC" w:rsidRPr="006D48D6" w:rsidRDefault="00AD0BCC" w:rsidP="00542E93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Пункция лимфатического узла под контролем ультразвукового исследования</w:t>
            </w:r>
          </w:p>
        </w:tc>
        <w:tc>
          <w:tcPr>
            <w:tcW w:w="757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59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842B9">
        <w:trPr>
          <w:cantSplit/>
          <w:trHeight w:val="807"/>
        </w:trPr>
        <w:tc>
          <w:tcPr>
            <w:tcW w:w="683" w:type="pct"/>
          </w:tcPr>
          <w:p w:rsidR="00AD0BCC" w:rsidRPr="00A774F9" w:rsidRDefault="00AD0BC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A11.22.001.001</w:t>
            </w:r>
          </w:p>
        </w:tc>
        <w:tc>
          <w:tcPr>
            <w:tcW w:w="2901" w:type="pct"/>
          </w:tcPr>
          <w:p w:rsidR="00AD0BCC" w:rsidRPr="006D48D6" w:rsidRDefault="00AD0BCC" w:rsidP="00542E93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Биопсия щитовидной или паращитовидной железы под контролем ультразвукового исследования</w:t>
            </w:r>
          </w:p>
        </w:tc>
        <w:tc>
          <w:tcPr>
            <w:tcW w:w="757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59" w:type="pct"/>
          </w:tcPr>
          <w:p w:rsidR="00AD0BCC" w:rsidRPr="00A774F9" w:rsidRDefault="00AD0BCC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D0BCC" w:rsidRPr="00DB5909" w:rsidRDefault="00AD0BCC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D0BCC" w:rsidRDefault="00AD0BC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</w:rPr>
        <w:br w:type="page"/>
      </w:r>
    </w:p>
    <w:p w:rsidR="00AD0BCC" w:rsidRPr="00092F78" w:rsidRDefault="00AD0BC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6D48D6">
        <w:rPr>
          <w:rStyle w:val="apple-style-span"/>
          <w:b/>
          <w:bCs/>
          <w:color w:val="000000"/>
          <w:szCs w:val="28"/>
        </w:rPr>
        <w:t>2</w:t>
      </w:r>
      <w:r>
        <w:rPr>
          <w:rStyle w:val="apple-style-span"/>
          <w:b/>
          <w:bCs/>
          <w:color w:val="000000"/>
          <w:szCs w:val="28"/>
        </w:rPr>
        <w:t>.</w:t>
      </w:r>
      <w:r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D0BCC" w:rsidRPr="00A774F9" w:rsidTr="0074402C">
        <w:trPr>
          <w:cantSplit/>
        </w:trPr>
        <w:tc>
          <w:tcPr>
            <w:tcW w:w="5000" w:type="pct"/>
            <w:gridSpan w:val="4"/>
          </w:tcPr>
          <w:p w:rsidR="00AD0BCC" w:rsidRPr="003442D0" w:rsidRDefault="00AD0BCC" w:rsidP="00A4699D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2D0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AD0BCC" w:rsidRPr="00A774F9" w:rsidTr="00D100B5">
        <w:trPr>
          <w:cantSplit/>
        </w:trPr>
        <w:tc>
          <w:tcPr>
            <w:tcW w:w="633" w:type="pct"/>
          </w:tcPr>
          <w:p w:rsidR="00AD0BCC" w:rsidRPr="009B29C2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AD0BCC" w:rsidRPr="004015F6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AD0BCC" w:rsidRPr="004015F6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633" w:type="pct"/>
          </w:tcPr>
          <w:p w:rsidR="00AD0BCC" w:rsidRPr="004015F6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AD0BCC" w:rsidRPr="00A774F9" w:rsidTr="00D100B5">
        <w:trPr>
          <w:cantSplit/>
        </w:trPr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</w:p>
        </w:tc>
        <w:tc>
          <w:tcPr>
            <w:tcW w:w="2977" w:type="pct"/>
          </w:tcPr>
          <w:p w:rsidR="00AD0BCC" w:rsidRPr="006D48D6" w:rsidRDefault="00AD0BCC" w:rsidP="00A4699D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Прием (осмотр, консультация) врача-кардиолога повторный</w:t>
            </w:r>
          </w:p>
        </w:tc>
        <w:tc>
          <w:tcPr>
            <w:tcW w:w="757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100B5">
        <w:trPr>
          <w:cantSplit/>
        </w:trPr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</w:p>
        </w:tc>
        <w:tc>
          <w:tcPr>
            <w:tcW w:w="2977" w:type="pct"/>
          </w:tcPr>
          <w:p w:rsidR="00AD0BCC" w:rsidRPr="006D48D6" w:rsidRDefault="00AD0BCC" w:rsidP="00A4699D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Прием (осмотр, консультация) врача-хирурга повторный</w:t>
            </w:r>
          </w:p>
        </w:tc>
        <w:tc>
          <w:tcPr>
            <w:tcW w:w="757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100B5">
        <w:trPr>
          <w:cantSplit/>
        </w:trPr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</w:p>
        </w:tc>
        <w:tc>
          <w:tcPr>
            <w:tcW w:w="2977" w:type="pct"/>
          </w:tcPr>
          <w:p w:rsidR="00AD0BCC" w:rsidRPr="006D48D6" w:rsidRDefault="00AD0BCC" w:rsidP="00A4699D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757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D0BCC" w:rsidRPr="00A774F9" w:rsidRDefault="00AD0BC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D0BCC" w:rsidRPr="00AF3525" w:rsidRDefault="00AD0BCC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D0BCC" w:rsidRPr="00A774F9" w:rsidTr="0074402C">
        <w:trPr>
          <w:cantSplit/>
        </w:trPr>
        <w:tc>
          <w:tcPr>
            <w:tcW w:w="5000" w:type="pct"/>
            <w:gridSpan w:val="4"/>
          </w:tcPr>
          <w:p w:rsidR="00AD0BCC" w:rsidRPr="003442D0" w:rsidRDefault="00AD0BCC" w:rsidP="005851B5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2D0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Наблюдение и уход за пациентом средним и младшим медицинским работником</w:t>
            </w:r>
          </w:p>
        </w:tc>
      </w:tr>
      <w:tr w:rsidR="00AD0BCC" w:rsidRPr="00A774F9" w:rsidTr="00D100B5">
        <w:trPr>
          <w:cantSplit/>
        </w:trPr>
        <w:tc>
          <w:tcPr>
            <w:tcW w:w="633" w:type="pct"/>
          </w:tcPr>
          <w:p w:rsidR="00AD0BCC" w:rsidRPr="009B29C2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AD0BCC" w:rsidRPr="004015F6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AD0BCC" w:rsidRPr="004015F6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633" w:type="pct"/>
          </w:tcPr>
          <w:p w:rsidR="00AD0BCC" w:rsidRPr="004015F6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AD0BCC" w:rsidRPr="00A774F9" w:rsidTr="00D100B5">
        <w:trPr>
          <w:cantSplit/>
        </w:trPr>
        <w:tc>
          <w:tcPr>
            <w:tcW w:w="633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</w:p>
        </w:tc>
        <w:tc>
          <w:tcPr>
            <w:tcW w:w="2977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</w:p>
        </w:tc>
        <w:tc>
          <w:tcPr>
            <w:tcW w:w="757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D0BCC" w:rsidRPr="00A774F9" w:rsidTr="00D100B5">
        <w:trPr>
          <w:cantSplit/>
        </w:trPr>
        <w:tc>
          <w:tcPr>
            <w:tcW w:w="633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</w:p>
        </w:tc>
        <w:tc>
          <w:tcPr>
            <w:tcW w:w="2977" w:type="pct"/>
          </w:tcPr>
          <w:p w:rsidR="00AD0BCC" w:rsidRPr="006D48D6" w:rsidRDefault="00AD0BCC" w:rsidP="005851B5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Взятие крови из периферической вены</w:t>
            </w:r>
          </w:p>
        </w:tc>
        <w:tc>
          <w:tcPr>
            <w:tcW w:w="757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AD0BCC" w:rsidRPr="00AF3525" w:rsidRDefault="00AD0BCC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D0BCC" w:rsidRPr="00A774F9" w:rsidTr="0074402C">
        <w:trPr>
          <w:cantSplit/>
        </w:trPr>
        <w:tc>
          <w:tcPr>
            <w:tcW w:w="5000" w:type="pct"/>
            <w:gridSpan w:val="4"/>
          </w:tcPr>
          <w:p w:rsidR="00AD0BCC" w:rsidRPr="003442D0" w:rsidRDefault="00AD0BCC" w:rsidP="005851B5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2D0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AD0BCC" w:rsidRPr="00A774F9" w:rsidTr="00D100B5">
        <w:trPr>
          <w:cantSplit/>
        </w:trPr>
        <w:tc>
          <w:tcPr>
            <w:tcW w:w="633" w:type="pct"/>
          </w:tcPr>
          <w:p w:rsidR="00AD0BCC" w:rsidRPr="009B29C2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AD0BCC" w:rsidRPr="004015F6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AD0BCC" w:rsidRPr="004015F6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633" w:type="pct"/>
          </w:tcPr>
          <w:p w:rsidR="00AD0BCC" w:rsidRPr="004015F6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AD0BCC" w:rsidRPr="00A774F9" w:rsidTr="00D100B5">
        <w:trPr>
          <w:cantSplit/>
        </w:trPr>
        <w:tc>
          <w:tcPr>
            <w:tcW w:w="633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A09.05.062</w:t>
            </w:r>
          </w:p>
        </w:tc>
        <w:tc>
          <w:tcPr>
            <w:tcW w:w="2977" w:type="pct"/>
          </w:tcPr>
          <w:p w:rsidR="00AD0BCC" w:rsidRPr="006D48D6" w:rsidRDefault="00AD0BCC" w:rsidP="005851B5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Исследование уровня свободного трийодтиронина (Т3) в сыворотке крови</w:t>
            </w:r>
          </w:p>
        </w:tc>
        <w:tc>
          <w:tcPr>
            <w:tcW w:w="757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100B5">
        <w:trPr>
          <w:cantSplit/>
        </w:trPr>
        <w:tc>
          <w:tcPr>
            <w:tcW w:w="633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</w:p>
        </w:tc>
        <w:tc>
          <w:tcPr>
            <w:tcW w:w="2977" w:type="pct"/>
          </w:tcPr>
          <w:p w:rsidR="00AD0BCC" w:rsidRPr="006D48D6" w:rsidRDefault="00AD0BCC" w:rsidP="005851B5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Исследование уровня свободного тироксина (Т4) сыворотки крови</w:t>
            </w:r>
          </w:p>
        </w:tc>
        <w:tc>
          <w:tcPr>
            <w:tcW w:w="757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100B5">
        <w:trPr>
          <w:cantSplit/>
        </w:trPr>
        <w:tc>
          <w:tcPr>
            <w:tcW w:w="633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</w:p>
        </w:tc>
        <w:tc>
          <w:tcPr>
            <w:tcW w:w="2977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</w:p>
        </w:tc>
        <w:tc>
          <w:tcPr>
            <w:tcW w:w="757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100B5">
        <w:trPr>
          <w:cantSplit/>
        </w:trPr>
        <w:tc>
          <w:tcPr>
            <w:tcW w:w="633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</w:p>
        </w:tc>
        <w:tc>
          <w:tcPr>
            <w:tcW w:w="2977" w:type="pct"/>
          </w:tcPr>
          <w:p w:rsidR="00AD0BCC" w:rsidRPr="006D48D6" w:rsidRDefault="00AD0BCC" w:rsidP="005851B5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Исследование уровня ионизированного кальция в крови</w:t>
            </w:r>
          </w:p>
        </w:tc>
        <w:tc>
          <w:tcPr>
            <w:tcW w:w="757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D0BCC" w:rsidRPr="00A774F9" w:rsidTr="00D100B5">
        <w:trPr>
          <w:cantSplit/>
        </w:trPr>
        <w:tc>
          <w:tcPr>
            <w:tcW w:w="633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D0BCC" w:rsidRPr="006D48D6" w:rsidRDefault="00AD0BCC" w:rsidP="005851B5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100B5">
        <w:trPr>
          <w:cantSplit/>
        </w:trPr>
        <w:tc>
          <w:tcPr>
            <w:tcW w:w="633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D0BCC" w:rsidRPr="00AF3525" w:rsidRDefault="00AD0BCC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D0BCC" w:rsidRPr="00A774F9" w:rsidTr="0074402C">
        <w:trPr>
          <w:cantSplit/>
        </w:trPr>
        <w:tc>
          <w:tcPr>
            <w:tcW w:w="5000" w:type="pct"/>
            <w:gridSpan w:val="4"/>
          </w:tcPr>
          <w:p w:rsidR="00AD0BCC" w:rsidRPr="003442D0" w:rsidRDefault="00AD0BCC" w:rsidP="005851B5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2D0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AD0BCC" w:rsidRPr="00A774F9" w:rsidTr="00D100B5">
        <w:trPr>
          <w:cantSplit/>
        </w:trPr>
        <w:tc>
          <w:tcPr>
            <w:tcW w:w="633" w:type="pct"/>
          </w:tcPr>
          <w:p w:rsidR="00AD0BCC" w:rsidRPr="009B29C2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AD0BCC" w:rsidRPr="004015F6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AD0BCC" w:rsidRPr="004015F6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633" w:type="pct"/>
          </w:tcPr>
          <w:p w:rsidR="00AD0BCC" w:rsidRPr="004015F6" w:rsidRDefault="00AD0BC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AD0BCC" w:rsidRPr="00A774F9" w:rsidTr="00D100B5">
        <w:trPr>
          <w:cantSplit/>
          <w:trHeight w:val="149"/>
        </w:trPr>
        <w:tc>
          <w:tcPr>
            <w:tcW w:w="633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</w:p>
        </w:tc>
        <w:tc>
          <w:tcPr>
            <w:tcW w:w="2977" w:type="pct"/>
          </w:tcPr>
          <w:p w:rsidR="00AD0BCC" w:rsidRPr="006D48D6" w:rsidRDefault="00AD0BCC" w:rsidP="005851B5">
            <w:pPr>
              <w:spacing w:after="0" w:line="240" w:lineRule="auto"/>
              <w:rPr>
                <w:szCs w:val="28"/>
              </w:rPr>
            </w:pPr>
            <w:r w:rsidRPr="006D48D6">
              <w:rPr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757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D0BCC" w:rsidRPr="00A774F9" w:rsidTr="00D100B5">
        <w:trPr>
          <w:cantSplit/>
          <w:trHeight w:val="149"/>
        </w:trPr>
        <w:tc>
          <w:tcPr>
            <w:tcW w:w="633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</w:p>
        </w:tc>
        <w:tc>
          <w:tcPr>
            <w:tcW w:w="2977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</w:p>
        </w:tc>
        <w:tc>
          <w:tcPr>
            <w:tcW w:w="757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AD0BCC" w:rsidRPr="00A774F9" w:rsidRDefault="00AD0BCC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D0BCC" w:rsidRPr="00AF3525" w:rsidRDefault="00AD0BCC" w:rsidP="00AF3525">
      <w:pPr>
        <w:spacing w:after="0"/>
        <w:rPr>
          <w:sz w:val="2"/>
          <w:szCs w:val="2"/>
        </w:rPr>
      </w:pPr>
    </w:p>
    <w:p w:rsidR="00AD0BCC" w:rsidRPr="00AF3525" w:rsidRDefault="00AD0BCC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D0BCC" w:rsidRPr="00512268" w:rsidRDefault="00AD0BCC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AD0BCC" w:rsidRPr="00512268" w:rsidRDefault="00AD0BCC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AD0BCC" w:rsidRPr="006D48D6" w:rsidRDefault="00AD0BCC" w:rsidP="002C0F2F">
      <w:pPr>
        <w:keepNext/>
        <w:spacing w:after="0" w:line="240" w:lineRule="auto"/>
        <w:rPr>
          <w:rStyle w:val="apple-style-span"/>
          <w:szCs w:val="28"/>
        </w:rPr>
      </w:pPr>
      <w:r w:rsidRPr="006D48D6">
        <w:rPr>
          <w:rStyle w:val="apple-style-span"/>
          <w:b/>
          <w:bCs/>
          <w:color w:val="000000"/>
          <w:szCs w:val="28"/>
        </w:rPr>
        <w:t>3</w:t>
      </w:r>
      <w:r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Pr="004015F6">
        <w:rPr>
          <w:rStyle w:val="apple-style-span"/>
          <w:b/>
          <w:bCs/>
          <w:szCs w:val="28"/>
        </w:rPr>
        <w:t xml:space="preserve">Перечень </w:t>
      </w:r>
      <w:r w:rsidRPr="0007616B">
        <w:rPr>
          <w:rStyle w:val="apple-style-span"/>
          <w:b/>
          <w:bCs/>
          <w:szCs w:val="28"/>
        </w:rPr>
        <w:t xml:space="preserve">лекарственных препаратов для медицинского применения, зарегистрированных на территории Российской </w:t>
      </w:r>
      <w:r>
        <w:rPr>
          <w:rStyle w:val="apple-style-span"/>
          <w:b/>
          <w:bCs/>
          <w:szCs w:val="28"/>
        </w:rPr>
        <w:t xml:space="preserve">Федерации, с указанием средних </w:t>
      </w:r>
      <w:r w:rsidRPr="0007616B">
        <w:rPr>
          <w:rStyle w:val="apple-style-span"/>
          <w:b/>
          <w:bCs/>
          <w:szCs w:val="28"/>
        </w:rPr>
        <w:t>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2713"/>
        <w:gridCol w:w="4393"/>
        <w:gridCol w:w="2409"/>
        <w:gridCol w:w="1559"/>
        <w:gridCol w:w="1135"/>
        <w:gridCol w:w="1274"/>
      </w:tblGrid>
      <w:tr w:rsidR="00AD0BCC" w:rsidRPr="00A774F9" w:rsidTr="00DB5909">
        <w:trPr>
          <w:cantSplit/>
          <w:tblHeader/>
        </w:trPr>
        <w:tc>
          <w:tcPr>
            <w:tcW w:w="460" w:type="pct"/>
          </w:tcPr>
          <w:p w:rsidR="00AD0BCC" w:rsidRPr="004015F6" w:rsidRDefault="00AD0BCC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="00AD0BCC" w:rsidRPr="004015F6" w:rsidRDefault="00AD0BCC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479" w:type="pct"/>
          </w:tcPr>
          <w:p w:rsidR="00AD0BCC" w:rsidRPr="004015F6" w:rsidRDefault="00AD0BCC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811" w:type="pct"/>
          </w:tcPr>
          <w:p w:rsidR="00AD0BCC" w:rsidRPr="004015F6" w:rsidRDefault="00AD0BCC" w:rsidP="007B0BF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525" w:type="pct"/>
          </w:tcPr>
          <w:p w:rsidR="00AD0BCC" w:rsidRPr="004015F6" w:rsidRDefault="00AD0BCC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</w:tcPr>
          <w:p w:rsidR="00AD0BCC" w:rsidRPr="004015F6" w:rsidRDefault="00AD0BCC" w:rsidP="009E58DF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AD0BCC" w:rsidRPr="004015F6" w:rsidRDefault="00AD0BCC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AD0BCC" w:rsidRPr="00A774F9" w:rsidTr="00DB5909">
        <w:trPr>
          <w:cantSplit/>
        </w:trPr>
        <w:tc>
          <w:tcPr>
            <w:tcW w:w="460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H03AA</w:t>
            </w:r>
          </w:p>
        </w:tc>
        <w:tc>
          <w:tcPr>
            <w:tcW w:w="913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Гормоны щитовидной железы</w:t>
            </w:r>
          </w:p>
        </w:tc>
        <w:tc>
          <w:tcPr>
            <w:tcW w:w="1479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811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525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82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9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AD0BCC" w:rsidRPr="00A774F9" w:rsidTr="00DB5909">
        <w:trPr>
          <w:cantSplit/>
        </w:trPr>
        <w:tc>
          <w:tcPr>
            <w:tcW w:w="460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79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Левотироксин натрия</w:t>
            </w:r>
          </w:p>
        </w:tc>
        <w:tc>
          <w:tcPr>
            <w:tcW w:w="811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382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29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="00AD0BCC" w:rsidRPr="00A774F9" w:rsidTr="00DB5909">
        <w:trPr>
          <w:cantSplit/>
        </w:trPr>
        <w:tc>
          <w:tcPr>
            <w:tcW w:w="460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H03CA</w:t>
            </w:r>
          </w:p>
        </w:tc>
        <w:tc>
          <w:tcPr>
            <w:tcW w:w="913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479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811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82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9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AD0BCC" w:rsidRPr="00A774F9" w:rsidTr="00DB5909">
        <w:trPr>
          <w:cantSplit/>
        </w:trPr>
        <w:tc>
          <w:tcPr>
            <w:tcW w:w="460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79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йодид</w:t>
            </w:r>
          </w:p>
        </w:tc>
        <w:tc>
          <w:tcPr>
            <w:tcW w:w="811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82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429" w:type="pct"/>
          </w:tcPr>
          <w:p w:rsidR="00AD0BCC" w:rsidRPr="00A774F9" w:rsidRDefault="00AD0BC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</w:t>
            </w:r>
          </w:p>
        </w:tc>
      </w:tr>
    </w:tbl>
    <w:p w:rsidR="00AD0BCC" w:rsidRDefault="00AD0BCC" w:rsidP="00A4699D">
      <w:pPr>
        <w:spacing w:after="0" w:line="240" w:lineRule="auto"/>
        <w:rPr>
          <w:b/>
          <w:szCs w:val="28"/>
        </w:rPr>
      </w:pPr>
      <w:bookmarkStart w:id="0" w:name="_GoBack"/>
      <w:bookmarkEnd w:id="0"/>
    </w:p>
    <w:p w:rsidR="00AD0BCC" w:rsidRDefault="00AD0BCC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>*  - 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AD0BCC" w:rsidRPr="003007E5" w:rsidRDefault="00AD0BCC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AD0BCC" w:rsidRPr="004015F6" w:rsidRDefault="00AD0BCC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AD0BCC" w:rsidRPr="00627884" w:rsidRDefault="00AD0BCC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AD0BCC" w:rsidRPr="00627884" w:rsidRDefault="00AD0BCC" w:rsidP="00A4699D">
      <w:pPr>
        <w:spacing w:after="0" w:line="240" w:lineRule="auto"/>
        <w:rPr>
          <w:b/>
          <w:szCs w:val="28"/>
        </w:rPr>
      </w:pPr>
    </w:p>
    <w:p w:rsidR="00AD0BCC" w:rsidRDefault="00AD0BCC" w:rsidP="00512268">
      <w:pPr>
        <w:keepNext/>
        <w:spacing w:after="0" w:line="240" w:lineRule="auto"/>
        <w:jc w:val="both"/>
        <w:rPr>
          <w:rStyle w:val="apple-style-span"/>
        </w:rPr>
      </w:pPr>
    </w:p>
    <w:p w:rsidR="00AD0BCC" w:rsidRPr="004015F6" w:rsidRDefault="00AD0BCC" w:rsidP="00512268">
      <w:pPr>
        <w:keepNext/>
        <w:spacing w:after="0" w:line="240" w:lineRule="auto"/>
        <w:jc w:val="both"/>
        <w:rPr>
          <w:rStyle w:val="apple-style-span"/>
        </w:rPr>
      </w:pPr>
      <w:r>
        <w:rPr>
          <w:rStyle w:val="apple-style-span"/>
        </w:rPr>
        <w:t>Примечания:</w:t>
      </w:r>
    </w:p>
    <w:p w:rsidR="00AD0BCC" w:rsidRPr="00AF6EA0" w:rsidRDefault="00AD0BCC" w:rsidP="00512268">
      <w:pPr>
        <w:keepNext/>
        <w:spacing w:after="0" w:line="240" w:lineRule="auto"/>
        <w:jc w:val="both"/>
        <w:rPr>
          <w:rStyle w:val="apple-style-span"/>
        </w:rPr>
      </w:pPr>
      <w:r w:rsidRPr="006D48D6">
        <w:rPr>
          <w:rStyle w:val="apple-style-span"/>
        </w:rPr>
        <w:t>1</w:t>
      </w:r>
      <w:r w:rsidRPr="00AA0CD9">
        <w:rPr>
          <w:rStyle w:val="apple-style-span"/>
        </w:rPr>
        <w:t>.</w:t>
      </w:r>
      <w:r w:rsidRPr="004015F6">
        <w:rPr>
          <w:szCs w:val="28"/>
        </w:rPr>
        <w:t xml:space="preserve"> </w:t>
      </w:r>
      <w:r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>
        <w:rPr>
          <w:rStyle w:val="apple-style-span"/>
        </w:rPr>
        <w:t xml:space="preserve"> </w:t>
      </w:r>
    </w:p>
    <w:p w:rsidR="00AD0BCC" w:rsidRPr="003E5AA6" w:rsidRDefault="00AD0BCC" w:rsidP="00805D79">
      <w:pPr>
        <w:keepNext/>
        <w:spacing w:after="0" w:line="240" w:lineRule="auto"/>
        <w:jc w:val="both"/>
      </w:pPr>
      <w:r w:rsidRPr="006D48D6">
        <w:t>2</w:t>
      </w:r>
      <w:r w:rsidRPr="00AA0CD9">
        <w:t>.</w:t>
      </w:r>
      <w:r w:rsidRPr="004015F6">
        <w:t xml:space="preserve"> </w:t>
      </w:r>
      <w:r w:rsidRPr="003E5AA6">
        <w:t xml:space="preserve"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 врачебной комиссии (часть 5 статьи 37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3E5AA6">
          <w:t>2011 г</w:t>
        </w:r>
      </w:smartTag>
      <w:r w:rsidRPr="003E5AA6">
        <w:t xml:space="preserve">. № 323-ФЗ «Об основах </w:t>
      </w:r>
      <w:r>
        <w:t xml:space="preserve">охраны здоровья граждан в </w:t>
      </w:r>
      <w:r w:rsidRPr="003E5AA6">
        <w:t>Российской  Федерации»  (Собрание  законодательства</w:t>
      </w:r>
      <w:r>
        <w:t xml:space="preserve"> Российской Федерации,  2011, </w:t>
      </w:r>
      <w:r w:rsidRPr="003E5AA6">
        <w:t xml:space="preserve">№ 48, </w:t>
      </w:r>
    </w:p>
    <w:p w:rsidR="00AD0BCC" w:rsidRPr="003E5AA6" w:rsidRDefault="00AD0BCC" w:rsidP="00805D79">
      <w:pPr>
        <w:keepNext/>
        <w:spacing w:after="0" w:line="240" w:lineRule="auto"/>
        <w:jc w:val="both"/>
      </w:pPr>
      <w:r w:rsidRPr="003E5AA6">
        <w:t>ст. 6724; 2012, № 26, ст. 3442, 3446)).</w:t>
      </w:r>
    </w:p>
    <w:p w:rsidR="00AD0BCC" w:rsidRPr="003E5AA6" w:rsidRDefault="00AD0BCC" w:rsidP="00805D79">
      <w:pPr>
        <w:keepNext/>
        <w:spacing w:after="0" w:line="240" w:lineRule="auto"/>
        <w:jc w:val="both"/>
      </w:pPr>
      <w:r w:rsidRPr="003E5AA6">
        <w:t xml:space="preserve"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 3699; 2004,  № 35,  ст. 3607;  2006, №  48, </w:t>
      </w:r>
    </w:p>
    <w:p w:rsidR="00AD0BCC" w:rsidRPr="003E5AA6" w:rsidRDefault="00AD0BCC" w:rsidP="00805D79">
      <w:pPr>
        <w:keepNext/>
        <w:spacing w:after="0" w:line="240" w:lineRule="auto"/>
        <w:jc w:val="both"/>
      </w:pPr>
      <w:r w:rsidRPr="003E5AA6">
        <w:t xml:space="preserve">ст. 4945; 2007, № 43, ст. 5084; 2008, № 9, ст. 817; 2008,  № 29, ст.  3410;  №  52,  ст.  6224;  2009,  № 18,  ст. 2152;  № 30, </w:t>
      </w:r>
    </w:p>
    <w:p w:rsidR="00AD0BCC" w:rsidRPr="003E5AA6" w:rsidRDefault="00AD0BCC" w:rsidP="00805D79">
      <w:pPr>
        <w:keepNext/>
        <w:spacing w:after="0" w:line="240" w:lineRule="auto"/>
        <w:jc w:val="both"/>
      </w:pPr>
      <w:r w:rsidRPr="003E5AA6">
        <w:t xml:space="preserve">ст. 3739; № 52, ст. 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  Министерством   юстиции   Российской   Федерации 28.01.2009,   регистрационный   №   13195)   и </w:t>
      </w:r>
    </w:p>
    <w:p w:rsidR="00AD0BCC" w:rsidRPr="003E5AA6" w:rsidRDefault="00AD0BCC" w:rsidP="00805D79">
      <w:pPr>
        <w:keepNext/>
        <w:spacing w:after="0" w:line="240" w:lineRule="auto"/>
        <w:jc w:val="both"/>
      </w:pPr>
      <w:r w:rsidRPr="003E5AA6">
        <w:t>от 10.11.2011 №1340н (зарегистрирован Министерством юстиции Российской Федерации 23.11.2011, регистрационный  № 22368).</w:t>
      </w:r>
    </w:p>
    <w:p w:rsidR="00AD0BCC" w:rsidRPr="00092F78" w:rsidRDefault="00AD0BCC" w:rsidP="00805D79">
      <w:pPr>
        <w:keepNext/>
        <w:spacing w:after="0" w:line="240" w:lineRule="auto"/>
        <w:jc w:val="both"/>
      </w:pPr>
    </w:p>
    <w:sectPr w:rsidR="00AD0BCC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CC" w:rsidRDefault="00AD0BCC">
      <w:r>
        <w:separator/>
      </w:r>
    </w:p>
  </w:endnote>
  <w:endnote w:type="continuationSeparator" w:id="0">
    <w:p w:rsidR="00AD0BCC" w:rsidRDefault="00AD0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CC" w:rsidRDefault="00AD0BCC">
      <w:r>
        <w:separator/>
      </w:r>
    </w:p>
  </w:footnote>
  <w:footnote w:type="continuationSeparator" w:id="0">
    <w:p w:rsidR="00AD0BCC" w:rsidRDefault="00AD0BCC">
      <w:r>
        <w:continuationSeparator/>
      </w:r>
    </w:p>
  </w:footnote>
  <w:footnote w:id="1">
    <w:p w:rsidR="00AD0BCC" w:rsidRDefault="00AD0B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B5909">
        <w:rPr>
          <w:bCs/>
          <w:sz w:val="22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соответствующие медицинские показания</w:t>
      </w:r>
      <w:r>
        <w:rPr>
          <w:bCs/>
          <w:sz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BCC" w:rsidRDefault="00AD0BCC" w:rsidP="00427D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BCC" w:rsidRDefault="00AD0B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BCC" w:rsidRDefault="00AD0BCC" w:rsidP="00427D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AD0BCC" w:rsidRDefault="00AD0B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2F78"/>
    <w:rsid w:val="000A7542"/>
    <w:rsid w:val="000B2AD2"/>
    <w:rsid w:val="000B3E88"/>
    <w:rsid w:val="000D1F22"/>
    <w:rsid w:val="000D5C58"/>
    <w:rsid w:val="000F2FB2"/>
    <w:rsid w:val="00114735"/>
    <w:rsid w:val="0011647E"/>
    <w:rsid w:val="0012004D"/>
    <w:rsid w:val="00120A29"/>
    <w:rsid w:val="001317DF"/>
    <w:rsid w:val="00134082"/>
    <w:rsid w:val="00135315"/>
    <w:rsid w:val="00164D63"/>
    <w:rsid w:val="0019285B"/>
    <w:rsid w:val="001C324F"/>
    <w:rsid w:val="001E40D8"/>
    <w:rsid w:val="00273A3C"/>
    <w:rsid w:val="00280206"/>
    <w:rsid w:val="002A102E"/>
    <w:rsid w:val="002C0F2F"/>
    <w:rsid w:val="002D3063"/>
    <w:rsid w:val="002D4C30"/>
    <w:rsid w:val="002D6388"/>
    <w:rsid w:val="003007E5"/>
    <w:rsid w:val="003026FA"/>
    <w:rsid w:val="00335599"/>
    <w:rsid w:val="003442D0"/>
    <w:rsid w:val="00395E6A"/>
    <w:rsid w:val="003D542F"/>
    <w:rsid w:val="003E5AA6"/>
    <w:rsid w:val="004015F6"/>
    <w:rsid w:val="00427D4D"/>
    <w:rsid w:val="004308C9"/>
    <w:rsid w:val="004760CF"/>
    <w:rsid w:val="00490D62"/>
    <w:rsid w:val="004A38AD"/>
    <w:rsid w:val="004A6AFD"/>
    <w:rsid w:val="004D4FE4"/>
    <w:rsid w:val="004E1A4C"/>
    <w:rsid w:val="004F2633"/>
    <w:rsid w:val="004F673D"/>
    <w:rsid w:val="00512268"/>
    <w:rsid w:val="005330F8"/>
    <w:rsid w:val="005351C1"/>
    <w:rsid w:val="00542E93"/>
    <w:rsid w:val="0055531E"/>
    <w:rsid w:val="00572A2B"/>
    <w:rsid w:val="005851B5"/>
    <w:rsid w:val="0058749F"/>
    <w:rsid w:val="00593809"/>
    <w:rsid w:val="00595D26"/>
    <w:rsid w:val="005D61DD"/>
    <w:rsid w:val="005E2D8D"/>
    <w:rsid w:val="005F5746"/>
    <w:rsid w:val="00627884"/>
    <w:rsid w:val="00633853"/>
    <w:rsid w:val="006475F9"/>
    <w:rsid w:val="006773DE"/>
    <w:rsid w:val="006823F2"/>
    <w:rsid w:val="00687AAB"/>
    <w:rsid w:val="00694302"/>
    <w:rsid w:val="006953A3"/>
    <w:rsid w:val="00696B1E"/>
    <w:rsid w:val="006C2763"/>
    <w:rsid w:val="006D48D6"/>
    <w:rsid w:val="006D6FF1"/>
    <w:rsid w:val="00705744"/>
    <w:rsid w:val="0074402C"/>
    <w:rsid w:val="00785311"/>
    <w:rsid w:val="007A5C55"/>
    <w:rsid w:val="007B0BFB"/>
    <w:rsid w:val="007B38A6"/>
    <w:rsid w:val="007D186D"/>
    <w:rsid w:val="007E61A6"/>
    <w:rsid w:val="007E7412"/>
    <w:rsid w:val="0080182C"/>
    <w:rsid w:val="00803E80"/>
    <w:rsid w:val="00805D79"/>
    <w:rsid w:val="00816383"/>
    <w:rsid w:val="008168D5"/>
    <w:rsid w:val="00835EE9"/>
    <w:rsid w:val="00836C81"/>
    <w:rsid w:val="008409B4"/>
    <w:rsid w:val="0084482E"/>
    <w:rsid w:val="00861807"/>
    <w:rsid w:val="008D3B7A"/>
    <w:rsid w:val="008E36A2"/>
    <w:rsid w:val="008F1BB7"/>
    <w:rsid w:val="009200A6"/>
    <w:rsid w:val="00956B12"/>
    <w:rsid w:val="009A7DB2"/>
    <w:rsid w:val="009B29C2"/>
    <w:rsid w:val="009C50C4"/>
    <w:rsid w:val="009D4342"/>
    <w:rsid w:val="009D567F"/>
    <w:rsid w:val="009E58DF"/>
    <w:rsid w:val="00A213F4"/>
    <w:rsid w:val="00A24D5E"/>
    <w:rsid w:val="00A40EFB"/>
    <w:rsid w:val="00A4699D"/>
    <w:rsid w:val="00A61361"/>
    <w:rsid w:val="00A774F9"/>
    <w:rsid w:val="00A83DCD"/>
    <w:rsid w:val="00AA0CD9"/>
    <w:rsid w:val="00AD0BCC"/>
    <w:rsid w:val="00AD1384"/>
    <w:rsid w:val="00AE1183"/>
    <w:rsid w:val="00AF3525"/>
    <w:rsid w:val="00AF3928"/>
    <w:rsid w:val="00AF6EA0"/>
    <w:rsid w:val="00B2374E"/>
    <w:rsid w:val="00B5142E"/>
    <w:rsid w:val="00BC66E3"/>
    <w:rsid w:val="00BE57A1"/>
    <w:rsid w:val="00BE7FAD"/>
    <w:rsid w:val="00BF2AB0"/>
    <w:rsid w:val="00BF6098"/>
    <w:rsid w:val="00C13DA1"/>
    <w:rsid w:val="00C429A9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842B9"/>
    <w:rsid w:val="00D96818"/>
    <w:rsid w:val="00DA09D2"/>
    <w:rsid w:val="00DB5909"/>
    <w:rsid w:val="00DD2C9F"/>
    <w:rsid w:val="00E43A5F"/>
    <w:rsid w:val="00E46C8F"/>
    <w:rsid w:val="00EA0FB1"/>
    <w:rsid w:val="00EA2618"/>
    <w:rsid w:val="00EA5F45"/>
    <w:rsid w:val="00EE0AFD"/>
    <w:rsid w:val="00EE60F6"/>
    <w:rsid w:val="00EE7627"/>
    <w:rsid w:val="00EF6056"/>
    <w:rsid w:val="00F306D3"/>
    <w:rsid w:val="00F4531B"/>
    <w:rsid w:val="00F458A6"/>
    <w:rsid w:val="00F510EF"/>
    <w:rsid w:val="00F916E7"/>
    <w:rsid w:val="00FA21FF"/>
    <w:rsid w:val="00FC1336"/>
    <w:rsid w:val="00FC15D2"/>
    <w:rsid w:val="00FC7B2E"/>
    <w:rsid w:val="00FD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3A5F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7B2E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38A6"/>
    <w:rPr>
      <w:rFonts w:ascii="Cambria" w:hAnsi="Cambria" w:cs="Times New Roman"/>
      <w:b/>
      <w:color w:val="4F81BD"/>
    </w:rPr>
  </w:style>
  <w:style w:type="paragraph" w:styleId="NoSpacing">
    <w:name w:val="No Spacing"/>
    <w:uiPriority w:val="99"/>
    <w:qFormat/>
    <w:rsid w:val="00E43A5F"/>
  </w:style>
  <w:style w:type="paragraph" w:styleId="Title">
    <w:name w:val="Title"/>
    <w:basedOn w:val="Normal"/>
    <w:next w:val="Normal"/>
    <w:link w:val="TitleChar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</w:rPr>
  </w:style>
  <w:style w:type="table" w:styleId="TableGrid">
    <w:name w:val="Table Grid"/>
    <w:basedOn w:val="TableNormal"/>
    <w:uiPriority w:val="99"/>
    <w:rsid w:val="00E43A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063A4F"/>
  </w:style>
  <w:style w:type="character" w:customStyle="1" w:styleId="apple-converted-space">
    <w:name w:val="apple-converted-space"/>
    <w:uiPriority w:val="99"/>
    <w:rsid w:val="000B3E88"/>
  </w:style>
  <w:style w:type="paragraph" w:styleId="Caption">
    <w:name w:val="caption"/>
    <w:basedOn w:val="Normal"/>
    <w:next w:val="Normal"/>
    <w:uiPriority w:val="99"/>
    <w:qFormat/>
    <w:locked/>
    <w:rsid w:val="00542E93"/>
    <w:rPr>
      <w:b/>
      <w:bCs/>
      <w:sz w:val="20"/>
      <w:szCs w:val="20"/>
    </w:rPr>
  </w:style>
  <w:style w:type="table" w:customStyle="1" w:styleId="1">
    <w:name w:val="Сетка таблицы1"/>
    <w:uiPriority w:val="99"/>
    <w:rsid w:val="009E58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842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542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842B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760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8"/>
    </w:rPr>
  </w:style>
  <w:style w:type="character" w:styleId="PageNumber">
    <w:name w:val="page number"/>
    <w:basedOn w:val="DefaultParagraphFont"/>
    <w:uiPriority w:val="99"/>
    <w:rsid w:val="004760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7</Pages>
  <Words>1403</Words>
  <Characters>7999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S. Bukin</dc:creator>
  <cp:keywords/>
  <dc:description/>
  <cp:lastModifiedBy>admcto</cp:lastModifiedBy>
  <cp:revision>9</cp:revision>
  <dcterms:created xsi:type="dcterms:W3CDTF">2012-11-12T17:17:00Z</dcterms:created>
  <dcterms:modified xsi:type="dcterms:W3CDTF">2012-12-22T09:18:00Z</dcterms:modified>
</cp:coreProperties>
</file>