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41" w:rsidRPr="00082741" w:rsidRDefault="00082741" w:rsidP="0008274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82741">
        <w:rPr>
          <w:rFonts w:ascii="Times New Roman" w:hAnsi="Times New Roman"/>
          <w:color w:val="auto"/>
          <w:sz w:val="28"/>
          <w:szCs w:val="28"/>
        </w:rPr>
        <w:t xml:space="preserve">Программа </w:t>
      </w:r>
    </w:p>
    <w:p w:rsidR="00082741" w:rsidRDefault="00082741" w:rsidP="0008274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82741">
        <w:rPr>
          <w:rFonts w:ascii="Times New Roman" w:hAnsi="Times New Roman"/>
          <w:color w:val="auto"/>
          <w:sz w:val="28"/>
          <w:szCs w:val="28"/>
        </w:rPr>
        <w:t>с</w:t>
      </w:r>
      <w:r w:rsidR="002C5F43" w:rsidRPr="00082741">
        <w:rPr>
          <w:rFonts w:ascii="Times New Roman" w:hAnsi="Times New Roman"/>
          <w:color w:val="auto"/>
          <w:sz w:val="28"/>
          <w:szCs w:val="28"/>
        </w:rPr>
        <w:t>еминар</w:t>
      </w:r>
      <w:r w:rsidRPr="00082741">
        <w:rPr>
          <w:rFonts w:ascii="Times New Roman" w:hAnsi="Times New Roman"/>
          <w:color w:val="auto"/>
          <w:sz w:val="28"/>
          <w:szCs w:val="28"/>
        </w:rPr>
        <w:t xml:space="preserve">а для подведомственных Минздраву России организаций по вопросам развития инфраструктуры на принципах государственно-частного партнерства 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082741">
        <w:rPr>
          <w:rFonts w:ascii="Times New Roman" w:hAnsi="Times New Roman"/>
          <w:color w:val="auto"/>
          <w:sz w:val="28"/>
          <w:szCs w:val="28"/>
        </w:rPr>
        <w:t xml:space="preserve"> управления имуществом</w:t>
      </w:r>
    </w:p>
    <w:p w:rsidR="00F53B9E" w:rsidRPr="00F53B9E" w:rsidRDefault="00F53B9E" w:rsidP="00F53B9E"/>
    <w:p w:rsidR="00F62756" w:rsidRPr="00F53B9E" w:rsidRDefault="00F62756" w:rsidP="00477086">
      <w:pPr>
        <w:pStyle w:val="a6"/>
        <w:shd w:val="clear" w:color="auto" w:fill="D9D9D9" w:themeFill="background1" w:themeFillShade="D9"/>
        <w:spacing w:before="120" w:after="120" w:line="300" w:lineRule="atLeast"/>
        <w:ind w:firstLine="0"/>
        <w:rPr>
          <w:rFonts w:ascii="Times New Roman" w:hAnsi="Times New Roman"/>
          <w:b/>
          <w:color w:val="auto"/>
          <w:spacing w:val="0"/>
          <w:sz w:val="26"/>
          <w:szCs w:val="26"/>
        </w:rPr>
      </w:pPr>
      <w:r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Организаторы</w:t>
      </w:r>
      <w:r w:rsidR="00FC75E4"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:</w:t>
      </w:r>
    </w:p>
    <w:p w:rsidR="002C5F43" w:rsidRPr="00F53B9E" w:rsidRDefault="009402FF" w:rsidP="00FC75E4">
      <w:pPr>
        <w:spacing w:before="120" w:after="120" w:line="300" w:lineRule="atLeast"/>
        <w:rPr>
          <w:sz w:val="26"/>
          <w:szCs w:val="26"/>
        </w:rPr>
      </w:pPr>
      <w:r w:rsidRPr="00F53B9E">
        <w:rPr>
          <w:sz w:val="26"/>
          <w:szCs w:val="26"/>
        </w:rPr>
        <w:t>Министерство здравоохранения Российской Федерации</w:t>
      </w:r>
    </w:p>
    <w:p w:rsidR="00FC75E4" w:rsidRPr="00F53B9E" w:rsidRDefault="00F62756" w:rsidP="00477086">
      <w:pPr>
        <w:pStyle w:val="a6"/>
        <w:shd w:val="clear" w:color="auto" w:fill="D9D9D9" w:themeFill="background1" w:themeFillShade="D9"/>
        <w:spacing w:before="120" w:after="120" w:line="300" w:lineRule="atLeast"/>
        <w:ind w:firstLine="0"/>
        <w:rPr>
          <w:rFonts w:ascii="Times New Roman" w:hAnsi="Times New Roman"/>
          <w:b/>
          <w:color w:val="auto"/>
          <w:spacing w:val="0"/>
          <w:sz w:val="26"/>
          <w:szCs w:val="26"/>
        </w:rPr>
      </w:pPr>
      <w:r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Дата проведения:</w:t>
      </w:r>
    </w:p>
    <w:p w:rsidR="00F62756" w:rsidRPr="00F53B9E" w:rsidRDefault="00082741" w:rsidP="00FC75E4">
      <w:pPr>
        <w:spacing w:before="120" w:after="120" w:line="300" w:lineRule="atLeast"/>
        <w:rPr>
          <w:sz w:val="26"/>
          <w:szCs w:val="26"/>
        </w:rPr>
      </w:pPr>
      <w:r w:rsidRPr="00F53B9E">
        <w:rPr>
          <w:sz w:val="26"/>
          <w:szCs w:val="26"/>
        </w:rPr>
        <w:t>21 мая</w:t>
      </w:r>
      <w:r w:rsidR="00D7692A" w:rsidRPr="00F53B9E">
        <w:rPr>
          <w:sz w:val="26"/>
          <w:szCs w:val="26"/>
        </w:rPr>
        <w:t xml:space="preserve"> </w:t>
      </w:r>
      <w:r w:rsidR="009402FF" w:rsidRPr="00F53B9E">
        <w:rPr>
          <w:sz w:val="26"/>
          <w:szCs w:val="26"/>
        </w:rPr>
        <w:t>201</w:t>
      </w:r>
      <w:r w:rsidR="0015458A" w:rsidRPr="00D52C67">
        <w:rPr>
          <w:sz w:val="26"/>
          <w:szCs w:val="26"/>
        </w:rPr>
        <w:t>5</w:t>
      </w:r>
      <w:r w:rsidR="009402FF" w:rsidRPr="00F53B9E">
        <w:rPr>
          <w:sz w:val="26"/>
          <w:szCs w:val="26"/>
        </w:rPr>
        <w:t xml:space="preserve"> года</w:t>
      </w:r>
    </w:p>
    <w:p w:rsidR="00446D67" w:rsidRPr="00F53B9E" w:rsidRDefault="00FC75E4" w:rsidP="00477086">
      <w:pPr>
        <w:pStyle w:val="a6"/>
        <w:shd w:val="clear" w:color="auto" w:fill="D9D9D9" w:themeFill="background1" w:themeFillShade="D9"/>
        <w:spacing w:before="120" w:after="120" w:line="300" w:lineRule="atLeast"/>
        <w:ind w:firstLine="0"/>
        <w:rPr>
          <w:rFonts w:ascii="Times New Roman" w:hAnsi="Times New Roman"/>
          <w:b/>
          <w:color w:val="auto"/>
          <w:spacing w:val="0"/>
          <w:sz w:val="26"/>
          <w:szCs w:val="26"/>
        </w:rPr>
      </w:pPr>
      <w:r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Место проведения:</w:t>
      </w:r>
    </w:p>
    <w:p w:rsidR="00082741" w:rsidRPr="00F53B9E" w:rsidRDefault="00585A8B" w:rsidP="00340E26">
      <w:pPr>
        <w:spacing w:before="120" w:after="120" w:line="300" w:lineRule="atLeast"/>
        <w:jc w:val="both"/>
        <w:rPr>
          <w:sz w:val="26"/>
          <w:szCs w:val="26"/>
        </w:rPr>
      </w:pPr>
      <w:r w:rsidRPr="00F53B9E">
        <w:rPr>
          <w:sz w:val="26"/>
          <w:szCs w:val="26"/>
        </w:rPr>
        <w:t>З</w:t>
      </w:r>
      <w:r w:rsidR="00031AEC" w:rsidRPr="00F53B9E">
        <w:rPr>
          <w:sz w:val="26"/>
          <w:szCs w:val="26"/>
        </w:rPr>
        <w:t xml:space="preserve">дание Министерства здравоохранения </w:t>
      </w:r>
      <w:r w:rsidR="00D7692A" w:rsidRPr="00F53B9E">
        <w:rPr>
          <w:sz w:val="26"/>
          <w:szCs w:val="26"/>
        </w:rPr>
        <w:t>Российской Федерации</w:t>
      </w:r>
      <w:r w:rsidR="00082741" w:rsidRPr="00F53B9E">
        <w:rPr>
          <w:sz w:val="26"/>
          <w:szCs w:val="26"/>
        </w:rPr>
        <w:t xml:space="preserve"> по адресу:</w:t>
      </w:r>
      <w:r w:rsidR="00F40B1F" w:rsidRPr="00F53B9E">
        <w:rPr>
          <w:sz w:val="26"/>
          <w:szCs w:val="26"/>
        </w:rPr>
        <w:t xml:space="preserve"> </w:t>
      </w:r>
      <w:bookmarkStart w:id="0" w:name="_GoBack"/>
      <w:bookmarkEnd w:id="0"/>
      <w:r w:rsidR="00082741" w:rsidRPr="00F53B9E">
        <w:rPr>
          <w:sz w:val="26"/>
          <w:szCs w:val="26"/>
        </w:rPr>
        <w:t xml:space="preserve">г. Москва, </w:t>
      </w:r>
      <w:proofErr w:type="gramStart"/>
      <w:r w:rsidR="00082741" w:rsidRPr="00F53B9E">
        <w:rPr>
          <w:sz w:val="26"/>
          <w:szCs w:val="26"/>
        </w:rPr>
        <w:t>Рахмановский</w:t>
      </w:r>
      <w:proofErr w:type="gramEnd"/>
      <w:r w:rsidR="00082741" w:rsidRPr="00F53B9E">
        <w:rPr>
          <w:sz w:val="26"/>
          <w:szCs w:val="26"/>
        </w:rPr>
        <w:t xml:space="preserve"> пер, д. 3, конференцзал. </w:t>
      </w:r>
    </w:p>
    <w:p w:rsidR="00DB5EEE" w:rsidRPr="00F53B9E" w:rsidRDefault="00E67725" w:rsidP="00477086">
      <w:pPr>
        <w:pStyle w:val="a6"/>
        <w:shd w:val="clear" w:color="auto" w:fill="D9D9D9" w:themeFill="background1" w:themeFillShade="D9"/>
        <w:spacing w:before="120" w:after="120" w:line="300" w:lineRule="atLeast"/>
        <w:ind w:firstLine="0"/>
        <w:rPr>
          <w:rFonts w:ascii="Times New Roman" w:hAnsi="Times New Roman"/>
          <w:b/>
          <w:color w:val="auto"/>
          <w:spacing w:val="0"/>
          <w:sz w:val="26"/>
          <w:szCs w:val="26"/>
        </w:rPr>
      </w:pPr>
      <w:r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Целевая аудитория</w:t>
      </w:r>
      <w:r w:rsidR="00A3501D"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:</w:t>
      </w:r>
    </w:p>
    <w:p w:rsidR="00E67725" w:rsidRPr="00F53B9E" w:rsidRDefault="00D4316A" w:rsidP="00D7692A">
      <w:pPr>
        <w:spacing w:before="120" w:after="120" w:line="300" w:lineRule="atLeast"/>
        <w:jc w:val="both"/>
        <w:rPr>
          <w:sz w:val="26"/>
          <w:szCs w:val="26"/>
        </w:rPr>
      </w:pPr>
      <w:r w:rsidRPr="00F53B9E">
        <w:rPr>
          <w:sz w:val="26"/>
          <w:szCs w:val="26"/>
        </w:rPr>
        <w:t>Руководители</w:t>
      </w:r>
      <w:r w:rsidR="00D7692A" w:rsidRPr="00F53B9E">
        <w:rPr>
          <w:sz w:val="26"/>
          <w:szCs w:val="26"/>
        </w:rPr>
        <w:t xml:space="preserve">/заместители руководителей </w:t>
      </w:r>
      <w:r w:rsidR="007765AE" w:rsidRPr="00F53B9E">
        <w:rPr>
          <w:sz w:val="26"/>
          <w:szCs w:val="26"/>
        </w:rPr>
        <w:t xml:space="preserve">подведомственных организаций Минздрава России, </w:t>
      </w:r>
      <w:r w:rsidR="00D7692A" w:rsidRPr="00F53B9E">
        <w:rPr>
          <w:sz w:val="26"/>
          <w:szCs w:val="26"/>
        </w:rPr>
        <w:t>начальники юридических/имущественных служб.</w:t>
      </w:r>
    </w:p>
    <w:p w:rsidR="00D4316A" w:rsidRPr="00F53B9E" w:rsidRDefault="00D4316A" w:rsidP="00477086">
      <w:pPr>
        <w:pStyle w:val="a6"/>
        <w:shd w:val="clear" w:color="auto" w:fill="D9D9D9" w:themeFill="background1" w:themeFillShade="D9"/>
        <w:spacing w:before="120" w:after="120" w:line="300" w:lineRule="atLeast"/>
        <w:ind w:firstLine="0"/>
        <w:rPr>
          <w:rFonts w:ascii="Times New Roman" w:hAnsi="Times New Roman"/>
          <w:b/>
          <w:color w:val="auto"/>
          <w:spacing w:val="0"/>
          <w:sz w:val="26"/>
          <w:szCs w:val="26"/>
        </w:rPr>
      </w:pPr>
      <w:r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 xml:space="preserve">Ключевые </w:t>
      </w:r>
      <w:r w:rsidR="007430DF"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спикеры:</w:t>
      </w:r>
    </w:p>
    <w:p w:rsidR="00295F8E" w:rsidRPr="00F53B9E" w:rsidRDefault="00295F8E" w:rsidP="00D7692A">
      <w:pPr>
        <w:spacing w:before="120" w:after="120" w:line="300" w:lineRule="atLeast"/>
        <w:jc w:val="both"/>
        <w:rPr>
          <w:sz w:val="26"/>
          <w:szCs w:val="26"/>
        </w:rPr>
      </w:pPr>
      <w:r w:rsidRPr="00F53B9E">
        <w:rPr>
          <w:b/>
          <w:sz w:val="26"/>
          <w:szCs w:val="26"/>
        </w:rPr>
        <w:t>Краевой</w:t>
      </w:r>
      <w:r w:rsidR="00D7692A" w:rsidRPr="00F53B9E">
        <w:rPr>
          <w:b/>
          <w:sz w:val="26"/>
          <w:szCs w:val="26"/>
        </w:rPr>
        <w:t xml:space="preserve"> Сергей Александрович</w:t>
      </w:r>
      <w:r w:rsidR="00D7692A" w:rsidRPr="00F53B9E">
        <w:rPr>
          <w:sz w:val="26"/>
          <w:szCs w:val="26"/>
        </w:rPr>
        <w:t xml:space="preserve"> - </w:t>
      </w:r>
      <w:r w:rsidRPr="00F53B9E">
        <w:rPr>
          <w:sz w:val="26"/>
          <w:szCs w:val="26"/>
        </w:rPr>
        <w:t>заместитель Министра здравоохранения Российской Федерации;</w:t>
      </w:r>
    </w:p>
    <w:p w:rsidR="00D7692A" w:rsidRDefault="00D7692A" w:rsidP="0083098A">
      <w:pPr>
        <w:spacing w:before="120" w:after="120" w:line="300" w:lineRule="atLeast"/>
        <w:jc w:val="both"/>
        <w:rPr>
          <w:sz w:val="26"/>
          <w:szCs w:val="26"/>
        </w:rPr>
      </w:pPr>
      <w:r w:rsidRPr="00F53B9E">
        <w:rPr>
          <w:b/>
          <w:sz w:val="26"/>
          <w:szCs w:val="26"/>
        </w:rPr>
        <w:t xml:space="preserve">Казутин Андрей Владимирович - </w:t>
      </w:r>
      <w:r w:rsidRPr="00F53B9E">
        <w:rPr>
          <w:sz w:val="26"/>
          <w:szCs w:val="26"/>
        </w:rPr>
        <w:t xml:space="preserve">директор </w:t>
      </w:r>
      <w:r w:rsidR="0083098A" w:rsidRPr="00F53B9E">
        <w:rPr>
          <w:sz w:val="26"/>
          <w:szCs w:val="26"/>
        </w:rPr>
        <w:t>Департамента инфраструктурного развития и государственно-частного партнерства;</w:t>
      </w:r>
    </w:p>
    <w:p w:rsidR="00D52C67" w:rsidRPr="00F53B9E" w:rsidRDefault="00D52C67" w:rsidP="00D52C67">
      <w:pPr>
        <w:spacing w:before="120" w:after="120" w:line="300" w:lineRule="atLeast"/>
        <w:jc w:val="both"/>
        <w:rPr>
          <w:iCs/>
          <w:sz w:val="26"/>
          <w:szCs w:val="26"/>
        </w:rPr>
      </w:pPr>
      <w:r w:rsidRPr="00F53B9E">
        <w:rPr>
          <w:b/>
          <w:iCs/>
          <w:sz w:val="26"/>
          <w:szCs w:val="26"/>
        </w:rPr>
        <w:t>Ланской Игорь Львович</w:t>
      </w:r>
      <w:r w:rsidRPr="00F53B9E">
        <w:rPr>
          <w:iCs/>
          <w:sz w:val="26"/>
          <w:szCs w:val="26"/>
        </w:rPr>
        <w:t xml:space="preserve"> - советник Министра здравоохранения </w:t>
      </w:r>
      <w:proofErr w:type="gramStart"/>
      <w:r w:rsidRPr="00F53B9E">
        <w:rPr>
          <w:iCs/>
          <w:sz w:val="26"/>
          <w:szCs w:val="26"/>
        </w:rPr>
        <w:t>Российской</w:t>
      </w:r>
      <w:proofErr w:type="gramEnd"/>
      <w:r w:rsidRPr="00F53B9E">
        <w:rPr>
          <w:iCs/>
          <w:sz w:val="26"/>
          <w:szCs w:val="26"/>
        </w:rPr>
        <w:t xml:space="preserve"> Федерации</w:t>
      </w:r>
      <w:r w:rsidRPr="00F53B9E">
        <w:rPr>
          <w:bCs/>
          <w:sz w:val="26"/>
          <w:szCs w:val="26"/>
          <w:bdr w:val="none" w:sz="0" w:space="0" w:color="auto" w:frame="1"/>
        </w:rPr>
        <w:t xml:space="preserve">; </w:t>
      </w:r>
    </w:p>
    <w:p w:rsidR="0083098A" w:rsidRPr="00F53B9E" w:rsidRDefault="0083098A" w:rsidP="0083098A">
      <w:pPr>
        <w:spacing w:before="120" w:after="120" w:line="300" w:lineRule="atLeast"/>
        <w:jc w:val="both"/>
        <w:rPr>
          <w:sz w:val="26"/>
          <w:szCs w:val="26"/>
        </w:rPr>
      </w:pPr>
      <w:r w:rsidRPr="00F53B9E">
        <w:rPr>
          <w:b/>
          <w:sz w:val="26"/>
          <w:szCs w:val="26"/>
        </w:rPr>
        <w:t>Хрянин Кирилл Александрович</w:t>
      </w:r>
      <w:r w:rsidRPr="00F53B9E">
        <w:rPr>
          <w:sz w:val="26"/>
          <w:szCs w:val="26"/>
        </w:rPr>
        <w:t xml:space="preserve"> – заместитель директора Департамента инфраструктурного развития и государственно-частного партнерства;</w:t>
      </w:r>
    </w:p>
    <w:p w:rsidR="003A4CDA" w:rsidRPr="00F53B9E" w:rsidRDefault="003A4CDA" w:rsidP="003A4CDA">
      <w:pPr>
        <w:spacing w:before="120" w:after="120" w:line="300" w:lineRule="atLeast"/>
        <w:jc w:val="both"/>
        <w:rPr>
          <w:sz w:val="26"/>
          <w:szCs w:val="26"/>
        </w:rPr>
      </w:pPr>
      <w:r w:rsidRPr="00F53B9E">
        <w:rPr>
          <w:b/>
          <w:sz w:val="26"/>
          <w:szCs w:val="26"/>
        </w:rPr>
        <w:t>Садовой Михаил Анатольевич</w:t>
      </w:r>
      <w:r w:rsidRPr="00F53B9E">
        <w:rPr>
          <w:sz w:val="26"/>
          <w:szCs w:val="26"/>
        </w:rPr>
        <w:t xml:space="preserve"> - директор ФГБУ «Новосибирский научно-исследовательский институт травматологии и ортопедии им. Я.Л. Цивьяна»</w:t>
      </w:r>
      <w:r w:rsidR="00D52C67">
        <w:rPr>
          <w:sz w:val="26"/>
          <w:szCs w:val="26"/>
        </w:rPr>
        <w:t>;</w:t>
      </w:r>
    </w:p>
    <w:p w:rsidR="00082741" w:rsidRPr="00F53B9E" w:rsidRDefault="00A573A8" w:rsidP="0083098A">
      <w:pPr>
        <w:spacing w:before="120" w:after="120" w:line="300" w:lineRule="atLeast"/>
        <w:jc w:val="both"/>
        <w:rPr>
          <w:color w:val="000000"/>
          <w:sz w:val="26"/>
          <w:szCs w:val="26"/>
        </w:rPr>
      </w:pPr>
      <w:r w:rsidRPr="00F53B9E">
        <w:rPr>
          <w:b/>
          <w:sz w:val="26"/>
          <w:szCs w:val="26"/>
        </w:rPr>
        <w:t>Ткаченко Максим Викторович</w:t>
      </w:r>
      <w:r w:rsidRPr="00F53B9E">
        <w:rPr>
          <w:sz w:val="26"/>
          <w:szCs w:val="26"/>
        </w:rPr>
        <w:t xml:space="preserve"> - </w:t>
      </w:r>
      <w:r w:rsidR="00BD4425" w:rsidRPr="00F53B9E">
        <w:rPr>
          <w:color w:val="000000"/>
          <w:sz w:val="26"/>
          <w:szCs w:val="26"/>
        </w:rPr>
        <w:t xml:space="preserve">исполнительный директор </w:t>
      </w:r>
      <w:r w:rsidR="00BD4425">
        <w:rPr>
          <w:color w:val="000000"/>
          <w:sz w:val="26"/>
          <w:szCs w:val="26"/>
        </w:rPr>
        <w:t>Ассоциации</w:t>
      </w:r>
      <w:r w:rsidR="00BD4425" w:rsidRPr="00F53B9E">
        <w:rPr>
          <w:color w:val="000000"/>
          <w:sz w:val="26"/>
          <w:szCs w:val="26"/>
        </w:rPr>
        <w:t xml:space="preserve"> «Центр развития государственно-частного партнерства»</w:t>
      </w:r>
      <w:r w:rsidRPr="00F53B9E">
        <w:rPr>
          <w:color w:val="000000"/>
          <w:sz w:val="26"/>
          <w:szCs w:val="26"/>
        </w:rPr>
        <w:t>;</w:t>
      </w:r>
    </w:p>
    <w:p w:rsidR="003A4CDA" w:rsidRPr="00F53B9E" w:rsidRDefault="003A4CDA" w:rsidP="0083098A">
      <w:pPr>
        <w:spacing w:before="120" w:after="120" w:line="300" w:lineRule="atLeast"/>
        <w:jc w:val="both"/>
        <w:rPr>
          <w:color w:val="000000"/>
          <w:sz w:val="26"/>
          <w:szCs w:val="26"/>
        </w:rPr>
      </w:pPr>
      <w:r w:rsidRPr="00F53B9E">
        <w:rPr>
          <w:b/>
          <w:sz w:val="26"/>
          <w:szCs w:val="26"/>
        </w:rPr>
        <w:t xml:space="preserve">Долгов Александр Александрович - </w:t>
      </w:r>
      <w:r w:rsidR="00BD4425" w:rsidRPr="00AB442D">
        <w:rPr>
          <w:color w:val="000000"/>
          <w:sz w:val="26"/>
          <w:szCs w:val="26"/>
        </w:rPr>
        <w:t>руководитель исследовательских проектов Ассоциации «Центр развития государственно-частного партнерства»</w:t>
      </w:r>
      <w:r w:rsidRPr="00F53B9E">
        <w:rPr>
          <w:color w:val="000000"/>
          <w:sz w:val="26"/>
          <w:szCs w:val="26"/>
        </w:rPr>
        <w:t>.</w:t>
      </w:r>
    </w:p>
    <w:p w:rsidR="00FC75E4" w:rsidRPr="00F53B9E" w:rsidRDefault="004C51D8" w:rsidP="00477086">
      <w:pPr>
        <w:pStyle w:val="a6"/>
        <w:shd w:val="clear" w:color="auto" w:fill="D9D9D9" w:themeFill="background1" w:themeFillShade="D9"/>
        <w:spacing w:before="120" w:after="120" w:line="300" w:lineRule="atLeast"/>
        <w:ind w:firstLine="0"/>
        <w:rPr>
          <w:rFonts w:ascii="Times New Roman" w:hAnsi="Times New Roman"/>
          <w:b/>
          <w:color w:val="auto"/>
          <w:spacing w:val="0"/>
          <w:sz w:val="26"/>
          <w:szCs w:val="26"/>
        </w:rPr>
      </w:pPr>
      <w:r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Планируемое к</w:t>
      </w:r>
      <w:r w:rsidR="00A3501D"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оличество участников:</w:t>
      </w:r>
    </w:p>
    <w:p w:rsidR="00A3501D" w:rsidRPr="00F53B9E" w:rsidRDefault="006F0E67" w:rsidP="00FC75E4">
      <w:pPr>
        <w:spacing w:before="120" w:after="120" w:line="300" w:lineRule="atLeast"/>
        <w:rPr>
          <w:sz w:val="26"/>
          <w:szCs w:val="26"/>
        </w:rPr>
      </w:pPr>
      <w:r w:rsidRPr="00F53B9E">
        <w:rPr>
          <w:sz w:val="26"/>
          <w:szCs w:val="26"/>
        </w:rPr>
        <w:t>150 -200</w:t>
      </w:r>
      <w:r w:rsidR="007430DF" w:rsidRPr="00F53B9E">
        <w:rPr>
          <w:sz w:val="26"/>
          <w:szCs w:val="26"/>
        </w:rPr>
        <w:t xml:space="preserve"> человек</w:t>
      </w:r>
    </w:p>
    <w:p w:rsidR="00D4316A" w:rsidRPr="00F53B9E" w:rsidRDefault="00140A23" w:rsidP="00477086">
      <w:pPr>
        <w:pStyle w:val="a6"/>
        <w:shd w:val="clear" w:color="auto" w:fill="D9D9D9" w:themeFill="background1" w:themeFillShade="D9"/>
        <w:spacing w:before="120" w:after="120" w:line="300" w:lineRule="atLeast"/>
        <w:ind w:firstLine="0"/>
        <w:rPr>
          <w:rFonts w:ascii="Times New Roman" w:hAnsi="Times New Roman"/>
          <w:b/>
          <w:color w:val="auto"/>
          <w:spacing w:val="0"/>
          <w:sz w:val="26"/>
          <w:szCs w:val="26"/>
        </w:rPr>
      </w:pPr>
      <w:r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Предмет семинара</w:t>
      </w:r>
      <w:r w:rsidR="00D4316A"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:</w:t>
      </w:r>
    </w:p>
    <w:p w:rsidR="00D93D10" w:rsidRPr="00F53B9E" w:rsidRDefault="00295F8E" w:rsidP="0015314E">
      <w:pPr>
        <w:jc w:val="both"/>
        <w:rPr>
          <w:sz w:val="26"/>
          <w:szCs w:val="26"/>
        </w:rPr>
      </w:pPr>
      <w:r w:rsidRPr="00F53B9E">
        <w:rPr>
          <w:sz w:val="26"/>
          <w:szCs w:val="26"/>
        </w:rPr>
        <w:t xml:space="preserve">Семинар посвящен </w:t>
      </w:r>
      <w:r w:rsidR="00031AEC" w:rsidRPr="00F53B9E">
        <w:rPr>
          <w:sz w:val="26"/>
          <w:szCs w:val="26"/>
        </w:rPr>
        <w:t xml:space="preserve">актуальным </w:t>
      </w:r>
      <w:r w:rsidRPr="00F53B9E">
        <w:rPr>
          <w:sz w:val="26"/>
          <w:szCs w:val="26"/>
        </w:rPr>
        <w:t xml:space="preserve">вопросам </w:t>
      </w:r>
      <w:r w:rsidR="00D93D10" w:rsidRPr="00F53B9E">
        <w:rPr>
          <w:sz w:val="26"/>
          <w:szCs w:val="26"/>
        </w:rPr>
        <w:t xml:space="preserve">реализации инвестиционных проектов на принципах государственно-частного партнерства с использованием федеральной инфраструктуры здравоохранения, требованиям к документам, необходимым для инициирования реализации проектов государственно-частного партнерства, правоприменительной практики, а также </w:t>
      </w:r>
      <w:r w:rsidR="0015314E" w:rsidRPr="00F53B9E">
        <w:rPr>
          <w:sz w:val="26"/>
          <w:szCs w:val="26"/>
        </w:rPr>
        <w:t xml:space="preserve">существующей проблематике и </w:t>
      </w:r>
      <w:r w:rsidR="00D93D10" w:rsidRPr="00F53B9E">
        <w:rPr>
          <w:sz w:val="26"/>
          <w:szCs w:val="26"/>
        </w:rPr>
        <w:t>тенденци</w:t>
      </w:r>
      <w:r w:rsidR="0015314E" w:rsidRPr="00F53B9E">
        <w:rPr>
          <w:sz w:val="26"/>
          <w:szCs w:val="26"/>
        </w:rPr>
        <w:t>ям</w:t>
      </w:r>
      <w:r w:rsidR="00D93D10" w:rsidRPr="00F53B9E">
        <w:rPr>
          <w:sz w:val="26"/>
          <w:szCs w:val="26"/>
        </w:rPr>
        <w:t xml:space="preserve"> развития законодательства в указанной сфере.</w:t>
      </w:r>
    </w:p>
    <w:p w:rsidR="00C34D2D" w:rsidRPr="00F53B9E" w:rsidRDefault="00C34D2D" w:rsidP="00C34D2D">
      <w:pPr>
        <w:pStyle w:val="a6"/>
        <w:shd w:val="clear" w:color="auto" w:fill="D9D9D9" w:themeFill="background1" w:themeFillShade="D9"/>
        <w:spacing w:before="120" w:after="120" w:line="300" w:lineRule="atLeast"/>
        <w:ind w:firstLine="0"/>
        <w:rPr>
          <w:rFonts w:ascii="Times New Roman" w:hAnsi="Times New Roman"/>
          <w:b/>
          <w:color w:val="auto"/>
          <w:spacing w:val="0"/>
          <w:sz w:val="26"/>
          <w:szCs w:val="26"/>
        </w:rPr>
      </w:pPr>
      <w:r w:rsidRPr="00C34D2D">
        <w:rPr>
          <w:rFonts w:ascii="Times New Roman" w:hAnsi="Times New Roman"/>
          <w:b/>
          <w:color w:val="auto"/>
          <w:spacing w:val="0"/>
          <w:sz w:val="26"/>
          <w:szCs w:val="26"/>
        </w:rPr>
        <w:t xml:space="preserve">Материалы </w:t>
      </w:r>
      <w:r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семинар</w:t>
      </w:r>
      <w:r>
        <w:rPr>
          <w:rFonts w:ascii="Times New Roman" w:hAnsi="Times New Roman"/>
          <w:b/>
          <w:color w:val="auto"/>
          <w:spacing w:val="0"/>
          <w:sz w:val="26"/>
          <w:szCs w:val="26"/>
        </w:rPr>
        <w:t>а</w:t>
      </w:r>
      <w:r w:rsidRPr="00F53B9E">
        <w:rPr>
          <w:rFonts w:ascii="Times New Roman" w:hAnsi="Times New Roman"/>
          <w:b/>
          <w:color w:val="auto"/>
          <w:spacing w:val="0"/>
          <w:sz w:val="26"/>
          <w:szCs w:val="26"/>
        </w:rPr>
        <w:t>:</w:t>
      </w:r>
    </w:p>
    <w:p w:rsidR="00BE06B1" w:rsidRPr="00C34D2D" w:rsidRDefault="00C34D2D" w:rsidP="0015314E">
      <w:pPr>
        <w:jc w:val="both"/>
        <w:rPr>
          <w:sz w:val="26"/>
          <w:szCs w:val="26"/>
        </w:rPr>
      </w:pPr>
      <w:r w:rsidRPr="00C34D2D">
        <w:rPr>
          <w:sz w:val="26"/>
          <w:szCs w:val="26"/>
        </w:rPr>
        <w:t xml:space="preserve">Презентационный материал </w:t>
      </w:r>
      <w:r>
        <w:rPr>
          <w:sz w:val="26"/>
          <w:szCs w:val="26"/>
        </w:rPr>
        <w:t>семинара в недельный срок будет</w:t>
      </w:r>
      <w:r w:rsidRPr="00C34D2D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</w:t>
      </w:r>
      <w:r w:rsidRPr="00C34D2D">
        <w:rPr>
          <w:sz w:val="26"/>
          <w:szCs w:val="26"/>
        </w:rPr>
        <w:t xml:space="preserve"> на официальном сайте Минздрава России в разделе: «Материалы по деятельности Департамента инфраструктурного развития и государственно-частного партнерства</w:t>
      </w:r>
      <w:r>
        <w:rPr>
          <w:sz w:val="26"/>
          <w:szCs w:val="26"/>
        </w:rPr>
        <w:t>».</w:t>
      </w:r>
    </w:p>
    <w:p w:rsidR="00FC75E4" w:rsidRPr="00F53B9E" w:rsidRDefault="0015314E" w:rsidP="009F75B4">
      <w:pPr>
        <w:pStyle w:val="a6"/>
        <w:shd w:val="clear" w:color="auto" w:fill="D9D9D9" w:themeFill="background1" w:themeFillShade="D9"/>
        <w:spacing w:before="120" w:after="120" w:line="300" w:lineRule="atLeast"/>
        <w:ind w:firstLine="0"/>
        <w:jc w:val="center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F53B9E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lastRenderedPageBreak/>
        <w:t>Регламент семинара для подведомственных Минздраву России организаций по вопросам развития инфраструктуры на принципах государственно-частного партнерства и управления имуществом</w:t>
      </w:r>
    </w:p>
    <w:tbl>
      <w:tblPr>
        <w:tblW w:w="9970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8053"/>
      </w:tblGrid>
      <w:tr w:rsidR="00EE52A5" w:rsidRPr="00F53B9E" w:rsidTr="00BE06B1">
        <w:trPr>
          <w:trHeight w:val="525"/>
          <w:jc w:val="center"/>
        </w:trPr>
        <w:tc>
          <w:tcPr>
            <w:tcW w:w="1917" w:type="dxa"/>
            <w:vAlign w:val="center"/>
          </w:tcPr>
          <w:p w:rsidR="00EE52A5" w:rsidRPr="00F53B9E" w:rsidRDefault="00EE52A5" w:rsidP="00EE52A5">
            <w:pPr>
              <w:spacing w:before="60" w:after="60" w:line="300" w:lineRule="atLeast"/>
              <w:jc w:val="both"/>
              <w:rPr>
                <w:sz w:val="26"/>
                <w:szCs w:val="26"/>
              </w:rPr>
            </w:pPr>
            <w:r w:rsidRPr="00F53B9E">
              <w:rPr>
                <w:sz w:val="26"/>
                <w:szCs w:val="26"/>
              </w:rPr>
              <w:t>10:00-11:00</w:t>
            </w:r>
          </w:p>
        </w:tc>
        <w:tc>
          <w:tcPr>
            <w:tcW w:w="8053" w:type="dxa"/>
            <w:vAlign w:val="center"/>
          </w:tcPr>
          <w:p w:rsidR="00EE52A5" w:rsidRPr="00F53B9E" w:rsidRDefault="00EE52A5" w:rsidP="00C516DA">
            <w:pPr>
              <w:spacing w:before="120" w:after="120" w:line="300" w:lineRule="atLeast"/>
              <w:jc w:val="both"/>
              <w:rPr>
                <w:b/>
                <w:sz w:val="26"/>
                <w:szCs w:val="26"/>
              </w:rPr>
            </w:pPr>
            <w:r w:rsidRPr="00F53B9E">
              <w:rPr>
                <w:b/>
                <w:sz w:val="26"/>
                <w:szCs w:val="26"/>
              </w:rPr>
              <w:t>Регистрация участников</w:t>
            </w:r>
          </w:p>
        </w:tc>
      </w:tr>
      <w:tr w:rsidR="0072572E" w:rsidRPr="00F53B9E" w:rsidTr="00BE06B1">
        <w:trPr>
          <w:trHeight w:val="525"/>
          <w:jc w:val="center"/>
        </w:trPr>
        <w:tc>
          <w:tcPr>
            <w:tcW w:w="1917" w:type="dxa"/>
            <w:vAlign w:val="center"/>
          </w:tcPr>
          <w:p w:rsidR="0072572E" w:rsidRPr="00F53B9E" w:rsidRDefault="0072572E" w:rsidP="008304F7">
            <w:pPr>
              <w:spacing w:before="60" w:after="60" w:line="300" w:lineRule="atLeast"/>
              <w:jc w:val="both"/>
              <w:rPr>
                <w:sz w:val="26"/>
                <w:szCs w:val="26"/>
              </w:rPr>
            </w:pPr>
            <w:r w:rsidRPr="00F53B9E">
              <w:rPr>
                <w:sz w:val="26"/>
                <w:szCs w:val="26"/>
              </w:rPr>
              <w:t>1</w:t>
            </w:r>
            <w:r w:rsidR="002D556C" w:rsidRPr="00F53B9E">
              <w:rPr>
                <w:sz w:val="26"/>
                <w:szCs w:val="26"/>
              </w:rPr>
              <w:t>1</w:t>
            </w:r>
            <w:r w:rsidRPr="00F53B9E">
              <w:rPr>
                <w:sz w:val="26"/>
                <w:szCs w:val="26"/>
              </w:rPr>
              <w:t>:00-1</w:t>
            </w:r>
            <w:r w:rsidR="008304F7" w:rsidRPr="00F53B9E">
              <w:rPr>
                <w:sz w:val="26"/>
                <w:szCs w:val="26"/>
              </w:rPr>
              <w:t>1</w:t>
            </w:r>
            <w:r w:rsidRPr="00F53B9E">
              <w:rPr>
                <w:sz w:val="26"/>
                <w:szCs w:val="26"/>
              </w:rPr>
              <w:t>:20</w:t>
            </w:r>
          </w:p>
        </w:tc>
        <w:tc>
          <w:tcPr>
            <w:tcW w:w="8053" w:type="dxa"/>
            <w:vAlign w:val="center"/>
          </w:tcPr>
          <w:p w:rsidR="00536E94" w:rsidRPr="00F53B9E" w:rsidRDefault="00536E94" w:rsidP="00BE06B1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F53B9E">
              <w:rPr>
                <w:b/>
                <w:sz w:val="26"/>
                <w:szCs w:val="26"/>
              </w:rPr>
              <w:t>Приветственное слово</w:t>
            </w:r>
          </w:p>
          <w:p w:rsidR="0083098A" w:rsidRPr="00F53B9E" w:rsidRDefault="0083098A" w:rsidP="00BE06B1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3B9E">
              <w:rPr>
                <w:b/>
                <w:sz w:val="26"/>
                <w:szCs w:val="26"/>
              </w:rPr>
              <w:t>Краевой Сергей Александрович</w:t>
            </w:r>
            <w:r w:rsidRPr="00F53B9E">
              <w:rPr>
                <w:sz w:val="26"/>
                <w:szCs w:val="26"/>
              </w:rPr>
              <w:t xml:space="preserve"> - заместитель Министра здравоохранения Российской Федерации;</w:t>
            </w:r>
          </w:p>
          <w:p w:rsidR="0072572E" w:rsidRPr="00F53B9E" w:rsidRDefault="00947D94" w:rsidP="00BE06B1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F53B9E">
              <w:rPr>
                <w:b/>
                <w:sz w:val="26"/>
                <w:szCs w:val="26"/>
              </w:rPr>
              <w:t xml:space="preserve">Казутин Андрей Владимирович - </w:t>
            </w:r>
            <w:r w:rsidRPr="00F53B9E">
              <w:rPr>
                <w:sz w:val="26"/>
                <w:szCs w:val="26"/>
              </w:rPr>
              <w:t>директор Департамента инфраструктурного развития и государственно-частного партнерства.</w:t>
            </w:r>
          </w:p>
        </w:tc>
      </w:tr>
      <w:tr w:rsidR="002D556C" w:rsidRPr="00F53B9E" w:rsidTr="00BE06B1">
        <w:trPr>
          <w:trHeight w:val="525"/>
          <w:jc w:val="center"/>
        </w:trPr>
        <w:tc>
          <w:tcPr>
            <w:tcW w:w="1917" w:type="dxa"/>
            <w:vAlign w:val="center"/>
          </w:tcPr>
          <w:p w:rsidR="002D556C" w:rsidRPr="00F53B9E" w:rsidRDefault="002A1C84" w:rsidP="00E457F5">
            <w:pPr>
              <w:spacing w:before="60" w:after="60" w:line="300" w:lineRule="atLeast"/>
              <w:jc w:val="both"/>
              <w:rPr>
                <w:sz w:val="26"/>
                <w:szCs w:val="26"/>
              </w:rPr>
            </w:pPr>
            <w:r w:rsidRPr="00F53B9E">
              <w:rPr>
                <w:sz w:val="26"/>
                <w:szCs w:val="26"/>
              </w:rPr>
              <w:t>11:20 - 1</w:t>
            </w:r>
            <w:r w:rsidR="00E457F5" w:rsidRPr="00F53B9E">
              <w:rPr>
                <w:sz w:val="26"/>
                <w:szCs w:val="26"/>
              </w:rPr>
              <w:t>1</w:t>
            </w:r>
            <w:r w:rsidRPr="00F53B9E">
              <w:rPr>
                <w:sz w:val="26"/>
                <w:szCs w:val="26"/>
              </w:rPr>
              <w:t>:</w:t>
            </w:r>
            <w:r w:rsidR="00E457F5" w:rsidRPr="00F53B9E">
              <w:rPr>
                <w:sz w:val="26"/>
                <w:szCs w:val="26"/>
              </w:rPr>
              <w:t>5</w:t>
            </w:r>
            <w:r w:rsidRPr="00F53B9E">
              <w:rPr>
                <w:sz w:val="26"/>
                <w:szCs w:val="26"/>
              </w:rPr>
              <w:t>0</w:t>
            </w:r>
          </w:p>
        </w:tc>
        <w:tc>
          <w:tcPr>
            <w:tcW w:w="8053" w:type="dxa"/>
            <w:vAlign w:val="center"/>
          </w:tcPr>
          <w:p w:rsidR="00DF51D6" w:rsidRPr="00F53B9E" w:rsidRDefault="002C0B56" w:rsidP="00DF51D6">
            <w:pPr>
              <w:spacing w:before="120" w:after="120" w:line="300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53B9E">
              <w:rPr>
                <w:b/>
                <w:color w:val="000000" w:themeColor="text1"/>
                <w:sz w:val="26"/>
                <w:szCs w:val="26"/>
              </w:rPr>
              <w:t xml:space="preserve">Концессионные проекты в сфере здравоохранения. </w:t>
            </w:r>
            <w:r w:rsidR="006B5FC6" w:rsidRPr="00F53B9E">
              <w:rPr>
                <w:b/>
                <w:color w:val="000000" w:themeColor="text1"/>
                <w:sz w:val="26"/>
                <w:szCs w:val="26"/>
              </w:rPr>
              <w:t>Особенности структурирования сделок, ключевые преимущества и существующие барьеры при реализации</w:t>
            </w:r>
            <w:r w:rsidRPr="00F53B9E">
              <w:rPr>
                <w:b/>
                <w:color w:val="000000" w:themeColor="text1"/>
                <w:sz w:val="26"/>
                <w:szCs w:val="26"/>
              </w:rPr>
              <w:t>.</w:t>
            </w:r>
            <w:r w:rsidR="00DF51D6" w:rsidRPr="00F53B9E">
              <w:rPr>
                <w:b/>
                <w:color w:val="000000" w:themeColor="text1"/>
                <w:sz w:val="26"/>
                <w:szCs w:val="26"/>
              </w:rPr>
              <w:t xml:space="preserve"> Заключение концессионного соглашения по инициативе потенциального концессионера. </w:t>
            </w:r>
          </w:p>
          <w:p w:rsidR="00E65915" w:rsidRPr="00F53B9E" w:rsidRDefault="002C0B56" w:rsidP="00AB442D">
            <w:pPr>
              <w:spacing w:before="120" w:after="12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F53B9E">
              <w:rPr>
                <w:b/>
                <w:sz w:val="26"/>
                <w:szCs w:val="26"/>
              </w:rPr>
              <w:t>Ткаченко Максим Викторович</w:t>
            </w:r>
            <w:r w:rsidRPr="00F53B9E">
              <w:rPr>
                <w:sz w:val="26"/>
                <w:szCs w:val="26"/>
              </w:rPr>
              <w:t xml:space="preserve"> - </w:t>
            </w:r>
            <w:r w:rsidRPr="00F53B9E">
              <w:rPr>
                <w:color w:val="000000"/>
                <w:sz w:val="26"/>
                <w:szCs w:val="26"/>
              </w:rPr>
              <w:t xml:space="preserve">исполнительный директор </w:t>
            </w:r>
            <w:r w:rsidR="00AB442D">
              <w:rPr>
                <w:color w:val="000000"/>
                <w:sz w:val="26"/>
                <w:szCs w:val="26"/>
              </w:rPr>
              <w:t>Ассоциации</w:t>
            </w:r>
            <w:r w:rsidRPr="00F53B9E">
              <w:rPr>
                <w:color w:val="000000"/>
                <w:sz w:val="26"/>
                <w:szCs w:val="26"/>
              </w:rPr>
              <w:t xml:space="preserve"> «Центр развития государственно-частного партнерства»</w:t>
            </w:r>
            <w:r w:rsidR="004625E0" w:rsidRPr="00F53B9E">
              <w:rPr>
                <w:color w:val="000000"/>
                <w:sz w:val="26"/>
                <w:szCs w:val="26"/>
              </w:rPr>
              <w:t>.</w:t>
            </w:r>
          </w:p>
        </w:tc>
      </w:tr>
      <w:tr w:rsidR="00E65915" w:rsidRPr="00F53B9E" w:rsidTr="00BE06B1">
        <w:trPr>
          <w:trHeight w:val="525"/>
          <w:jc w:val="center"/>
        </w:trPr>
        <w:tc>
          <w:tcPr>
            <w:tcW w:w="1917" w:type="dxa"/>
            <w:vAlign w:val="center"/>
          </w:tcPr>
          <w:p w:rsidR="00E65915" w:rsidRPr="00F53B9E" w:rsidRDefault="00E65915" w:rsidP="00E457F5">
            <w:pPr>
              <w:spacing w:before="60" w:after="60" w:line="300" w:lineRule="atLeast"/>
              <w:jc w:val="both"/>
              <w:rPr>
                <w:sz w:val="26"/>
                <w:szCs w:val="26"/>
              </w:rPr>
            </w:pPr>
            <w:r w:rsidRPr="00F53B9E">
              <w:rPr>
                <w:sz w:val="26"/>
                <w:szCs w:val="26"/>
              </w:rPr>
              <w:t>1</w:t>
            </w:r>
            <w:r w:rsidR="00E457F5" w:rsidRPr="00F53B9E">
              <w:rPr>
                <w:sz w:val="26"/>
                <w:szCs w:val="26"/>
              </w:rPr>
              <w:t>1</w:t>
            </w:r>
            <w:r w:rsidRPr="00F53B9E">
              <w:rPr>
                <w:sz w:val="26"/>
                <w:szCs w:val="26"/>
              </w:rPr>
              <w:t>:</w:t>
            </w:r>
            <w:r w:rsidR="00E457F5" w:rsidRPr="00F53B9E">
              <w:rPr>
                <w:sz w:val="26"/>
                <w:szCs w:val="26"/>
              </w:rPr>
              <w:t>5</w:t>
            </w:r>
            <w:r w:rsidRPr="00F53B9E">
              <w:rPr>
                <w:sz w:val="26"/>
                <w:szCs w:val="26"/>
              </w:rPr>
              <w:t>0 – 12:20</w:t>
            </w:r>
          </w:p>
        </w:tc>
        <w:tc>
          <w:tcPr>
            <w:tcW w:w="8053" w:type="dxa"/>
            <w:vAlign w:val="center"/>
          </w:tcPr>
          <w:p w:rsidR="003A4CDA" w:rsidRPr="00F53B9E" w:rsidRDefault="003A4CDA" w:rsidP="003A4CDA">
            <w:pPr>
              <w:spacing w:before="120" w:after="1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53B9E">
              <w:rPr>
                <w:b/>
                <w:color w:val="000000" w:themeColor="text1"/>
                <w:sz w:val="26"/>
                <w:szCs w:val="26"/>
              </w:rPr>
              <w:t>Заключение концессионного соглашения по инициативе потенциального концессионера.</w:t>
            </w:r>
          </w:p>
          <w:p w:rsidR="00E65915" w:rsidRPr="00F53B9E" w:rsidRDefault="00DF51D6" w:rsidP="003A4CDA">
            <w:pPr>
              <w:spacing w:before="120" w:after="1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53B9E">
              <w:rPr>
                <w:b/>
                <w:color w:val="000000" w:themeColor="text1"/>
                <w:sz w:val="26"/>
                <w:szCs w:val="26"/>
              </w:rPr>
              <w:t xml:space="preserve">Практика реализации проектов ГЧП в здравоохранении с использованием концессионного механизма. </w:t>
            </w:r>
          </w:p>
          <w:p w:rsidR="00E457F5" w:rsidRPr="00AB442D" w:rsidRDefault="003A4CDA" w:rsidP="003A4CDA">
            <w:pPr>
              <w:spacing w:before="120" w:after="12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F53B9E">
              <w:rPr>
                <w:b/>
                <w:sz w:val="26"/>
                <w:szCs w:val="26"/>
              </w:rPr>
              <w:t xml:space="preserve">Долгов Александр Александрович </w:t>
            </w:r>
            <w:r w:rsidR="00AB442D" w:rsidRPr="00AB442D">
              <w:rPr>
                <w:sz w:val="26"/>
                <w:szCs w:val="26"/>
              </w:rPr>
              <w:t>–</w:t>
            </w:r>
            <w:r w:rsidRPr="00AB442D">
              <w:rPr>
                <w:sz w:val="26"/>
                <w:szCs w:val="26"/>
              </w:rPr>
              <w:t xml:space="preserve"> </w:t>
            </w:r>
            <w:r w:rsidR="00AB442D" w:rsidRPr="00AB442D">
              <w:rPr>
                <w:color w:val="000000"/>
                <w:sz w:val="26"/>
                <w:szCs w:val="26"/>
              </w:rPr>
              <w:t>руководитель исследовательских проектов Ассоциации «Центр развития государственно-частного партнерства».</w:t>
            </w:r>
          </w:p>
        </w:tc>
      </w:tr>
      <w:tr w:rsidR="00E457F5" w:rsidRPr="00F53B9E" w:rsidTr="00BE06B1">
        <w:trPr>
          <w:trHeight w:val="525"/>
          <w:jc w:val="center"/>
        </w:trPr>
        <w:tc>
          <w:tcPr>
            <w:tcW w:w="1917" w:type="dxa"/>
            <w:vAlign w:val="center"/>
          </w:tcPr>
          <w:p w:rsidR="00E457F5" w:rsidRPr="00F53B9E" w:rsidRDefault="00F86351" w:rsidP="002A1C84">
            <w:pPr>
              <w:spacing w:before="60" w:after="60" w:line="300" w:lineRule="atLeast"/>
              <w:jc w:val="both"/>
              <w:rPr>
                <w:sz w:val="26"/>
                <w:szCs w:val="26"/>
              </w:rPr>
            </w:pPr>
            <w:r w:rsidRPr="00F53B9E">
              <w:rPr>
                <w:sz w:val="26"/>
                <w:szCs w:val="26"/>
              </w:rPr>
              <w:t>12:20 – 12:40</w:t>
            </w:r>
          </w:p>
        </w:tc>
        <w:tc>
          <w:tcPr>
            <w:tcW w:w="8053" w:type="dxa"/>
            <w:vAlign w:val="center"/>
          </w:tcPr>
          <w:p w:rsidR="00DF51D6" w:rsidRPr="00F53B9E" w:rsidRDefault="00DF51D6" w:rsidP="0083098A">
            <w:pPr>
              <w:spacing w:before="120" w:after="120" w:line="300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53B9E">
              <w:rPr>
                <w:b/>
                <w:color w:val="000000" w:themeColor="text1"/>
                <w:sz w:val="26"/>
                <w:szCs w:val="26"/>
              </w:rPr>
              <w:t>Пилотный проект Минздрава России с использованием механизма концессии в отношении объекта здравоохранения федеральной собственности</w:t>
            </w:r>
            <w:r w:rsidR="00D52C67">
              <w:rPr>
                <w:b/>
                <w:color w:val="000000" w:themeColor="text1"/>
                <w:sz w:val="26"/>
                <w:szCs w:val="26"/>
              </w:rPr>
              <w:t>.</w:t>
            </w:r>
          </w:p>
          <w:p w:rsidR="00211514" w:rsidRPr="00F53B9E" w:rsidRDefault="00211514" w:rsidP="0083098A">
            <w:pPr>
              <w:spacing w:before="120" w:after="120" w:line="300" w:lineRule="atLeast"/>
              <w:jc w:val="both"/>
              <w:rPr>
                <w:sz w:val="26"/>
                <w:szCs w:val="26"/>
              </w:rPr>
            </w:pPr>
            <w:r w:rsidRPr="00F53B9E">
              <w:rPr>
                <w:b/>
                <w:sz w:val="26"/>
                <w:szCs w:val="26"/>
              </w:rPr>
              <w:t>Садовой Михаил Анатольевич</w:t>
            </w:r>
            <w:r w:rsidRPr="00F53B9E">
              <w:rPr>
                <w:sz w:val="26"/>
                <w:szCs w:val="26"/>
              </w:rPr>
              <w:t xml:space="preserve"> - директор ФГБУ «Новосибирский научно-исследовательский институт травматологии и ортопедии им. Я.Л. Цивьяна»</w:t>
            </w:r>
            <w:r w:rsidR="004625E0" w:rsidRPr="00F53B9E">
              <w:rPr>
                <w:sz w:val="26"/>
                <w:szCs w:val="26"/>
              </w:rPr>
              <w:t>.</w:t>
            </w:r>
          </w:p>
        </w:tc>
      </w:tr>
      <w:tr w:rsidR="00036DDA" w:rsidRPr="00F53B9E" w:rsidTr="00BE06B1">
        <w:trPr>
          <w:trHeight w:val="525"/>
          <w:jc w:val="center"/>
        </w:trPr>
        <w:tc>
          <w:tcPr>
            <w:tcW w:w="1917" w:type="dxa"/>
            <w:vAlign w:val="center"/>
          </w:tcPr>
          <w:p w:rsidR="00036DDA" w:rsidRPr="00F53B9E" w:rsidRDefault="00036DDA" w:rsidP="002A1C84">
            <w:pPr>
              <w:spacing w:before="60" w:after="60" w:line="300" w:lineRule="atLeast"/>
              <w:jc w:val="both"/>
              <w:rPr>
                <w:sz w:val="26"/>
                <w:szCs w:val="26"/>
              </w:rPr>
            </w:pPr>
            <w:r w:rsidRPr="00F53B9E">
              <w:rPr>
                <w:sz w:val="26"/>
                <w:szCs w:val="26"/>
              </w:rPr>
              <w:t>12:40 – 13:00</w:t>
            </w:r>
          </w:p>
        </w:tc>
        <w:tc>
          <w:tcPr>
            <w:tcW w:w="8053" w:type="dxa"/>
            <w:vAlign w:val="center"/>
          </w:tcPr>
          <w:p w:rsidR="00036DDA" w:rsidRPr="00F53B9E" w:rsidRDefault="00036DDA" w:rsidP="00036DDA">
            <w:pPr>
              <w:spacing w:before="120" w:after="120" w:line="300" w:lineRule="atLeast"/>
              <w:jc w:val="both"/>
              <w:rPr>
                <w:color w:val="1F497D"/>
                <w:sz w:val="26"/>
                <w:szCs w:val="26"/>
              </w:rPr>
            </w:pPr>
            <w:r w:rsidRPr="00F53B9E">
              <w:rPr>
                <w:b/>
                <w:color w:val="000000" w:themeColor="text1"/>
                <w:sz w:val="26"/>
                <w:szCs w:val="26"/>
              </w:rPr>
              <w:t>Привлечение внебюджетных инвестиций в развитие и модернизацию объектов инфраструктуры здравоохранения федеральной собственности путем заключения инвестиционных соглашений.</w:t>
            </w:r>
            <w:r w:rsidRPr="00F53B9E">
              <w:rPr>
                <w:color w:val="1F497D"/>
                <w:sz w:val="26"/>
                <w:szCs w:val="26"/>
              </w:rPr>
              <w:t xml:space="preserve"> </w:t>
            </w:r>
          </w:p>
          <w:p w:rsidR="00036DDA" w:rsidRPr="00F53B9E" w:rsidRDefault="00036DDA" w:rsidP="00036DDA">
            <w:pPr>
              <w:spacing w:before="120" w:after="120" w:line="300" w:lineRule="atLeast"/>
              <w:jc w:val="both"/>
              <w:rPr>
                <w:sz w:val="26"/>
                <w:szCs w:val="26"/>
              </w:rPr>
            </w:pPr>
            <w:r w:rsidRPr="00F53B9E">
              <w:rPr>
                <w:b/>
                <w:sz w:val="26"/>
                <w:szCs w:val="26"/>
              </w:rPr>
              <w:t>Хрянин Кирилл Александрович</w:t>
            </w:r>
            <w:r w:rsidRPr="00F53B9E">
              <w:rPr>
                <w:sz w:val="26"/>
                <w:szCs w:val="26"/>
              </w:rPr>
              <w:t xml:space="preserve"> – заместитель директора Департамента инфраструктурного развития и государственно-частного партнерства.</w:t>
            </w:r>
          </w:p>
        </w:tc>
      </w:tr>
      <w:tr w:rsidR="0072572E" w:rsidRPr="00F53B9E" w:rsidTr="00BE06B1">
        <w:trPr>
          <w:trHeight w:val="525"/>
          <w:jc w:val="center"/>
        </w:trPr>
        <w:tc>
          <w:tcPr>
            <w:tcW w:w="1917" w:type="dxa"/>
          </w:tcPr>
          <w:p w:rsidR="0072572E" w:rsidRPr="00F53B9E" w:rsidRDefault="0072572E" w:rsidP="00036DDA">
            <w:pPr>
              <w:spacing w:before="60" w:after="60" w:line="300" w:lineRule="atLeast"/>
              <w:rPr>
                <w:sz w:val="26"/>
                <w:szCs w:val="26"/>
              </w:rPr>
            </w:pPr>
            <w:r w:rsidRPr="00F53B9E">
              <w:rPr>
                <w:sz w:val="26"/>
                <w:szCs w:val="26"/>
              </w:rPr>
              <w:t>1</w:t>
            </w:r>
            <w:r w:rsidR="00074CDB" w:rsidRPr="00F53B9E">
              <w:rPr>
                <w:sz w:val="26"/>
                <w:szCs w:val="26"/>
              </w:rPr>
              <w:t>3</w:t>
            </w:r>
            <w:r w:rsidRPr="00F53B9E">
              <w:rPr>
                <w:sz w:val="26"/>
                <w:szCs w:val="26"/>
              </w:rPr>
              <w:t>:</w:t>
            </w:r>
            <w:r w:rsidR="00036DDA" w:rsidRPr="00F53B9E">
              <w:rPr>
                <w:sz w:val="26"/>
                <w:szCs w:val="26"/>
              </w:rPr>
              <w:t>0</w:t>
            </w:r>
            <w:r w:rsidRPr="00F53B9E">
              <w:rPr>
                <w:sz w:val="26"/>
                <w:szCs w:val="26"/>
              </w:rPr>
              <w:t>0-1</w:t>
            </w:r>
            <w:r w:rsidR="00036DDA" w:rsidRPr="00F53B9E">
              <w:rPr>
                <w:sz w:val="26"/>
                <w:szCs w:val="26"/>
              </w:rPr>
              <w:t>3</w:t>
            </w:r>
            <w:r w:rsidRPr="00F53B9E">
              <w:rPr>
                <w:sz w:val="26"/>
                <w:szCs w:val="26"/>
              </w:rPr>
              <w:t>:</w:t>
            </w:r>
            <w:r w:rsidR="00036DDA" w:rsidRPr="00F53B9E">
              <w:rPr>
                <w:sz w:val="26"/>
                <w:szCs w:val="26"/>
              </w:rPr>
              <w:t>2</w:t>
            </w:r>
            <w:r w:rsidRPr="00F53B9E">
              <w:rPr>
                <w:sz w:val="26"/>
                <w:szCs w:val="26"/>
              </w:rPr>
              <w:t>0</w:t>
            </w:r>
          </w:p>
        </w:tc>
        <w:tc>
          <w:tcPr>
            <w:tcW w:w="8053" w:type="dxa"/>
          </w:tcPr>
          <w:p w:rsidR="0072572E" w:rsidRPr="00F53B9E" w:rsidRDefault="0072572E" w:rsidP="00477086">
            <w:pPr>
              <w:spacing w:before="60" w:after="60" w:line="300" w:lineRule="atLeast"/>
              <w:rPr>
                <w:sz w:val="26"/>
                <w:szCs w:val="26"/>
              </w:rPr>
            </w:pPr>
            <w:r w:rsidRPr="00F53B9E">
              <w:rPr>
                <w:sz w:val="26"/>
                <w:szCs w:val="26"/>
              </w:rPr>
              <w:t>Дискуссия, вопросы-ответы</w:t>
            </w:r>
            <w:r w:rsidR="00074CDB" w:rsidRPr="00F53B9E">
              <w:rPr>
                <w:sz w:val="26"/>
                <w:szCs w:val="26"/>
              </w:rPr>
              <w:t>. Подведение итогов.</w:t>
            </w:r>
          </w:p>
        </w:tc>
      </w:tr>
      <w:tr w:rsidR="00074CDB" w:rsidRPr="00F53B9E" w:rsidTr="00BE06B1">
        <w:trPr>
          <w:trHeight w:val="558"/>
          <w:jc w:val="center"/>
        </w:trPr>
        <w:tc>
          <w:tcPr>
            <w:tcW w:w="9970" w:type="dxa"/>
            <w:gridSpan w:val="2"/>
          </w:tcPr>
          <w:p w:rsidR="00074CDB" w:rsidRPr="00F53B9E" w:rsidRDefault="00074CDB" w:rsidP="0072572E">
            <w:pPr>
              <w:spacing w:before="60" w:after="60" w:line="300" w:lineRule="atLeast"/>
              <w:rPr>
                <w:sz w:val="26"/>
                <w:szCs w:val="26"/>
              </w:rPr>
            </w:pPr>
            <w:r w:rsidRPr="00F53B9E">
              <w:rPr>
                <w:b/>
                <w:sz w:val="26"/>
                <w:szCs w:val="26"/>
              </w:rPr>
              <w:t>Заключительное слово</w:t>
            </w:r>
          </w:p>
        </w:tc>
      </w:tr>
      <w:tr w:rsidR="00074CDB" w:rsidRPr="00F53B9E" w:rsidTr="00BE06B1">
        <w:trPr>
          <w:trHeight w:val="558"/>
          <w:jc w:val="center"/>
        </w:trPr>
        <w:tc>
          <w:tcPr>
            <w:tcW w:w="1917" w:type="dxa"/>
          </w:tcPr>
          <w:p w:rsidR="00074CDB" w:rsidRPr="00F53B9E" w:rsidRDefault="00074CDB" w:rsidP="00036DDA">
            <w:pPr>
              <w:spacing w:before="60" w:after="60" w:line="300" w:lineRule="atLeast"/>
              <w:rPr>
                <w:sz w:val="26"/>
                <w:szCs w:val="26"/>
              </w:rPr>
            </w:pPr>
            <w:r w:rsidRPr="00F53B9E">
              <w:rPr>
                <w:sz w:val="26"/>
                <w:szCs w:val="26"/>
              </w:rPr>
              <w:t>1</w:t>
            </w:r>
            <w:r w:rsidR="00036DDA" w:rsidRPr="00F53B9E">
              <w:rPr>
                <w:sz w:val="26"/>
                <w:szCs w:val="26"/>
              </w:rPr>
              <w:t>3</w:t>
            </w:r>
            <w:r w:rsidRPr="00F53B9E">
              <w:rPr>
                <w:sz w:val="26"/>
                <w:szCs w:val="26"/>
              </w:rPr>
              <w:t>:</w:t>
            </w:r>
            <w:r w:rsidR="00036DDA" w:rsidRPr="00F53B9E">
              <w:rPr>
                <w:sz w:val="26"/>
                <w:szCs w:val="26"/>
              </w:rPr>
              <w:t>2</w:t>
            </w:r>
            <w:r w:rsidRPr="00F53B9E">
              <w:rPr>
                <w:sz w:val="26"/>
                <w:szCs w:val="26"/>
              </w:rPr>
              <w:t>0-1</w:t>
            </w:r>
            <w:r w:rsidR="00036DDA" w:rsidRPr="00F53B9E">
              <w:rPr>
                <w:sz w:val="26"/>
                <w:szCs w:val="26"/>
              </w:rPr>
              <w:t>3</w:t>
            </w:r>
            <w:r w:rsidRPr="00F53B9E">
              <w:rPr>
                <w:sz w:val="26"/>
                <w:szCs w:val="26"/>
              </w:rPr>
              <w:t>:</w:t>
            </w:r>
            <w:r w:rsidR="00036DDA" w:rsidRPr="00F53B9E">
              <w:rPr>
                <w:sz w:val="26"/>
                <w:szCs w:val="26"/>
              </w:rPr>
              <w:t>3</w:t>
            </w:r>
            <w:r w:rsidRPr="00F53B9E">
              <w:rPr>
                <w:sz w:val="26"/>
                <w:szCs w:val="26"/>
              </w:rPr>
              <w:t>0</w:t>
            </w:r>
          </w:p>
        </w:tc>
        <w:tc>
          <w:tcPr>
            <w:tcW w:w="8053" w:type="dxa"/>
          </w:tcPr>
          <w:p w:rsidR="00074CDB" w:rsidRPr="00F53B9E" w:rsidRDefault="00074CDB" w:rsidP="00074CDB">
            <w:pPr>
              <w:spacing w:before="60" w:after="60" w:line="300" w:lineRule="atLeast"/>
              <w:jc w:val="both"/>
              <w:rPr>
                <w:sz w:val="26"/>
                <w:szCs w:val="26"/>
              </w:rPr>
            </w:pPr>
            <w:r w:rsidRPr="00F53B9E">
              <w:rPr>
                <w:b/>
                <w:sz w:val="26"/>
                <w:szCs w:val="26"/>
              </w:rPr>
              <w:t>Краевой Сергей Александрович</w:t>
            </w:r>
            <w:r w:rsidRPr="00F53B9E">
              <w:rPr>
                <w:sz w:val="26"/>
                <w:szCs w:val="26"/>
              </w:rPr>
              <w:t xml:space="preserve"> - заместитель Министра здравоохранения Российской Федерации.</w:t>
            </w:r>
          </w:p>
        </w:tc>
      </w:tr>
    </w:tbl>
    <w:p w:rsidR="00D66C0B" w:rsidRPr="00D66C0B" w:rsidRDefault="00D66C0B" w:rsidP="006A5228"/>
    <w:sectPr w:rsidR="00D66C0B" w:rsidRPr="00D66C0B" w:rsidSect="00F53B9E">
      <w:headerReference w:type="even" r:id="rId8"/>
      <w:headerReference w:type="default" r:id="rId9"/>
      <w:footerReference w:type="default" r:id="rId10"/>
      <w:pgSz w:w="11906" w:h="16838"/>
      <w:pgMar w:top="682" w:right="991" w:bottom="426" w:left="1134" w:header="284" w:footer="4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27" w:rsidRDefault="00BC2327" w:rsidP="00731FF8">
      <w:r>
        <w:separator/>
      </w:r>
    </w:p>
  </w:endnote>
  <w:endnote w:type="continuationSeparator" w:id="0">
    <w:p w:rsidR="00BC2327" w:rsidRDefault="00BC2327" w:rsidP="0073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</w:rPr>
      <w:id w:val="5175985"/>
      <w:showingPlcHdr/>
    </w:sdtPr>
    <w:sdtContent>
      <w:p w:rsidR="00947D94" w:rsidRPr="00A50377" w:rsidRDefault="004625E0" w:rsidP="00A50377">
        <w:pPr>
          <w:pStyle w:val="af6"/>
          <w:jc w:val="right"/>
          <w:rPr>
            <w:i/>
            <w:sz w:val="20"/>
          </w:rPr>
        </w:pPr>
        <w:r>
          <w:rPr>
            <w:i/>
            <w:sz w:val="20"/>
          </w:rP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27" w:rsidRDefault="00BC2327" w:rsidP="00731FF8">
      <w:r>
        <w:separator/>
      </w:r>
    </w:p>
  </w:footnote>
  <w:footnote w:type="continuationSeparator" w:id="0">
    <w:p w:rsidR="00BC2327" w:rsidRDefault="00BC2327" w:rsidP="0073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94" w:rsidRDefault="00947D94">
    <w:pPr>
      <w:pStyle w:val="af4"/>
    </w:pPr>
    <w:r>
      <w:rPr>
        <w:b/>
        <w:noProof/>
        <w:sz w:val="32"/>
        <w:szCs w:val="32"/>
      </w:rPr>
      <w:drawing>
        <wp:inline distT="0" distB="0" distL="0" distR="0">
          <wp:extent cx="2009775" cy="1637665"/>
          <wp:effectExtent l="19050" t="0" r="9525" b="0"/>
          <wp:docPr id="2" name="Рисунок 2" descr="Безымянный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езымянный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63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91155"/>
      <w:docPartObj>
        <w:docPartGallery w:val="Page Numbers (Top of Page)"/>
        <w:docPartUnique/>
      </w:docPartObj>
    </w:sdtPr>
    <w:sdtContent>
      <w:p w:rsidR="00947D94" w:rsidRPr="003F2568" w:rsidRDefault="008F4DEA" w:rsidP="00F53B9E">
        <w:pPr>
          <w:pStyle w:val="af4"/>
          <w:jc w:val="center"/>
        </w:pPr>
        <w:fldSimple w:instr=" PAGE   \* MERGEFORMAT ">
          <w:r w:rsidR="00C34D2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E37"/>
    <w:multiLevelType w:val="hybridMultilevel"/>
    <w:tmpl w:val="30EA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5F4"/>
    <w:multiLevelType w:val="hybridMultilevel"/>
    <w:tmpl w:val="0B5C1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C1E56"/>
    <w:multiLevelType w:val="hybridMultilevel"/>
    <w:tmpl w:val="102E1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A95B19"/>
    <w:multiLevelType w:val="hybridMultilevel"/>
    <w:tmpl w:val="D8A615E0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01ADD"/>
    <w:multiLevelType w:val="hybridMultilevel"/>
    <w:tmpl w:val="AEC2C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E3C0C"/>
    <w:multiLevelType w:val="hybridMultilevel"/>
    <w:tmpl w:val="AB8E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0692B"/>
    <w:multiLevelType w:val="hybridMultilevel"/>
    <w:tmpl w:val="A8A2F4F6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E1717"/>
    <w:multiLevelType w:val="hybridMultilevel"/>
    <w:tmpl w:val="50E6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D5E84"/>
    <w:multiLevelType w:val="hybridMultilevel"/>
    <w:tmpl w:val="74B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10679"/>
    <w:multiLevelType w:val="hybridMultilevel"/>
    <w:tmpl w:val="160C150C"/>
    <w:lvl w:ilvl="0" w:tplc="DCC65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A479D"/>
    <w:multiLevelType w:val="hybridMultilevel"/>
    <w:tmpl w:val="4E28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4580E"/>
    <w:multiLevelType w:val="hybridMultilevel"/>
    <w:tmpl w:val="A720F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44720B"/>
    <w:multiLevelType w:val="hybridMultilevel"/>
    <w:tmpl w:val="A1C6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57B75"/>
    <w:multiLevelType w:val="hybridMultilevel"/>
    <w:tmpl w:val="31FA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96610"/>
    <w:multiLevelType w:val="hybridMultilevel"/>
    <w:tmpl w:val="86D6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276FE"/>
    <w:multiLevelType w:val="hybridMultilevel"/>
    <w:tmpl w:val="8F66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B6864"/>
    <w:multiLevelType w:val="hybridMultilevel"/>
    <w:tmpl w:val="12A83EBA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96B4F"/>
    <w:multiLevelType w:val="hybridMultilevel"/>
    <w:tmpl w:val="16C6E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101D2"/>
    <w:multiLevelType w:val="hybridMultilevel"/>
    <w:tmpl w:val="EE6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60800"/>
    <w:multiLevelType w:val="hybridMultilevel"/>
    <w:tmpl w:val="48A2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92E53"/>
    <w:multiLevelType w:val="hybridMultilevel"/>
    <w:tmpl w:val="EB828B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E471E"/>
    <w:multiLevelType w:val="hybridMultilevel"/>
    <w:tmpl w:val="FA1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F48AF"/>
    <w:multiLevelType w:val="hybridMultilevel"/>
    <w:tmpl w:val="5612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03FEF"/>
    <w:multiLevelType w:val="hybridMultilevel"/>
    <w:tmpl w:val="9F0E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A543F"/>
    <w:multiLevelType w:val="hybridMultilevel"/>
    <w:tmpl w:val="77126B64"/>
    <w:lvl w:ilvl="0" w:tplc="E4182972">
      <w:start w:val="5"/>
      <w:numFmt w:val="bullet"/>
      <w:lvlText w:val=""/>
      <w:lvlJc w:val="left"/>
      <w:pPr>
        <w:ind w:left="1845" w:hanging="405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3579B1"/>
    <w:multiLevelType w:val="multilevel"/>
    <w:tmpl w:val="8C14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9C76F4"/>
    <w:multiLevelType w:val="hybridMultilevel"/>
    <w:tmpl w:val="8FB483EE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86CFC"/>
    <w:multiLevelType w:val="hybridMultilevel"/>
    <w:tmpl w:val="B0A2C528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7E0F21"/>
    <w:multiLevelType w:val="hybridMultilevel"/>
    <w:tmpl w:val="481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E7311"/>
    <w:multiLevelType w:val="hybridMultilevel"/>
    <w:tmpl w:val="348E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1633"/>
    <w:multiLevelType w:val="hybridMultilevel"/>
    <w:tmpl w:val="B336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F52F8"/>
    <w:multiLevelType w:val="hybridMultilevel"/>
    <w:tmpl w:val="760AD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144765"/>
    <w:multiLevelType w:val="hybridMultilevel"/>
    <w:tmpl w:val="87E2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613D3"/>
    <w:multiLevelType w:val="hybridMultilevel"/>
    <w:tmpl w:val="5C6854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5D65882"/>
    <w:multiLevelType w:val="hybridMultilevel"/>
    <w:tmpl w:val="61A6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55696"/>
    <w:multiLevelType w:val="hybridMultilevel"/>
    <w:tmpl w:val="0DF8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6"/>
  </w:num>
  <w:num w:numId="5">
    <w:abstractNumId w:val="29"/>
  </w:num>
  <w:num w:numId="6">
    <w:abstractNumId w:val="4"/>
  </w:num>
  <w:num w:numId="7">
    <w:abstractNumId w:val="2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5"/>
  </w:num>
  <w:num w:numId="12">
    <w:abstractNumId w:val="9"/>
  </w:num>
  <w:num w:numId="13">
    <w:abstractNumId w:val="28"/>
  </w:num>
  <w:num w:numId="14">
    <w:abstractNumId w:val="25"/>
  </w:num>
  <w:num w:numId="15">
    <w:abstractNumId w:val="10"/>
  </w:num>
  <w:num w:numId="16">
    <w:abstractNumId w:val="32"/>
  </w:num>
  <w:num w:numId="17">
    <w:abstractNumId w:val="14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33"/>
  </w:num>
  <w:num w:numId="23">
    <w:abstractNumId w:val="21"/>
  </w:num>
  <w:num w:numId="24">
    <w:abstractNumId w:val="2"/>
  </w:num>
  <w:num w:numId="25">
    <w:abstractNumId w:val="1"/>
  </w:num>
  <w:num w:numId="26">
    <w:abstractNumId w:val="31"/>
  </w:num>
  <w:num w:numId="27">
    <w:abstractNumId w:val="17"/>
  </w:num>
  <w:num w:numId="28">
    <w:abstractNumId w:val="11"/>
  </w:num>
  <w:num w:numId="29">
    <w:abstractNumId w:val="19"/>
  </w:num>
  <w:num w:numId="30">
    <w:abstractNumId w:val="22"/>
  </w:num>
  <w:num w:numId="31">
    <w:abstractNumId w:val="5"/>
  </w:num>
  <w:num w:numId="32">
    <w:abstractNumId w:val="23"/>
  </w:num>
  <w:num w:numId="33">
    <w:abstractNumId w:val="7"/>
  </w:num>
  <w:num w:numId="34">
    <w:abstractNumId w:val="34"/>
  </w:num>
  <w:num w:numId="35">
    <w:abstractNumId w:val="0"/>
  </w:num>
  <w:num w:numId="36">
    <w:abstractNumId w:val="30"/>
  </w:num>
  <w:num w:numId="37">
    <w:abstractNumId w:val="18"/>
  </w:num>
  <w:num w:numId="38">
    <w:abstractNumId w:val="1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1E6F"/>
    <w:rsid w:val="00002A2D"/>
    <w:rsid w:val="000039B5"/>
    <w:rsid w:val="00006869"/>
    <w:rsid w:val="0000782C"/>
    <w:rsid w:val="0001591E"/>
    <w:rsid w:val="00015CA1"/>
    <w:rsid w:val="0001712D"/>
    <w:rsid w:val="00017F70"/>
    <w:rsid w:val="000200EC"/>
    <w:rsid w:val="00020361"/>
    <w:rsid w:val="00027BE9"/>
    <w:rsid w:val="00031AEC"/>
    <w:rsid w:val="00031CEA"/>
    <w:rsid w:val="00034410"/>
    <w:rsid w:val="000353BC"/>
    <w:rsid w:val="00035DDB"/>
    <w:rsid w:val="00036A20"/>
    <w:rsid w:val="00036DDA"/>
    <w:rsid w:val="00037B4E"/>
    <w:rsid w:val="00041B89"/>
    <w:rsid w:val="0004379B"/>
    <w:rsid w:val="00043D29"/>
    <w:rsid w:val="00044692"/>
    <w:rsid w:val="00045A1B"/>
    <w:rsid w:val="000461DC"/>
    <w:rsid w:val="00050944"/>
    <w:rsid w:val="0005280D"/>
    <w:rsid w:val="0006236F"/>
    <w:rsid w:val="000624CC"/>
    <w:rsid w:val="00065513"/>
    <w:rsid w:val="00065BED"/>
    <w:rsid w:val="0007277F"/>
    <w:rsid w:val="000736B2"/>
    <w:rsid w:val="00074CDB"/>
    <w:rsid w:val="00076D54"/>
    <w:rsid w:val="00082603"/>
    <w:rsid w:val="00082741"/>
    <w:rsid w:val="00082E1F"/>
    <w:rsid w:val="00087687"/>
    <w:rsid w:val="00096306"/>
    <w:rsid w:val="000A1335"/>
    <w:rsid w:val="000A2079"/>
    <w:rsid w:val="000A2933"/>
    <w:rsid w:val="000A3560"/>
    <w:rsid w:val="000A665F"/>
    <w:rsid w:val="000C0173"/>
    <w:rsid w:val="000C491B"/>
    <w:rsid w:val="000D2F59"/>
    <w:rsid w:val="000E01F5"/>
    <w:rsid w:val="000E56EA"/>
    <w:rsid w:val="000F294E"/>
    <w:rsid w:val="000F2B2E"/>
    <w:rsid w:val="000F3407"/>
    <w:rsid w:val="000F3E56"/>
    <w:rsid w:val="000F5B43"/>
    <w:rsid w:val="000F5D87"/>
    <w:rsid w:val="000F7AED"/>
    <w:rsid w:val="00100DE2"/>
    <w:rsid w:val="00101089"/>
    <w:rsid w:val="00105EB2"/>
    <w:rsid w:val="00106B7A"/>
    <w:rsid w:val="00111483"/>
    <w:rsid w:val="0011238B"/>
    <w:rsid w:val="0011490B"/>
    <w:rsid w:val="00116DC1"/>
    <w:rsid w:val="00123AF3"/>
    <w:rsid w:val="001268E6"/>
    <w:rsid w:val="0013044D"/>
    <w:rsid w:val="001334BB"/>
    <w:rsid w:val="00135A93"/>
    <w:rsid w:val="00140A23"/>
    <w:rsid w:val="00143EEF"/>
    <w:rsid w:val="0014421D"/>
    <w:rsid w:val="00150A10"/>
    <w:rsid w:val="00151468"/>
    <w:rsid w:val="0015314E"/>
    <w:rsid w:val="00153736"/>
    <w:rsid w:val="00154119"/>
    <w:rsid w:val="0015449C"/>
    <w:rsid w:val="0015458A"/>
    <w:rsid w:val="001627E4"/>
    <w:rsid w:val="001646C9"/>
    <w:rsid w:val="00166CBF"/>
    <w:rsid w:val="00167E22"/>
    <w:rsid w:val="00170CCF"/>
    <w:rsid w:val="0017294F"/>
    <w:rsid w:val="00173CFC"/>
    <w:rsid w:val="00176707"/>
    <w:rsid w:val="00181B05"/>
    <w:rsid w:val="00185404"/>
    <w:rsid w:val="001917FB"/>
    <w:rsid w:val="00193176"/>
    <w:rsid w:val="001A0974"/>
    <w:rsid w:val="001A257A"/>
    <w:rsid w:val="001A39DA"/>
    <w:rsid w:val="001A6714"/>
    <w:rsid w:val="001A67E5"/>
    <w:rsid w:val="001A6D74"/>
    <w:rsid w:val="001B025E"/>
    <w:rsid w:val="001B1E3D"/>
    <w:rsid w:val="001B66E5"/>
    <w:rsid w:val="001B6BF3"/>
    <w:rsid w:val="001C1BAC"/>
    <w:rsid w:val="001C2207"/>
    <w:rsid w:val="001D0572"/>
    <w:rsid w:val="001D37F8"/>
    <w:rsid w:val="001E24D1"/>
    <w:rsid w:val="001F1AF3"/>
    <w:rsid w:val="001F23C1"/>
    <w:rsid w:val="001F6A0F"/>
    <w:rsid w:val="001F7973"/>
    <w:rsid w:val="00210C57"/>
    <w:rsid w:val="00211514"/>
    <w:rsid w:val="00211CD6"/>
    <w:rsid w:val="00211D62"/>
    <w:rsid w:val="002122AB"/>
    <w:rsid w:val="002157F4"/>
    <w:rsid w:val="00221B1E"/>
    <w:rsid w:val="0023785A"/>
    <w:rsid w:val="0024155B"/>
    <w:rsid w:val="0024182C"/>
    <w:rsid w:val="00244A44"/>
    <w:rsid w:val="00250308"/>
    <w:rsid w:val="002508C6"/>
    <w:rsid w:val="00262EB3"/>
    <w:rsid w:val="00263CA8"/>
    <w:rsid w:val="002669FD"/>
    <w:rsid w:val="002777E7"/>
    <w:rsid w:val="002823E4"/>
    <w:rsid w:val="0028352E"/>
    <w:rsid w:val="00283F54"/>
    <w:rsid w:val="002879C6"/>
    <w:rsid w:val="002956D2"/>
    <w:rsid w:val="00295F8E"/>
    <w:rsid w:val="00295FFB"/>
    <w:rsid w:val="00296698"/>
    <w:rsid w:val="002A09EB"/>
    <w:rsid w:val="002A1C84"/>
    <w:rsid w:val="002A1E94"/>
    <w:rsid w:val="002A707F"/>
    <w:rsid w:val="002A7808"/>
    <w:rsid w:val="002B0033"/>
    <w:rsid w:val="002B29E7"/>
    <w:rsid w:val="002B6122"/>
    <w:rsid w:val="002C0630"/>
    <w:rsid w:val="002C0B56"/>
    <w:rsid w:val="002C5362"/>
    <w:rsid w:val="002C5F43"/>
    <w:rsid w:val="002C6B32"/>
    <w:rsid w:val="002D0AA2"/>
    <w:rsid w:val="002D0DAF"/>
    <w:rsid w:val="002D1499"/>
    <w:rsid w:val="002D1B7E"/>
    <w:rsid w:val="002D1E6F"/>
    <w:rsid w:val="002D3BFE"/>
    <w:rsid w:val="002D461A"/>
    <w:rsid w:val="002D4D0A"/>
    <w:rsid w:val="002D556C"/>
    <w:rsid w:val="002D69F7"/>
    <w:rsid w:val="002E7F04"/>
    <w:rsid w:val="002F15B3"/>
    <w:rsid w:val="002F5651"/>
    <w:rsid w:val="0030375C"/>
    <w:rsid w:val="00307ECD"/>
    <w:rsid w:val="00312E19"/>
    <w:rsid w:val="003148AD"/>
    <w:rsid w:val="00315FA6"/>
    <w:rsid w:val="00316E54"/>
    <w:rsid w:val="00317872"/>
    <w:rsid w:val="00323256"/>
    <w:rsid w:val="003244AB"/>
    <w:rsid w:val="003261CD"/>
    <w:rsid w:val="003315BD"/>
    <w:rsid w:val="00340E26"/>
    <w:rsid w:val="0034349C"/>
    <w:rsid w:val="00344E60"/>
    <w:rsid w:val="00347347"/>
    <w:rsid w:val="0035159A"/>
    <w:rsid w:val="003561C8"/>
    <w:rsid w:val="0035640E"/>
    <w:rsid w:val="0035661B"/>
    <w:rsid w:val="00360A38"/>
    <w:rsid w:val="00363175"/>
    <w:rsid w:val="00366437"/>
    <w:rsid w:val="003721AD"/>
    <w:rsid w:val="00373E0C"/>
    <w:rsid w:val="00380080"/>
    <w:rsid w:val="0038027F"/>
    <w:rsid w:val="00381CBF"/>
    <w:rsid w:val="00384FF9"/>
    <w:rsid w:val="003853A5"/>
    <w:rsid w:val="00385C2B"/>
    <w:rsid w:val="00392C57"/>
    <w:rsid w:val="00396903"/>
    <w:rsid w:val="003A091A"/>
    <w:rsid w:val="003A2EE0"/>
    <w:rsid w:val="003A30D0"/>
    <w:rsid w:val="003A38F9"/>
    <w:rsid w:val="003A4CDA"/>
    <w:rsid w:val="003A5DC5"/>
    <w:rsid w:val="003B243D"/>
    <w:rsid w:val="003B5D05"/>
    <w:rsid w:val="003C224A"/>
    <w:rsid w:val="003C4D78"/>
    <w:rsid w:val="003C4E61"/>
    <w:rsid w:val="003C754A"/>
    <w:rsid w:val="003D0D7B"/>
    <w:rsid w:val="003D548D"/>
    <w:rsid w:val="003D54CE"/>
    <w:rsid w:val="003E0F3D"/>
    <w:rsid w:val="003E608F"/>
    <w:rsid w:val="003E7949"/>
    <w:rsid w:val="003F2568"/>
    <w:rsid w:val="003F4206"/>
    <w:rsid w:val="003F44A7"/>
    <w:rsid w:val="0040250C"/>
    <w:rsid w:val="004046A0"/>
    <w:rsid w:val="004050FF"/>
    <w:rsid w:val="00406C4A"/>
    <w:rsid w:val="004141DF"/>
    <w:rsid w:val="00417212"/>
    <w:rsid w:val="00424A21"/>
    <w:rsid w:val="00431A1A"/>
    <w:rsid w:val="00432310"/>
    <w:rsid w:val="00432E49"/>
    <w:rsid w:val="0043419F"/>
    <w:rsid w:val="004409E7"/>
    <w:rsid w:val="00440F6E"/>
    <w:rsid w:val="00446D67"/>
    <w:rsid w:val="00452204"/>
    <w:rsid w:val="00453FEF"/>
    <w:rsid w:val="00454041"/>
    <w:rsid w:val="00454A30"/>
    <w:rsid w:val="00454BDB"/>
    <w:rsid w:val="0046068B"/>
    <w:rsid w:val="00461A12"/>
    <w:rsid w:val="004625E0"/>
    <w:rsid w:val="00467E88"/>
    <w:rsid w:val="0047148C"/>
    <w:rsid w:val="00472B06"/>
    <w:rsid w:val="00473580"/>
    <w:rsid w:val="00474D49"/>
    <w:rsid w:val="004769AD"/>
    <w:rsid w:val="00477086"/>
    <w:rsid w:val="0047732B"/>
    <w:rsid w:val="00481A1A"/>
    <w:rsid w:val="00485E58"/>
    <w:rsid w:val="00486B70"/>
    <w:rsid w:val="00487886"/>
    <w:rsid w:val="004905DA"/>
    <w:rsid w:val="00496529"/>
    <w:rsid w:val="004B3F96"/>
    <w:rsid w:val="004C16BF"/>
    <w:rsid w:val="004C2B46"/>
    <w:rsid w:val="004C434D"/>
    <w:rsid w:val="004C51D8"/>
    <w:rsid w:val="004D3B55"/>
    <w:rsid w:val="004D5C49"/>
    <w:rsid w:val="004E33FB"/>
    <w:rsid w:val="004F5227"/>
    <w:rsid w:val="004F5972"/>
    <w:rsid w:val="00501D72"/>
    <w:rsid w:val="0050408F"/>
    <w:rsid w:val="005148B3"/>
    <w:rsid w:val="00515188"/>
    <w:rsid w:val="00515706"/>
    <w:rsid w:val="005168F2"/>
    <w:rsid w:val="00517EA0"/>
    <w:rsid w:val="0052435D"/>
    <w:rsid w:val="00525650"/>
    <w:rsid w:val="005262D0"/>
    <w:rsid w:val="00533F3A"/>
    <w:rsid w:val="00534B5F"/>
    <w:rsid w:val="00536E94"/>
    <w:rsid w:val="00542F08"/>
    <w:rsid w:val="005438C9"/>
    <w:rsid w:val="00544CB8"/>
    <w:rsid w:val="00550670"/>
    <w:rsid w:val="00552AAD"/>
    <w:rsid w:val="005608C3"/>
    <w:rsid w:val="00561D0D"/>
    <w:rsid w:val="00562BD0"/>
    <w:rsid w:val="00567F44"/>
    <w:rsid w:val="00571E08"/>
    <w:rsid w:val="00575FC1"/>
    <w:rsid w:val="00583191"/>
    <w:rsid w:val="00585A8B"/>
    <w:rsid w:val="00586335"/>
    <w:rsid w:val="005A0624"/>
    <w:rsid w:val="005A1AFB"/>
    <w:rsid w:val="005A29D1"/>
    <w:rsid w:val="005A7A57"/>
    <w:rsid w:val="005B039F"/>
    <w:rsid w:val="005B0DB7"/>
    <w:rsid w:val="005C1E24"/>
    <w:rsid w:val="005C2164"/>
    <w:rsid w:val="005D077B"/>
    <w:rsid w:val="005D31C3"/>
    <w:rsid w:val="005D338A"/>
    <w:rsid w:val="005D4480"/>
    <w:rsid w:val="005D4D47"/>
    <w:rsid w:val="005D54BE"/>
    <w:rsid w:val="005E0C20"/>
    <w:rsid w:val="005E274C"/>
    <w:rsid w:val="005F0975"/>
    <w:rsid w:val="005F72D4"/>
    <w:rsid w:val="00603FCE"/>
    <w:rsid w:val="00605BE5"/>
    <w:rsid w:val="00605E96"/>
    <w:rsid w:val="00605EC0"/>
    <w:rsid w:val="0061153B"/>
    <w:rsid w:val="00611C20"/>
    <w:rsid w:val="0061538F"/>
    <w:rsid w:val="006204AB"/>
    <w:rsid w:val="0062474D"/>
    <w:rsid w:val="0062627D"/>
    <w:rsid w:val="00626497"/>
    <w:rsid w:val="006326DB"/>
    <w:rsid w:val="006329BC"/>
    <w:rsid w:val="0063319E"/>
    <w:rsid w:val="00635FA6"/>
    <w:rsid w:val="006464D6"/>
    <w:rsid w:val="006521C8"/>
    <w:rsid w:val="006536D3"/>
    <w:rsid w:val="006576F7"/>
    <w:rsid w:val="006601A9"/>
    <w:rsid w:val="006605CC"/>
    <w:rsid w:val="006609F7"/>
    <w:rsid w:val="00664F3D"/>
    <w:rsid w:val="0066698D"/>
    <w:rsid w:val="00674F3D"/>
    <w:rsid w:val="00680B32"/>
    <w:rsid w:val="00680BEB"/>
    <w:rsid w:val="00683D9C"/>
    <w:rsid w:val="00684402"/>
    <w:rsid w:val="006967A3"/>
    <w:rsid w:val="00697277"/>
    <w:rsid w:val="006A49DB"/>
    <w:rsid w:val="006A5228"/>
    <w:rsid w:val="006A52BC"/>
    <w:rsid w:val="006A5B0F"/>
    <w:rsid w:val="006A667F"/>
    <w:rsid w:val="006B0E7E"/>
    <w:rsid w:val="006B1701"/>
    <w:rsid w:val="006B1A59"/>
    <w:rsid w:val="006B2855"/>
    <w:rsid w:val="006B5FC6"/>
    <w:rsid w:val="006B611E"/>
    <w:rsid w:val="006C1BE7"/>
    <w:rsid w:val="006C3877"/>
    <w:rsid w:val="006C5708"/>
    <w:rsid w:val="006C68F8"/>
    <w:rsid w:val="006C73D9"/>
    <w:rsid w:val="006C7E56"/>
    <w:rsid w:val="006D4D78"/>
    <w:rsid w:val="006D5390"/>
    <w:rsid w:val="006E05C0"/>
    <w:rsid w:val="006E2375"/>
    <w:rsid w:val="006E6765"/>
    <w:rsid w:val="006F0E67"/>
    <w:rsid w:val="006F6799"/>
    <w:rsid w:val="0070242B"/>
    <w:rsid w:val="007066A1"/>
    <w:rsid w:val="00711E20"/>
    <w:rsid w:val="0071221D"/>
    <w:rsid w:val="00713489"/>
    <w:rsid w:val="007227A3"/>
    <w:rsid w:val="0072572E"/>
    <w:rsid w:val="00731FF8"/>
    <w:rsid w:val="007350F2"/>
    <w:rsid w:val="0073669F"/>
    <w:rsid w:val="00740966"/>
    <w:rsid w:val="007430DF"/>
    <w:rsid w:val="0074364A"/>
    <w:rsid w:val="007436D1"/>
    <w:rsid w:val="00744FE3"/>
    <w:rsid w:val="00745175"/>
    <w:rsid w:val="00751615"/>
    <w:rsid w:val="0075540B"/>
    <w:rsid w:val="00756257"/>
    <w:rsid w:val="0075645E"/>
    <w:rsid w:val="0076431F"/>
    <w:rsid w:val="00771CAD"/>
    <w:rsid w:val="0077320D"/>
    <w:rsid w:val="00773417"/>
    <w:rsid w:val="00773EC6"/>
    <w:rsid w:val="007765AE"/>
    <w:rsid w:val="00782CFF"/>
    <w:rsid w:val="00782D8A"/>
    <w:rsid w:val="00784A1E"/>
    <w:rsid w:val="00786BC7"/>
    <w:rsid w:val="00787ADF"/>
    <w:rsid w:val="00790512"/>
    <w:rsid w:val="007929BD"/>
    <w:rsid w:val="007931C2"/>
    <w:rsid w:val="007A05D4"/>
    <w:rsid w:val="007A4F74"/>
    <w:rsid w:val="007A7988"/>
    <w:rsid w:val="007B1719"/>
    <w:rsid w:val="007B2A70"/>
    <w:rsid w:val="007B6411"/>
    <w:rsid w:val="007B7D16"/>
    <w:rsid w:val="007B7D5E"/>
    <w:rsid w:val="007C345D"/>
    <w:rsid w:val="007C52A6"/>
    <w:rsid w:val="007C65EE"/>
    <w:rsid w:val="007D0F5D"/>
    <w:rsid w:val="007D3804"/>
    <w:rsid w:val="007D41AC"/>
    <w:rsid w:val="007E0F11"/>
    <w:rsid w:val="007E2022"/>
    <w:rsid w:val="007E23C6"/>
    <w:rsid w:val="007E574B"/>
    <w:rsid w:val="007F05AF"/>
    <w:rsid w:val="007F33C1"/>
    <w:rsid w:val="007F3CE3"/>
    <w:rsid w:val="00801081"/>
    <w:rsid w:val="00801168"/>
    <w:rsid w:val="00801A5C"/>
    <w:rsid w:val="00801C8E"/>
    <w:rsid w:val="00803E0E"/>
    <w:rsid w:val="008057AA"/>
    <w:rsid w:val="00805B4E"/>
    <w:rsid w:val="00805C79"/>
    <w:rsid w:val="008124F6"/>
    <w:rsid w:val="00812E95"/>
    <w:rsid w:val="00813025"/>
    <w:rsid w:val="00813C88"/>
    <w:rsid w:val="0081449E"/>
    <w:rsid w:val="00816A79"/>
    <w:rsid w:val="008170EE"/>
    <w:rsid w:val="008304F7"/>
    <w:rsid w:val="0083098A"/>
    <w:rsid w:val="00833D64"/>
    <w:rsid w:val="008344EE"/>
    <w:rsid w:val="00836FC5"/>
    <w:rsid w:val="00844476"/>
    <w:rsid w:val="008451B0"/>
    <w:rsid w:val="00860234"/>
    <w:rsid w:val="008611F2"/>
    <w:rsid w:val="00861702"/>
    <w:rsid w:val="00861D30"/>
    <w:rsid w:val="00862679"/>
    <w:rsid w:val="008679CE"/>
    <w:rsid w:val="00874711"/>
    <w:rsid w:val="00874E6D"/>
    <w:rsid w:val="00887C15"/>
    <w:rsid w:val="00890922"/>
    <w:rsid w:val="008916D9"/>
    <w:rsid w:val="0089339A"/>
    <w:rsid w:val="008952FC"/>
    <w:rsid w:val="00896E0C"/>
    <w:rsid w:val="008B481B"/>
    <w:rsid w:val="008B56C1"/>
    <w:rsid w:val="008B6924"/>
    <w:rsid w:val="008C01A1"/>
    <w:rsid w:val="008C198E"/>
    <w:rsid w:val="008C20BC"/>
    <w:rsid w:val="008C2335"/>
    <w:rsid w:val="008C2C05"/>
    <w:rsid w:val="008C4450"/>
    <w:rsid w:val="008C4967"/>
    <w:rsid w:val="008D2E8A"/>
    <w:rsid w:val="008E26C3"/>
    <w:rsid w:val="008E353C"/>
    <w:rsid w:val="008F1FC4"/>
    <w:rsid w:val="008F22AA"/>
    <w:rsid w:val="008F3B68"/>
    <w:rsid w:val="008F4DEA"/>
    <w:rsid w:val="008F5FA9"/>
    <w:rsid w:val="00901455"/>
    <w:rsid w:val="009052C9"/>
    <w:rsid w:val="00905DDC"/>
    <w:rsid w:val="009134D7"/>
    <w:rsid w:val="009160A0"/>
    <w:rsid w:val="0092496E"/>
    <w:rsid w:val="0093269E"/>
    <w:rsid w:val="009335CC"/>
    <w:rsid w:val="0093427A"/>
    <w:rsid w:val="00934786"/>
    <w:rsid w:val="00935DC4"/>
    <w:rsid w:val="009379C0"/>
    <w:rsid w:val="00937F81"/>
    <w:rsid w:val="009402FF"/>
    <w:rsid w:val="00942B24"/>
    <w:rsid w:val="00947873"/>
    <w:rsid w:val="00947D94"/>
    <w:rsid w:val="00953558"/>
    <w:rsid w:val="00953B9A"/>
    <w:rsid w:val="009549C4"/>
    <w:rsid w:val="00955FB0"/>
    <w:rsid w:val="00957DF3"/>
    <w:rsid w:val="00957E38"/>
    <w:rsid w:val="00957EDF"/>
    <w:rsid w:val="00961BC1"/>
    <w:rsid w:val="00965F5D"/>
    <w:rsid w:val="00972A5D"/>
    <w:rsid w:val="00973442"/>
    <w:rsid w:val="0097592D"/>
    <w:rsid w:val="00981F29"/>
    <w:rsid w:val="00985D22"/>
    <w:rsid w:val="00991301"/>
    <w:rsid w:val="009918A1"/>
    <w:rsid w:val="009A0493"/>
    <w:rsid w:val="009A2569"/>
    <w:rsid w:val="009A362E"/>
    <w:rsid w:val="009A53B5"/>
    <w:rsid w:val="009A721F"/>
    <w:rsid w:val="009B17E3"/>
    <w:rsid w:val="009B572B"/>
    <w:rsid w:val="009B5DF7"/>
    <w:rsid w:val="009B7C76"/>
    <w:rsid w:val="009B7D1D"/>
    <w:rsid w:val="009C222C"/>
    <w:rsid w:val="009C3113"/>
    <w:rsid w:val="009C6322"/>
    <w:rsid w:val="009C7440"/>
    <w:rsid w:val="009D1AF8"/>
    <w:rsid w:val="009E0E8E"/>
    <w:rsid w:val="009E4E96"/>
    <w:rsid w:val="009F1135"/>
    <w:rsid w:val="009F30F0"/>
    <w:rsid w:val="009F3E1E"/>
    <w:rsid w:val="009F4EAB"/>
    <w:rsid w:val="009F50FD"/>
    <w:rsid w:val="009F5173"/>
    <w:rsid w:val="009F6D37"/>
    <w:rsid w:val="009F75B4"/>
    <w:rsid w:val="00A01532"/>
    <w:rsid w:val="00A01F0F"/>
    <w:rsid w:val="00A02F5B"/>
    <w:rsid w:val="00A05D77"/>
    <w:rsid w:val="00A23456"/>
    <w:rsid w:val="00A332DE"/>
    <w:rsid w:val="00A3501D"/>
    <w:rsid w:val="00A36DC8"/>
    <w:rsid w:val="00A41203"/>
    <w:rsid w:val="00A43EB1"/>
    <w:rsid w:val="00A50377"/>
    <w:rsid w:val="00A509D1"/>
    <w:rsid w:val="00A50DF5"/>
    <w:rsid w:val="00A51498"/>
    <w:rsid w:val="00A52F6F"/>
    <w:rsid w:val="00A53920"/>
    <w:rsid w:val="00A573A8"/>
    <w:rsid w:val="00A617C3"/>
    <w:rsid w:val="00A62FFC"/>
    <w:rsid w:val="00A6545F"/>
    <w:rsid w:val="00A669AE"/>
    <w:rsid w:val="00A72F3E"/>
    <w:rsid w:val="00A80E69"/>
    <w:rsid w:val="00A80FE0"/>
    <w:rsid w:val="00A81430"/>
    <w:rsid w:val="00A825C0"/>
    <w:rsid w:val="00A82C4F"/>
    <w:rsid w:val="00A876A8"/>
    <w:rsid w:val="00A87998"/>
    <w:rsid w:val="00A94A6B"/>
    <w:rsid w:val="00A95611"/>
    <w:rsid w:val="00AA0494"/>
    <w:rsid w:val="00AA132E"/>
    <w:rsid w:val="00AA1D97"/>
    <w:rsid w:val="00AA39CE"/>
    <w:rsid w:val="00AA7120"/>
    <w:rsid w:val="00AB442D"/>
    <w:rsid w:val="00AB543C"/>
    <w:rsid w:val="00AC4655"/>
    <w:rsid w:val="00AC6064"/>
    <w:rsid w:val="00AC6079"/>
    <w:rsid w:val="00AC6DBD"/>
    <w:rsid w:val="00AC7FC0"/>
    <w:rsid w:val="00AD2002"/>
    <w:rsid w:val="00AD3D7E"/>
    <w:rsid w:val="00AD67C7"/>
    <w:rsid w:val="00AD6E87"/>
    <w:rsid w:val="00AD703E"/>
    <w:rsid w:val="00AE0462"/>
    <w:rsid w:val="00AE068D"/>
    <w:rsid w:val="00AE0E1A"/>
    <w:rsid w:val="00AE3065"/>
    <w:rsid w:val="00AE3664"/>
    <w:rsid w:val="00AE5371"/>
    <w:rsid w:val="00AE65CE"/>
    <w:rsid w:val="00AF0DF6"/>
    <w:rsid w:val="00AF7A2C"/>
    <w:rsid w:val="00B032AD"/>
    <w:rsid w:val="00B05B9B"/>
    <w:rsid w:val="00B06EFF"/>
    <w:rsid w:val="00B0728D"/>
    <w:rsid w:val="00B1247D"/>
    <w:rsid w:val="00B12A67"/>
    <w:rsid w:val="00B157CD"/>
    <w:rsid w:val="00B15A33"/>
    <w:rsid w:val="00B163C8"/>
    <w:rsid w:val="00B20BD6"/>
    <w:rsid w:val="00B244C0"/>
    <w:rsid w:val="00B26738"/>
    <w:rsid w:val="00B269C1"/>
    <w:rsid w:val="00B26A72"/>
    <w:rsid w:val="00B33A5D"/>
    <w:rsid w:val="00B35C1E"/>
    <w:rsid w:val="00B3634E"/>
    <w:rsid w:val="00B36C9E"/>
    <w:rsid w:val="00B37AC7"/>
    <w:rsid w:val="00B42A93"/>
    <w:rsid w:val="00B47802"/>
    <w:rsid w:val="00B47F97"/>
    <w:rsid w:val="00B50616"/>
    <w:rsid w:val="00B5290F"/>
    <w:rsid w:val="00B537F2"/>
    <w:rsid w:val="00B567B2"/>
    <w:rsid w:val="00B57ABA"/>
    <w:rsid w:val="00B614FD"/>
    <w:rsid w:val="00B619E3"/>
    <w:rsid w:val="00B62821"/>
    <w:rsid w:val="00B62D43"/>
    <w:rsid w:val="00B7107B"/>
    <w:rsid w:val="00B72C33"/>
    <w:rsid w:val="00B80157"/>
    <w:rsid w:val="00B83AFC"/>
    <w:rsid w:val="00B84469"/>
    <w:rsid w:val="00B85AC8"/>
    <w:rsid w:val="00B93F41"/>
    <w:rsid w:val="00B94A6D"/>
    <w:rsid w:val="00B970FB"/>
    <w:rsid w:val="00BA4A54"/>
    <w:rsid w:val="00BA5048"/>
    <w:rsid w:val="00BA5293"/>
    <w:rsid w:val="00BB01F1"/>
    <w:rsid w:val="00BB4AC1"/>
    <w:rsid w:val="00BB4AC2"/>
    <w:rsid w:val="00BB5FE3"/>
    <w:rsid w:val="00BB66E0"/>
    <w:rsid w:val="00BB79C2"/>
    <w:rsid w:val="00BC2327"/>
    <w:rsid w:val="00BC5E10"/>
    <w:rsid w:val="00BC6D48"/>
    <w:rsid w:val="00BD1111"/>
    <w:rsid w:val="00BD23EF"/>
    <w:rsid w:val="00BD3746"/>
    <w:rsid w:val="00BD4425"/>
    <w:rsid w:val="00BD65D3"/>
    <w:rsid w:val="00BD7EA7"/>
    <w:rsid w:val="00BE06B1"/>
    <w:rsid w:val="00BE202C"/>
    <w:rsid w:val="00BF0BCF"/>
    <w:rsid w:val="00BF18EE"/>
    <w:rsid w:val="00BF1955"/>
    <w:rsid w:val="00BF22F1"/>
    <w:rsid w:val="00BF36CC"/>
    <w:rsid w:val="00BF5CC6"/>
    <w:rsid w:val="00BF67E9"/>
    <w:rsid w:val="00C0333A"/>
    <w:rsid w:val="00C06051"/>
    <w:rsid w:val="00C10E2F"/>
    <w:rsid w:val="00C110E6"/>
    <w:rsid w:val="00C14B4D"/>
    <w:rsid w:val="00C17260"/>
    <w:rsid w:val="00C26FF1"/>
    <w:rsid w:val="00C34D2D"/>
    <w:rsid w:val="00C40C55"/>
    <w:rsid w:val="00C40DF5"/>
    <w:rsid w:val="00C55CD4"/>
    <w:rsid w:val="00C56CC7"/>
    <w:rsid w:val="00C5708A"/>
    <w:rsid w:val="00C617DF"/>
    <w:rsid w:val="00C67EFC"/>
    <w:rsid w:val="00C75CB6"/>
    <w:rsid w:val="00C83F45"/>
    <w:rsid w:val="00C84185"/>
    <w:rsid w:val="00C85866"/>
    <w:rsid w:val="00C85E46"/>
    <w:rsid w:val="00C86FC1"/>
    <w:rsid w:val="00C92933"/>
    <w:rsid w:val="00C92D07"/>
    <w:rsid w:val="00C93043"/>
    <w:rsid w:val="00C940D3"/>
    <w:rsid w:val="00C957C3"/>
    <w:rsid w:val="00C97982"/>
    <w:rsid w:val="00CA4583"/>
    <w:rsid w:val="00CA4FC9"/>
    <w:rsid w:val="00CB236D"/>
    <w:rsid w:val="00CB2998"/>
    <w:rsid w:val="00CC0435"/>
    <w:rsid w:val="00CC4051"/>
    <w:rsid w:val="00CC654F"/>
    <w:rsid w:val="00CD062A"/>
    <w:rsid w:val="00CD5165"/>
    <w:rsid w:val="00CD5341"/>
    <w:rsid w:val="00CE36FF"/>
    <w:rsid w:val="00CE7FCC"/>
    <w:rsid w:val="00CF012B"/>
    <w:rsid w:val="00CF1C2D"/>
    <w:rsid w:val="00CF2B5E"/>
    <w:rsid w:val="00CF49B6"/>
    <w:rsid w:val="00D0283F"/>
    <w:rsid w:val="00D07BE1"/>
    <w:rsid w:val="00D15F3C"/>
    <w:rsid w:val="00D20208"/>
    <w:rsid w:val="00D23CC2"/>
    <w:rsid w:val="00D24E39"/>
    <w:rsid w:val="00D2735A"/>
    <w:rsid w:val="00D33240"/>
    <w:rsid w:val="00D33EFB"/>
    <w:rsid w:val="00D34CDF"/>
    <w:rsid w:val="00D4316A"/>
    <w:rsid w:val="00D46543"/>
    <w:rsid w:val="00D52C67"/>
    <w:rsid w:val="00D57ED7"/>
    <w:rsid w:val="00D62422"/>
    <w:rsid w:val="00D65F43"/>
    <w:rsid w:val="00D66C0B"/>
    <w:rsid w:val="00D66FC4"/>
    <w:rsid w:val="00D67AB5"/>
    <w:rsid w:val="00D707ED"/>
    <w:rsid w:val="00D75E2A"/>
    <w:rsid w:val="00D7692A"/>
    <w:rsid w:val="00D837D0"/>
    <w:rsid w:val="00D83FC1"/>
    <w:rsid w:val="00D846E9"/>
    <w:rsid w:val="00D93D10"/>
    <w:rsid w:val="00D9682E"/>
    <w:rsid w:val="00D96F23"/>
    <w:rsid w:val="00DA0D29"/>
    <w:rsid w:val="00DA49E8"/>
    <w:rsid w:val="00DA4A1D"/>
    <w:rsid w:val="00DA6CA9"/>
    <w:rsid w:val="00DA7846"/>
    <w:rsid w:val="00DB1CD7"/>
    <w:rsid w:val="00DB21A7"/>
    <w:rsid w:val="00DB5D94"/>
    <w:rsid w:val="00DB5EEE"/>
    <w:rsid w:val="00DB6263"/>
    <w:rsid w:val="00DB63A8"/>
    <w:rsid w:val="00DC061A"/>
    <w:rsid w:val="00DC262B"/>
    <w:rsid w:val="00DC37DB"/>
    <w:rsid w:val="00DC4980"/>
    <w:rsid w:val="00DC7AFE"/>
    <w:rsid w:val="00DD2228"/>
    <w:rsid w:val="00DD298D"/>
    <w:rsid w:val="00DD4FD6"/>
    <w:rsid w:val="00DE0E90"/>
    <w:rsid w:val="00DE1498"/>
    <w:rsid w:val="00DE7272"/>
    <w:rsid w:val="00DF4F7E"/>
    <w:rsid w:val="00DF51D6"/>
    <w:rsid w:val="00DF6E67"/>
    <w:rsid w:val="00DF724C"/>
    <w:rsid w:val="00E009D5"/>
    <w:rsid w:val="00E00F4A"/>
    <w:rsid w:val="00E032AD"/>
    <w:rsid w:val="00E0469C"/>
    <w:rsid w:val="00E1475B"/>
    <w:rsid w:val="00E17BEB"/>
    <w:rsid w:val="00E24F67"/>
    <w:rsid w:val="00E25927"/>
    <w:rsid w:val="00E27134"/>
    <w:rsid w:val="00E30B08"/>
    <w:rsid w:val="00E30B77"/>
    <w:rsid w:val="00E319FF"/>
    <w:rsid w:val="00E31FA6"/>
    <w:rsid w:val="00E33ACA"/>
    <w:rsid w:val="00E352FD"/>
    <w:rsid w:val="00E44DCB"/>
    <w:rsid w:val="00E457F5"/>
    <w:rsid w:val="00E46AE3"/>
    <w:rsid w:val="00E50532"/>
    <w:rsid w:val="00E53A34"/>
    <w:rsid w:val="00E56742"/>
    <w:rsid w:val="00E606D3"/>
    <w:rsid w:val="00E65351"/>
    <w:rsid w:val="00E65915"/>
    <w:rsid w:val="00E6646A"/>
    <w:rsid w:val="00E67725"/>
    <w:rsid w:val="00E706C8"/>
    <w:rsid w:val="00E72BDA"/>
    <w:rsid w:val="00E72DD6"/>
    <w:rsid w:val="00E8099D"/>
    <w:rsid w:val="00E818D8"/>
    <w:rsid w:val="00E81CA1"/>
    <w:rsid w:val="00E82C3C"/>
    <w:rsid w:val="00E83A17"/>
    <w:rsid w:val="00E83DC6"/>
    <w:rsid w:val="00E96047"/>
    <w:rsid w:val="00E96977"/>
    <w:rsid w:val="00EA260F"/>
    <w:rsid w:val="00EA4496"/>
    <w:rsid w:val="00EA5D07"/>
    <w:rsid w:val="00EA70A7"/>
    <w:rsid w:val="00EB2856"/>
    <w:rsid w:val="00EB4848"/>
    <w:rsid w:val="00EB5A0D"/>
    <w:rsid w:val="00EC121E"/>
    <w:rsid w:val="00EC126F"/>
    <w:rsid w:val="00EC1BA6"/>
    <w:rsid w:val="00EC534F"/>
    <w:rsid w:val="00ED0546"/>
    <w:rsid w:val="00ED0D91"/>
    <w:rsid w:val="00ED0DA2"/>
    <w:rsid w:val="00ED0EB8"/>
    <w:rsid w:val="00EE0FB8"/>
    <w:rsid w:val="00EE52A5"/>
    <w:rsid w:val="00EE600C"/>
    <w:rsid w:val="00EE60DA"/>
    <w:rsid w:val="00EE7060"/>
    <w:rsid w:val="00EF1188"/>
    <w:rsid w:val="00EF24F0"/>
    <w:rsid w:val="00EF3FCA"/>
    <w:rsid w:val="00EF5E16"/>
    <w:rsid w:val="00EF672F"/>
    <w:rsid w:val="00EF68E3"/>
    <w:rsid w:val="00EF7589"/>
    <w:rsid w:val="00F12579"/>
    <w:rsid w:val="00F12946"/>
    <w:rsid w:val="00F20AA6"/>
    <w:rsid w:val="00F21EAD"/>
    <w:rsid w:val="00F22EFD"/>
    <w:rsid w:val="00F236E4"/>
    <w:rsid w:val="00F23C9B"/>
    <w:rsid w:val="00F302A5"/>
    <w:rsid w:val="00F3283A"/>
    <w:rsid w:val="00F32AB7"/>
    <w:rsid w:val="00F344B1"/>
    <w:rsid w:val="00F37C55"/>
    <w:rsid w:val="00F40B1F"/>
    <w:rsid w:val="00F427BF"/>
    <w:rsid w:val="00F427C3"/>
    <w:rsid w:val="00F44453"/>
    <w:rsid w:val="00F447BF"/>
    <w:rsid w:val="00F47552"/>
    <w:rsid w:val="00F53B9E"/>
    <w:rsid w:val="00F60912"/>
    <w:rsid w:val="00F620CB"/>
    <w:rsid w:val="00F6261B"/>
    <w:rsid w:val="00F62756"/>
    <w:rsid w:val="00F65014"/>
    <w:rsid w:val="00F65076"/>
    <w:rsid w:val="00F659B1"/>
    <w:rsid w:val="00F66B43"/>
    <w:rsid w:val="00F67CC9"/>
    <w:rsid w:val="00F74187"/>
    <w:rsid w:val="00F76468"/>
    <w:rsid w:val="00F76EE3"/>
    <w:rsid w:val="00F80D91"/>
    <w:rsid w:val="00F85A12"/>
    <w:rsid w:val="00F86351"/>
    <w:rsid w:val="00F87B20"/>
    <w:rsid w:val="00F92DDF"/>
    <w:rsid w:val="00F93210"/>
    <w:rsid w:val="00F93A7B"/>
    <w:rsid w:val="00F945FB"/>
    <w:rsid w:val="00F961CB"/>
    <w:rsid w:val="00F969D2"/>
    <w:rsid w:val="00F977C6"/>
    <w:rsid w:val="00FA0902"/>
    <w:rsid w:val="00FA693A"/>
    <w:rsid w:val="00FB7A45"/>
    <w:rsid w:val="00FC0266"/>
    <w:rsid w:val="00FC13EA"/>
    <w:rsid w:val="00FC5D81"/>
    <w:rsid w:val="00FC6007"/>
    <w:rsid w:val="00FC65BC"/>
    <w:rsid w:val="00FC6BA3"/>
    <w:rsid w:val="00FC75E4"/>
    <w:rsid w:val="00FD015A"/>
    <w:rsid w:val="00FD5869"/>
    <w:rsid w:val="00FE0E68"/>
    <w:rsid w:val="00FE123C"/>
    <w:rsid w:val="00FE165C"/>
    <w:rsid w:val="00FE29B1"/>
    <w:rsid w:val="00FE3333"/>
    <w:rsid w:val="00FE7AEF"/>
    <w:rsid w:val="00FF18C8"/>
    <w:rsid w:val="00FF1D9F"/>
    <w:rsid w:val="00FF2522"/>
    <w:rsid w:val="00FF59AE"/>
    <w:rsid w:val="00FF5A4C"/>
    <w:rsid w:val="00FF697E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5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5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57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5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57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57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57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57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5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25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A25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A257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1A25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1A257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1A257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1A257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1A257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1A25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257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25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25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257A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1A25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1A257A"/>
    <w:rPr>
      <w:b/>
      <w:bCs/>
    </w:rPr>
  </w:style>
  <w:style w:type="character" w:styleId="a9">
    <w:name w:val="Emphasis"/>
    <w:uiPriority w:val="20"/>
    <w:qFormat/>
    <w:rsid w:val="001A257A"/>
    <w:rPr>
      <w:i/>
      <w:iCs/>
    </w:rPr>
  </w:style>
  <w:style w:type="paragraph" w:styleId="aa">
    <w:name w:val="No Spacing"/>
    <w:uiPriority w:val="1"/>
    <w:qFormat/>
    <w:rsid w:val="001A257A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A25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257A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1A257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257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1A257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A257A"/>
    <w:rPr>
      <w:i/>
      <w:iCs/>
      <w:color w:val="808080"/>
    </w:rPr>
  </w:style>
  <w:style w:type="character" w:styleId="af">
    <w:name w:val="Intense Emphasis"/>
    <w:uiPriority w:val="21"/>
    <w:qFormat/>
    <w:rsid w:val="001A257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A257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A257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A25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257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31FF8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Верхний колонтитул Знак"/>
    <w:link w:val="af4"/>
    <w:uiPriority w:val="99"/>
    <w:rsid w:val="00731FF8"/>
    <w:rPr>
      <w:rFonts w:ascii="Times New Roman" w:eastAsia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rsid w:val="00731FF8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Нижний колонтитул Знак"/>
    <w:link w:val="af6"/>
    <w:uiPriority w:val="99"/>
    <w:rsid w:val="00731FF8"/>
    <w:rPr>
      <w:rFonts w:ascii="Times New Roman" w:eastAsia="Times New Roman" w:hAnsi="Times New Roman"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731FF8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31FF8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rsid w:val="00731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sid w:val="009D1AF8"/>
    <w:rPr>
      <w:color w:val="000080"/>
      <w:u w:val="single"/>
    </w:rPr>
  </w:style>
  <w:style w:type="paragraph" w:styleId="afc">
    <w:name w:val="Plain Text"/>
    <w:basedOn w:val="a"/>
    <w:link w:val="afd"/>
    <w:uiPriority w:val="99"/>
    <w:unhideWhenUsed/>
    <w:rsid w:val="009D1AF8"/>
    <w:rPr>
      <w:rFonts w:ascii="Consolas" w:eastAsia="Calibri" w:hAnsi="Consolas"/>
      <w:sz w:val="21"/>
      <w:szCs w:val="21"/>
    </w:rPr>
  </w:style>
  <w:style w:type="character" w:customStyle="1" w:styleId="afd">
    <w:name w:val="Текст Знак"/>
    <w:link w:val="afc"/>
    <w:uiPriority w:val="99"/>
    <w:rsid w:val="009D1AF8"/>
    <w:rPr>
      <w:rFonts w:ascii="Consolas" w:eastAsia="Calibri" w:hAnsi="Consolas" w:cs="Times New Roman"/>
      <w:sz w:val="21"/>
      <w:szCs w:val="21"/>
      <w:lang w:val="ru-RU" w:bidi="ar-SA"/>
    </w:rPr>
  </w:style>
  <w:style w:type="character" w:customStyle="1" w:styleId="apple-style-span">
    <w:name w:val="apple-style-span"/>
    <w:basedOn w:val="a0"/>
    <w:rsid w:val="00DA4A1D"/>
  </w:style>
  <w:style w:type="paragraph" w:customStyle="1" w:styleId="Default">
    <w:name w:val="Default"/>
    <w:uiPriority w:val="99"/>
    <w:rsid w:val="00A876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13227571780000000524msonormal">
    <w:name w:val="style_13227571780000000524msonormal"/>
    <w:basedOn w:val="a"/>
    <w:rsid w:val="00F427C3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F66B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27A3"/>
  </w:style>
  <w:style w:type="character" w:styleId="aff">
    <w:name w:val="FollowedHyperlink"/>
    <w:basedOn w:val="a0"/>
    <w:uiPriority w:val="99"/>
    <w:semiHidden/>
    <w:unhideWhenUsed/>
    <w:rsid w:val="00D2735A"/>
    <w:rPr>
      <w:color w:val="800080" w:themeColor="followedHyperlink"/>
      <w:u w:val="single"/>
    </w:rPr>
  </w:style>
  <w:style w:type="paragraph" w:customStyle="1" w:styleId="name-programm-sec">
    <w:name w:val="name-programm-sec"/>
    <w:basedOn w:val="a"/>
    <w:rsid w:val="00BF22F1"/>
    <w:pPr>
      <w:spacing w:before="100" w:beforeAutospacing="1" w:after="100" w:afterAutospacing="1"/>
    </w:pPr>
  </w:style>
  <w:style w:type="character" w:customStyle="1" w:styleId="nickname">
    <w:name w:val="nickname"/>
    <w:basedOn w:val="a0"/>
    <w:rsid w:val="00BF22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5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5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57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5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57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57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57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57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5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25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A25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A257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A25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A257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A257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A257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A257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A25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57A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25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25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57A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1A25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A257A"/>
    <w:rPr>
      <w:b/>
      <w:bCs/>
    </w:rPr>
  </w:style>
  <w:style w:type="character" w:styleId="Emphasis">
    <w:name w:val="Emphasis"/>
    <w:uiPriority w:val="20"/>
    <w:qFormat/>
    <w:rsid w:val="001A257A"/>
    <w:rPr>
      <w:i/>
      <w:iCs/>
    </w:rPr>
  </w:style>
  <w:style w:type="paragraph" w:styleId="NoSpacing">
    <w:name w:val="No Spacing"/>
    <w:uiPriority w:val="1"/>
    <w:qFormat/>
    <w:rsid w:val="001A257A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A25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257A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1A257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57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A257A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A257A"/>
    <w:rPr>
      <w:i/>
      <w:iCs/>
      <w:color w:val="808080"/>
    </w:rPr>
  </w:style>
  <w:style w:type="character" w:styleId="IntenseEmphasis">
    <w:name w:val="Intense Emphasis"/>
    <w:uiPriority w:val="21"/>
    <w:qFormat/>
    <w:rsid w:val="001A257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A257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A257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A25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57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31FF8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731FF8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1FF8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31FF8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F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F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D1AF8"/>
    <w:rPr>
      <w:color w:val="0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1AF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1AF8"/>
    <w:rPr>
      <w:rFonts w:ascii="Consolas" w:eastAsia="Calibri" w:hAnsi="Consolas" w:cs="Times New Roman"/>
      <w:sz w:val="21"/>
      <w:szCs w:val="21"/>
      <w:lang w:val="ru-RU" w:bidi="ar-SA"/>
    </w:rPr>
  </w:style>
  <w:style w:type="character" w:customStyle="1" w:styleId="apple-style-span">
    <w:name w:val="apple-style-span"/>
    <w:basedOn w:val="DefaultParagraphFont"/>
    <w:rsid w:val="00DA4A1D"/>
  </w:style>
  <w:style w:type="paragraph" w:customStyle="1" w:styleId="Default">
    <w:name w:val="Default"/>
    <w:uiPriority w:val="99"/>
    <w:rsid w:val="00A876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13227571780000000524msonormal">
    <w:name w:val="style_13227571780000000524msonormal"/>
    <w:basedOn w:val="Normal"/>
    <w:rsid w:val="00F427C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66B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27A3"/>
  </w:style>
  <w:style w:type="character" w:styleId="FollowedHyperlink">
    <w:name w:val="FollowedHyperlink"/>
    <w:basedOn w:val="DefaultParagraphFont"/>
    <w:uiPriority w:val="99"/>
    <w:semiHidden/>
    <w:unhideWhenUsed/>
    <w:rsid w:val="00D2735A"/>
    <w:rPr>
      <w:color w:val="800080" w:themeColor="followedHyperlink"/>
      <w:u w:val="single"/>
    </w:rPr>
  </w:style>
  <w:style w:type="paragraph" w:customStyle="1" w:styleId="name-programm-sec">
    <w:name w:val="name-programm-sec"/>
    <w:basedOn w:val="Normal"/>
    <w:rsid w:val="00BF22F1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BF2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320731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111216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18006045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2067600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8836404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11241566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2101440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5688820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15794862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Downloads\&#1064;&#1072;&#1073;&#1083;&#1086;&#1085;%20&#1060;&#1056;&#1056;%202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4410-4648-4001-942A-124C7B8E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ФРР 2 (2)</Template>
  <TotalTime>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Melkosoft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НЕА</dc:creator>
  <cp:lastModifiedBy>HryaninKA</cp:lastModifiedBy>
  <cp:revision>4</cp:revision>
  <cp:lastPrinted>2015-04-17T06:46:00Z</cp:lastPrinted>
  <dcterms:created xsi:type="dcterms:W3CDTF">2015-05-18T09:30:00Z</dcterms:created>
  <dcterms:modified xsi:type="dcterms:W3CDTF">2015-05-20T06:12:00Z</dcterms:modified>
</cp:coreProperties>
</file>