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EC32C2" w:rsidRPr="00DF7EAD" w:rsidTr="00822C65">
        <w:tc>
          <w:tcPr>
            <w:tcW w:w="5070" w:type="dxa"/>
          </w:tcPr>
          <w:p w:rsidR="00EC32C2" w:rsidRPr="00DF7EAD" w:rsidRDefault="00EC32C2" w:rsidP="00822C65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2C2" w:rsidRPr="00DF7EAD" w:rsidRDefault="00EC32C2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EC32C2" w:rsidRDefault="00EC32C2" w:rsidP="007F4F28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2C2" w:rsidRPr="00FF1748" w:rsidRDefault="00EC32C2" w:rsidP="007F4F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27E0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  <w:r w:rsidRPr="00B727E0">
        <w:rPr>
          <w:rFonts w:ascii="Times New Roman" w:hAnsi="Times New Roman"/>
          <w:b/>
          <w:bCs/>
          <w:sz w:val="28"/>
          <w:szCs w:val="28"/>
          <w:lang w:val="ru-RU"/>
        </w:rPr>
        <w:t>подросткового специализированного центра профилактики и лечения инф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екций, передаваемых половым путе</w:t>
      </w:r>
      <w:r w:rsidRPr="00B727E0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F1748">
        <w:rPr>
          <w:rFonts w:ascii="Times New Roman" w:hAnsi="Times New Roman"/>
          <w:b/>
          <w:bCs/>
          <w:sz w:val="28"/>
          <w:szCs w:val="28"/>
          <w:lang w:val="ru-RU"/>
        </w:rPr>
        <w:t>кожно-венерологического диспансера</w:t>
      </w:r>
      <w:r>
        <w:rPr>
          <w:rStyle w:val="FootnoteReference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p w:rsidR="00EC32C2" w:rsidRPr="00B727E0" w:rsidRDefault="00EC32C2" w:rsidP="007F4F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111"/>
        <w:gridCol w:w="4253"/>
      </w:tblGrid>
      <w:tr w:rsidR="00EC32C2" w:rsidRPr="00C31592" w:rsidTr="00B727E0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EC32C2" w:rsidRPr="00C31592" w:rsidTr="00B727E0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eastAsia="MS Mincho" w:hAnsi="Times New Roman" w:cs="Times New Roman"/>
                <w:sz w:val="24"/>
                <w:szCs w:val="24"/>
              </w:rPr>
              <w:t>Заведующий Центром -</w:t>
            </w: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врач-дерматовенеролог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 </w:t>
            </w:r>
          </w:p>
        </w:tc>
      </w:tr>
      <w:tr w:rsidR="00EC32C2" w:rsidRPr="00C31592" w:rsidTr="00B727E0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Врач-дерматовенеролог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 на Центр</w:t>
            </w:r>
          </w:p>
        </w:tc>
      </w:tr>
      <w:tr w:rsidR="00EC32C2" w:rsidRPr="00C31592" w:rsidTr="00B727E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C32C2" w:rsidRPr="00C31592" w:rsidTr="00B727E0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Медицинский психолог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Центр</w:t>
            </w:r>
          </w:p>
        </w:tc>
      </w:tr>
      <w:tr w:rsidR="00EC32C2" w:rsidRPr="00C31592" w:rsidTr="00B727E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на каждую должность врача</w:t>
            </w:r>
          </w:p>
        </w:tc>
      </w:tr>
      <w:tr w:rsidR="00EC32C2" w:rsidRPr="00C31592" w:rsidTr="00B727E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Санитар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bookmarkStart w:id="0" w:name="_GoBack"/>
            <w:bookmarkEnd w:id="0"/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Центр</w:t>
            </w:r>
          </w:p>
        </w:tc>
      </w:tr>
    </w:tbl>
    <w:p w:rsidR="00EC32C2" w:rsidRDefault="00EC32C2" w:rsidP="007F4F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2C2" w:rsidRPr="00C15D97" w:rsidRDefault="00EC32C2" w:rsidP="007F24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C32C2" w:rsidRPr="00C15D97" w:rsidRDefault="00EC32C2" w:rsidP="007F248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32C2" w:rsidRDefault="00EC32C2"/>
    <w:sectPr w:rsidR="00EC32C2" w:rsidSect="008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C2" w:rsidRDefault="00EC32C2" w:rsidP="00F42081">
      <w:pPr>
        <w:pStyle w:val="ConsPlusCell"/>
      </w:pPr>
      <w:r>
        <w:separator/>
      </w:r>
    </w:p>
  </w:endnote>
  <w:endnote w:type="continuationSeparator" w:id="0">
    <w:p w:rsidR="00EC32C2" w:rsidRDefault="00EC32C2" w:rsidP="00F4208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C2" w:rsidRDefault="00EC32C2" w:rsidP="00F42081">
      <w:pPr>
        <w:pStyle w:val="ConsPlusCell"/>
      </w:pPr>
      <w:r>
        <w:separator/>
      </w:r>
    </w:p>
  </w:footnote>
  <w:footnote w:type="continuationSeparator" w:id="0">
    <w:p w:rsidR="00EC32C2" w:rsidRDefault="00EC32C2" w:rsidP="00F42081">
      <w:pPr>
        <w:pStyle w:val="ConsPlusCell"/>
      </w:pPr>
      <w:r>
        <w:continuationSeparator/>
      </w:r>
    </w:p>
  </w:footnote>
  <w:footnote w:id="1">
    <w:p w:rsidR="00EC32C2" w:rsidRDefault="00EC32C2">
      <w:pPr>
        <w:pStyle w:val="FootnoteText"/>
      </w:pPr>
      <w:r>
        <w:rPr>
          <w:rStyle w:val="FootnoteReference"/>
        </w:rPr>
        <w:footnoteRef/>
      </w:r>
      <w:r w:rsidRPr="004D7FE3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 w:rsidRPr="004D7FE3">
        <w:rPr>
          <w:rFonts w:ascii="Times New Roman" w:hAnsi="Times New Roman"/>
          <w:lang w:val="ru-RU"/>
        </w:rPr>
        <w:t>центра профилактики и лечения инфекций, передаваемых половым путем</w:t>
      </w:r>
      <w:r>
        <w:rPr>
          <w:rFonts w:ascii="Times New Roman" w:hAnsi="Times New Roman"/>
          <w:lang w:val="ru-RU"/>
        </w:rPr>
        <w:t>,</w:t>
      </w:r>
      <w:r w:rsidRPr="00BC2EB4">
        <w:rPr>
          <w:rFonts w:ascii="Times New Roman" w:hAnsi="Times New Roman"/>
          <w:lang w:val="ru-RU"/>
        </w:rPr>
        <w:t xml:space="preserve"> 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48A"/>
    <w:rsid w:val="00036E61"/>
    <w:rsid w:val="000F15C8"/>
    <w:rsid w:val="001068CE"/>
    <w:rsid w:val="00120FD8"/>
    <w:rsid w:val="003F5EC4"/>
    <w:rsid w:val="004B1185"/>
    <w:rsid w:val="004C1E06"/>
    <w:rsid w:val="004D7FE3"/>
    <w:rsid w:val="005C2336"/>
    <w:rsid w:val="0065675A"/>
    <w:rsid w:val="00693837"/>
    <w:rsid w:val="006A11C7"/>
    <w:rsid w:val="00700C62"/>
    <w:rsid w:val="007F248A"/>
    <w:rsid w:val="007F4F28"/>
    <w:rsid w:val="00822C65"/>
    <w:rsid w:val="00867ADB"/>
    <w:rsid w:val="009651E0"/>
    <w:rsid w:val="009B2900"/>
    <w:rsid w:val="00A37AFB"/>
    <w:rsid w:val="00B63070"/>
    <w:rsid w:val="00B727E0"/>
    <w:rsid w:val="00BC2EB4"/>
    <w:rsid w:val="00C13488"/>
    <w:rsid w:val="00C15D97"/>
    <w:rsid w:val="00C31592"/>
    <w:rsid w:val="00C804AF"/>
    <w:rsid w:val="00CC32E6"/>
    <w:rsid w:val="00CF1274"/>
    <w:rsid w:val="00D5047A"/>
    <w:rsid w:val="00D823B7"/>
    <w:rsid w:val="00DE6AEE"/>
    <w:rsid w:val="00DF7EAD"/>
    <w:rsid w:val="00EC32C2"/>
    <w:rsid w:val="00F42081"/>
    <w:rsid w:val="00F6070C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8A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31592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3159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7F24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7F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D44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4D7F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112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7</cp:revision>
  <dcterms:created xsi:type="dcterms:W3CDTF">2012-11-09T11:52:00Z</dcterms:created>
  <dcterms:modified xsi:type="dcterms:W3CDTF">2012-11-19T09:30:00Z</dcterms:modified>
</cp:coreProperties>
</file>