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62632A" w:rsidRPr="00DF7EAD" w:rsidTr="00822C65">
        <w:tc>
          <w:tcPr>
            <w:tcW w:w="5070" w:type="dxa"/>
          </w:tcPr>
          <w:p w:rsidR="0062632A" w:rsidRPr="00DF7EAD" w:rsidRDefault="0062632A" w:rsidP="00822C65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62632A" w:rsidRPr="00DF7EAD" w:rsidRDefault="0062632A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32A" w:rsidRPr="00DF7EAD" w:rsidRDefault="0062632A" w:rsidP="00822C65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62632A" w:rsidRPr="00C15D97" w:rsidRDefault="0062632A" w:rsidP="0096253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62632A" w:rsidRDefault="0062632A" w:rsidP="00743B38">
      <w:pPr>
        <w:autoSpaceDE w:val="0"/>
        <w:autoSpaceDN w:val="0"/>
        <w:adjustRightInd w:val="0"/>
        <w:ind w:firstLine="540"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2A7A94"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</w:t>
      </w:r>
      <w:r w:rsidRPr="002A7A94">
        <w:rPr>
          <w:rFonts w:ascii="Times New Roman" w:eastAsia="MS Mincho" w:hAnsi="Times New Roman"/>
          <w:b/>
          <w:sz w:val="28"/>
          <w:szCs w:val="28"/>
          <w:lang w:val="ru-RU"/>
        </w:rPr>
        <w:t>консультативно-диагностического отделения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2C2384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  <w:r>
        <w:rPr>
          <w:rStyle w:val="FootnoteReference"/>
          <w:rFonts w:ascii="Times New Roman" w:eastAsia="MS Mincho" w:hAnsi="Times New Roman"/>
          <w:b/>
          <w:sz w:val="28"/>
          <w:szCs w:val="28"/>
          <w:lang w:val="ru-RU"/>
        </w:rPr>
        <w:footnoteReference w:id="1"/>
      </w:r>
    </w:p>
    <w:p w:rsidR="0062632A" w:rsidRPr="00091BBD" w:rsidRDefault="0062632A" w:rsidP="009625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4395"/>
      </w:tblGrid>
      <w:tr w:rsidR="0062632A" w:rsidRPr="00091BBD" w:rsidTr="002A7A9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2A7A9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1B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  <w:p w:rsidR="0062632A" w:rsidRPr="00091BBD" w:rsidRDefault="0062632A" w:rsidP="00372741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1B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1B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372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62632A" w:rsidRPr="00D54366" w:rsidTr="002A7A9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1BBD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3A00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eastAsia="MS Mincho" w:hAnsi="Times New Roman" w:cs="Times New Roman"/>
                <w:sz w:val="24"/>
                <w:szCs w:val="24"/>
              </w:rPr>
              <w:t>Заведующий отделением-врач-дерматовенеролог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при наличии 5 должностей врачей-специалистов</w:t>
            </w:r>
          </w:p>
        </w:tc>
      </w:tr>
      <w:tr w:rsidR="0062632A" w:rsidRPr="00BC2EB4" w:rsidTr="002A7A9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Врач-дерматовенеролог   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28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на 20000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зоны обслуживаемого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населения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Старшая медицинская сестра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 w:colFirst="0" w:colLast="2"/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-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физиотерапевт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</w:p>
        </w:tc>
      </w:tr>
      <w:bookmarkEnd w:id="0"/>
      <w:tr w:rsidR="0062632A" w:rsidRPr="00091BBD" w:rsidTr="002A7A9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Врач-ультразвуковой диагностики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</w:p>
        </w:tc>
      </w:tr>
      <w:tr w:rsidR="0062632A" w:rsidRPr="00091BBD" w:rsidTr="002A7A9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Медицинский психолог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Врач-косметолог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Врач-миколог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акушер-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гинеколог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Врач-уролог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32A" w:rsidRPr="00091BBD" w:rsidRDefault="0062632A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</w:p>
        </w:tc>
      </w:tr>
      <w:tr w:rsidR="0062632A" w:rsidRPr="00D54366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743B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каждую должность врача-специалиста</w:t>
            </w:r>
          </w:p>
        </w:tc>
      </w:tr>
      <w:tr w:rsidR="0062632A" w:rsidRPr="00D54366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 процедурной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28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2 на процедурный кабинет </w:t>
            </w:r>
          </w:p>
        </w:tc>
      </w:tr>
      <w:tr w:rsidR="0062632A" w:rsidRPr="00091BBD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 по физиотерапии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2 на отделение </w:t>
            </w:r>
          </w:p>
        </w:tc>
      </w:tr>
      <w:tr w:rsidR="0062632A" w:rsidRPr="00D54366" w:rsidTr="002A7A94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2A7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Санитар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632A" w:rsidRPr="00091BBD" w:rsidRDefault="0062632A" w:rsidP="00F25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на 3 кабинета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функционирующих в Отделении</w:t>
            </w:r>
          </w:p>
        </w:tc>
      </w:tr>
    </w:tbl>
    <w:p w:rsidR="0062632A" w:rsidRPr="00BC2EB4" w:rsidRDefault="0062632A" w:rsidP="00962534">
      <w:pPr>
        <w:rPr>
          <w:lang w:val="ru-RU"/>
        </w:rPr>
      </w:pPr>
    </w:p>
    <w:sectPr w:rsidR="0062632A" w:rsidRPr="00BC2EB4" w:rsidSect="00AA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2A" w:rsidRDefault="0062632A">
      <w:r>
        <w:separator/>
      </w:r>
    </w:p>
  </w:endnote>
  <w:endnote w:type="continuationSeparator" w:id="0">
    <w:p w:rsidR="0062632A" w:rsidRDefault="0062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2A" w:rsidRDefault="0062632A">
      <w:r>
        <w:separator/>
      </w:r>
    </w:p>
  </w:footnote>
  <w:footnote w:type="continuationSeparator" w:id="0">
    <w:p w:rsidR="0062632A" w:rsidRDefault="0062632A">
      <w:r>
        <w:continuationSeparator/>
      </w:r>
    </w:p>
  </w:footnote>
  <w:footnote w:id="1">
    <w:p w:rsidR="0062632A" w:rsidRDefault="0062632A" w:rsidP="00D54366">
      <w:pPr>
        <w:pStyle w:val="FootnoteText"/>
        <w:jc w:val="both"/>
      </w:pPr>
      <w:r>
        <w:rPr>
          <w:rStyle w:val="FootnoteReference"/>
        </w:rPr>
        <w:footnoteRef/>
      </w:r>
      <w:r w:rsidRPr="00BC2EB4">
        <w:rPr>
          <w:rFonts w:ascii="Times New Roman" w:hAnsi="Times New Roman"/>
          <w:lang w:val="ru-RU"/>
        </w:rPr>
        <w:t xml:space="preserve">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45"/>
    <w:rsid w:val="00036E61"/>
    <w:rsid w:val="00091BBD"/>
    <w:rsid w:val="00173628"/>
    <w:rsid w:val="001F0734"/>
    <w:rsid w:val="002A2812"/>
    <w:rsid w:val="002A7A94"/>
    <w:rsid w:val="002C2384"/>
    <w:rsid w:val="00372741"/>
    <w:rsid w:val="003A00EC"/>
    <w:rsid w:val="003F5EC4"/>
    <w:rsid w:val="004B518E"/>
    <w:rsid w:val="004C149C"/>
    <w:rsid w:val="005C2336"/>
    <w:rsid w:val="0062632A"/>
    <w:rsid w:val="006315C1"/>
    <w:rsid w:val="00693837"/>
    <w:rsid w:val="00700C9F"/>
    <w:rsid w:val="00706219"/>
    <w:rsid w:val="00743B38"/>
    <w:rsid w:val="00822C65"/>
    <w:rsid w:val="008367E3"/>
    <w:rsid w:val="008E68EF"/>
    <w:rsid w:val="00962534"/>
    <w:rsid w:val="00A1780F"/>
    <w:rsid w:val="00AA4D9A"/>
    <w:rsid w:val="00AA5404"/>
    <w:rsid w:val="00B311A8"/>
    <w:rsid w:val="00B76F45"/>
    <w:rsid w:val="00BC2EB4"/>
    <w:rsid w:val="00C15D97"/>
    <w:rsid w:val="00C35E56"/>
    <w:rsid w:val="00D54366"/>
    <w:rsid w:val="00D823B7"/>
    <w:rsid w:val="00DF3A85"/>
    <w:rsid w:val="00DF7EAD"/>
    <w:rsid w:val="00E538F5"/>
    <w:rsid w:val="00F25518"/>
    <w:rsid w:val="00F3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45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91BBD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91BB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B76F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C2E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C2E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169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7</cp:revision>
  <cp:lastPrinted>2012-11-19T11:08:00Z</cp:lastPrinted>
  <dcterms:created xsi:type="dcterms:W3CDTF">2012-11-09T11:40:00Z</dcterms:created>
  <dcterms:modified xsi:type="dcterms:W3CDTF">2012-11-19T11:09:00Z</dcterms:modified>
</cp:coreProperties>
</file>