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0561D7" w:rsidRPr="00DF7EAD" w:rsidTr="006733FC">
        <w:tc>
          <w:tcPr>
            <w:tcW w:w="5070" w:type="dxa"/>
          </w:tcPr>
          <w:p w:rsidR="000561D7" w:rsidRPr="00DF7EAD" w:rsidRDefault="000561D7" w:rsidP="006733FC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1D7" w:rsidRPr="00DF7EAD" w:rsidRDefault="000561D7" w:rsidP="006733FC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0561D7" w:rsidRPr="00C15D97" w:rsidRDefault="000561D7" w:rsidP="00241F1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561D7" w:rsidRPr="00BB7E33" w:rsidRDefault="000561D7" w:rsidP="00AD542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BB7E33">
        <w:rPr>
          <w:rFonts w:ascii="Times New Roman" w:hAnsi="Times New Roman"/>
          <w:b/>
          <w:sz w:val="28"/>
          <w:szCs w:val="28"/>
          <w:lang w:val="ru-RU"/>
        </w:rPr>
        <w:t>Рекомендуемые штатные нормативы организационно-методического отдела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(кабинета)</w:t>
      </w:r>
      <w:r w:rsidRPr="00BB7E33">
        <w:rPr>
          <w:rFonts w:ascii="Times New Roman" w:hAnsi="Times New Roman"/>
          <w:b/>
          <w:sz w:val="28"/>
          <w:szCs w:val="28"/>
          <w:lang w:val="ru-RU"/>
        </w:rPr>
        <w:t xml:space="preserve"> кожно-венерологического диспансера</w:t>
      </w:r>
      <w:r>
        <w:rPr>
          <w:rStyle w:val="FootnoteReference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0561D7" w:rsidRPr="00C15D97" w:rsidRDefault="000561D7" w:rsidP="00241F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685"/>
        <w:gridCol w:w="4820"/>
      </w:tblGrid>
      <w:tr w:rsidR="000561D7" w:rsidRPr="00273193" w:rsidTr="00BB7E3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1D7" w:rsidRPr="00273193" w:rsidRDefault="000561D7" w:rsidP="00BB7E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AD5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512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0561D7" w:rsidRPr="00273193" w:rsidTr="00BB7E33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Заведующий </w:t>
            </w: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организационно-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методическим отделом </w:t>
            </w: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(кабинетом)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561D7" w:rsidRPr="002B122B" w:rsidTr="00BB7E3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Врач-статистик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</w:p>
        </w:tc>
      </w:tr>
      <w:tr w:rsidR="000561D7" w:rsidRPr="002B122B" w:rsidTr="00BB7E3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Врач-методист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</w:p>
        </w:tc>
      </w:tr>
      <w:tr w:rsidR="000561D7" w:rsidRPr="00273193" w:rsidTr="00BB7E3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Медицинский статистик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2B1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  <w:bookmarkStart w:id="0" w:name="_GoBack"/>
            <w:bookmarkEnd w:id="0"/>
          </w:p>
        </w:tc>
      </w:tr>
    </w:tbl>
    <w:p w:rsidR="000561D7" w:rsidRDefault="000561D7"/>
    <w:sectPr w:rsidR="000561D7" w:rsidSect="00B4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D7" w:rsidRDefault="000561D7" w:rsidP="00F42081">
      <w:pPr>
        <w:rPr>
          <w:rStyle w:val="Heading5Char"/>
          <w:rFonts w:ascii="Calibri" w:hAnsi="Calibri"/>
          <w:sz w:val="24"/>
          <w:szCs w:val="24"/>
          <w:lang w:val="en-GB" w:eastAsia="en-GB"/>
        </w:rPr>
      </w:pPr>
      <w:r>
        <w:rPr>
          <w:rStyle w:val="Heading5Char"/>
          <w:rFonts w:ascii="Calibri" w:hAnsi="Calibri"/>
          <w:sz w:val="24"/>
          <w:szCs w:val="24"/>
          <w:lang w:val="en-GB" w:eastAsia="en-GB"/>
        </w:rPr>
        <w:separator/>
      </w:r>
    </w:p>
  </w:endnote>
  <w:endnote w:type="continuationSeparator" w:id="0">
    <w:p w:rsidR="000561D7" w:rsidRDefault="000561D7" w:rsidP="00F42081">
      <w:pPr>
        <w:rPr>
          <w:rStyle w:val="Heading5Char"/>
          <w:rFonts w:ascii="Calibri" w:hAnsi="Calibri"/>
          <w:sz w:val="24"/>
          <w:szCs w:val="24"/>
          <w:lang w:val="en-GB" w:eastAsia="en-GB"/>
        </w:rPr>
      </w:pPr>
      <w:r>
        <w:rPr>
          <w:rStyle w:val="Heading5Char"/>
          <w:rFonts w:ascii="Calibri" w:hAnsi="Calibri"/>
          <w:sz w:val="24"/>
          <w:szCs w:val="24"/>
          <w:lang w:val="en-GB"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D7" w:rsidRDefault="000561D7" w:rsidP="00F42081">
      <w:pPr>
        <w:rPr>
          <w:rStyle w:val="Heading5Char"/>
          <w:rFonts w:ascii="Calibri" w:hAnsi="Calibri"/>
          <w:sz w:val="24"/>
          <w:szCs w:val="24"/>
          <w:lang w:val="en-GB" w:eastAsia="en-GB"/>
        </w:rPr>
      </w:pPr>
      <w:r>
        <w:rPr>
          <w:rStyle w:val="Heading5Char"/>
          <w:rFonts w:ascii="Calibri" w:hAnsi="Calibri"/>
          <w:sz w:val="24"/>
          <w:szCs w:val="24"/>
          <w:lang w:val="en-GB" w:eastAsia="en-GB"/>
        </w:rPr>
        <w:separator/>
      </w:r>
    </w:p>
  </w:footnote>
  <w:footnote w:type="continuationSeparator" w:id="0">
    <w:p w:rsidR="000561D7" w:rsidRDefault="000561D7" w:rsidP="00F42081">
      <w:pPr>
        <w:rPr>
          <w:rStyle w:val="Heading5Char"/>
          <w:rFonts w:ascii="Calibri" w:hAnsi="Calibri"/>
          <w:sz w:val="24"/>
          <w:szCs w:val="24"/>
          <w:lang w:val="en-GB" w:eastAsia="en-GB"/>
        </w:rPr>
      </w:pPr>
      <w:r>
        <w:rPr>
          <w:rStyle w:val="Heading5Char"/>
          <w:rFonts w:ascii="Calibri" w:hAnsi="Calibri"/>
          <w:sz w:val="24"/>
          <w:szCs w:val="24"/>
          <w:lang w:val="en-GB" w:eastAsia="en-GB"/>
        </w:rPr>
        <w:continuationSeparator/>
      </w:r>
    </w:p>
  </w:footnote>
  <w:footnote w:id="1">
    <w:p w:rsidR="000561D7" w:rsidRDefault="000561D7">
      <w:pPr>
        <w:pStyle w:val="FootnoteText"/>
      </w:pPr>
      <w:r>
        <w:rPr>
          <w:rStyle w:val="FootnoteReference"/>
        </w:rPr>
        <w:footnoteRef/>
      </w:r>
      <w:r w:rsidRPr="00694534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 w:rsidRPr="00694534">
        <w:rPr>
          <w:rFonts w:ascii="Times New Roman" w:hAnsi="Times New Roman"/>
          <w:lang w:val="ru-RU"/>
        </w:rPr>
        <w:t>организационно-методического отдела (кабинета)</w:t>
      </w:r>
      <w:r w:rsidRPr="00BC2EB4">
        <w:rPr>
          <w:rFonts w:ascii="Times New Roman" w:hAnsi="Times New Roman"/>
          <w:lang w:val="ru-RU"/>
        </w:rPr>
        <w:t xml:space="preserve"> 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1E"/>
    <w:rsid w:val="000561D7"/>
    <w:rsid w:val="00241F1E"/>
    <w:rsid w:val="00273193"/>
    <w:rsid w:val="002B122B"/>
    <w:rsid w:val="003852BA"/>
    <w:rsid w:val="005126B8"/>
    <w:rsid w:val="00534058"/>
    <w:rsid w:val="006733FC"/>
    <w:rsid w:val="00693837"/>
    <w:rsid w:val="00694534"/>
    <w:rsid w:val="006C69AF"/>
    <w:rsid w:val="00844735"/>
    <w:rsid w:val="00AD5420"/>
    <w:rsid w:val="00B45641"/>
    <w:rsid w:val="00B51C1A"/>
    <w:rsid w:val="00BB7E33"/>
    <w:rsid w:val="00BC2EB4"/>
    <w:rsid w:val="00C15D97"/>
    <w:rsid w:val="00D823B7"/>
    <w:rsid w:val="00DD14A4"/>
    <w:rsid w:val="00DF7EAD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E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193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73193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241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945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A1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6945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5</cp:revision>
  <cp:lastPrinted>2012-11-19T10:55:00Z</cp:lastPrinted>
  <dcterms:created xsi:type="dcterms:W3CDTF">2012-11-09T11:28:00Z</dcterms:created>
  <dcterms:modified xsi:type="dcterms:W3CDTF">2012-11-19T10:56:00Z</dcterms:modified>
</cp:coreProperties>
</file>