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850868" w:rsidRPr="00DF7EAD" w:rsidTr="006733FC">
        <w:tc>
          <w:tcPr>
            <w:tcW w:w="5070" w:type="dxa"/>
          </w:tcPr>
          <w:p w:rsidR="00850868" w:rsidRPr="00DF7EAD" w:rsidRDefault="00850868" w:rsidP="007F3CF7">
            <w:pPr>
              <w:pStyle w:val="Heading5"/>
              <w:numPr>
                <w:ilvl w:val="4"/>
                <w:numId w:val="4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850868" w:rsidRPr="00DF7EAD" w:rsidRDefault="00850868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</w:t>
            </w:r>
          </w:p>
          <w:p w:rsidR="00850868" w:rsidRPr="00DF7EAD" w:rsidRDefault="00850868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«дерматовенерология»,</w:t>
            </w:r>
          </w:p>
          <w:p w:rsidR="00850868" w:rsidRPr="00DF7EAD" w:rsidRDefault="00850868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 приказом</w:t>
            </w:r>
          </w:p>
          <w:p w:rsidR="00850868" w:rsidRPr="00DF7EAD" w:rsidRDefault="00850868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850868" w:rsidRPr="00DF7EAD" w:rsidRDefault="00850868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850868" w:rsidRPr="00DF7EAD" w:rsidRDefault="00850868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</w:t>
            </w:r>
            <w:r w:rsidRPr="00DF7EAD">
              <w:rPr>
                <w:rFonts w:ascii="Times New Roman" w:hAnsi="Times New Roman"/>
                <w:sz w:val="28"/>
                <w:szCs w:val="28"/>
              </w:rPr>
              <w:t xml:space="preserve">от «___»________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F7EAD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DF7EAD">
              <w:rPr>
                <w:rFonts w:ascii="Times New Roman" w:hAnsi="Times New Roman"/>
                <w:sz w:val="28"/>
                <w:szCs w:val="28"/>
              </w:rPr>
              <w:t>. № ____</w:t>
            </w:r>
          </w:p>
          <w:p w:rsidR="00850868" w:rsidRPr="00DF7EAD" w:rsidRDefault="00850868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0868" w:rsidRPr="00DF7EAD" w:rsidRDefault="00850868" w:rsidP="006733FC">
            <w:pPr>
              <w:pStyle w:val="Heading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850868" w:rsidRPr="00C15D97" w:rsidRDefault="00850868" w:rsidP="000C59C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50868" w:rsidRPr="00582235" w:rsidRDefault="00850868" w:rsidP="000C59C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lang w:eastAsia="en-GB"/>
        </w:rPr>
      </w:pPr>
      <w:r w:rsidRPr="00582235">
        <w:rPr>
          <w:rFonts w:ascii="Times New Roman" w:hAnsi="Times New Roman" w:cs="Times New Roman"/>
          <w:bCs w:val="0"/>
          <w:sz w:val="28"/>
          <w:szCs w:val="28"/>
          <w:lang w:eastAsia="en-GB"/>
        </w:rPr>
        <w:t xml:space="preserve">Правила организации деятельности </w:t>
      </w:r>
      <w:r>
        <w:rPr>
          <w:rFonts w:ascii="Times New Roman" w:hAnsi="Times New Roman" w:cs="Times New Roman"/>
          <w:bCs w:val="0"/>
          <w:sz w:val="28"/>
          <w:szCs w:val="28"/>
          <w:lang w:eastAsia="en-GB"/>
        </w:rPr>
        <w:t xml:space="preserve">организационно-методического отдела (кабинета) </w:t>
      </w:r>
      <w:r w:rsidRPr="00582235">
        <w:rPr>
          <w:rFonts w:ascii="Times New Roman" w:hAnsi="Times New Roman" w:cs="Times New Roman"/>
          <w:bCs w:val="0"/>
          <w:sz w:val="28"/>
          <w:szCs w:val="28"/>
          <w:lang w:eastAsia="en-GB"/>
        </w:rPr>
        <w:t>кожно-венерологического</w:t>
      </w:r>
      <w:r>
        <w:rPr>
          <w:rFonts w:ascii="Times New Roman" w:hAnsi="Times New Roman" w:cs="Times New Roman"/>
          <w:bCs w:val="0"/>
          <w:sz w:val="28"/>
          <w:szCs w:val="28"/>
          <w:lang w:eastAsia="en-GB"/>
        </w:rPr>
        <w:t xml:space="preserve"> диспансера</w:t>
      </w:r>
      <w:r w:rsidRPr="00582235">
        <w:rPr>
          <w:rFonts w:ascii="Times New Roman" w:hAnsi="Times New Roman" w:cs="Times New Roman"/>
          <w:bCs w:val="0"/>
          <w:sz w:val="28"/>
          <w:szCs w:val="28"/>
          <w:lang w:eastAsia="en-GB"/>
        </w:rPr>
        <w:t xml:space="preserve"> </w:t>
      </w:r>
    </w:p>
    <w:p w:rsidR="00850868" w:rsidRPr="00C15D97" w:rsidRDefault="00850868" w:rsidP="000C59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>Настоящ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sz w:val="28"/>
          <w:szCs w:val="28"/>
          <w:lang w:val="ru-RU"/>
        </w:rPr>
        <w:t>Правила устанавливают порядок организации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деятельности организационно-методического отдела (кабинета) кожно-венерологического диспансера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Организационно-методический отдел (кабинет) (далее – Отдел) является структурным подразделением </w:t>
      </w:r>
      <w:r w:rsidRPr="00C15D97">
        <w:rPr>
          <w:rFonts w:ascii="Times New Roman" w:hAnsi="Times New Roman"/>
          <w:sz w:val="28"/>
          <w:szCs w:val="28"/>
          <w:lang w:val="ru-RU"/>
        </w:rPr>
        <w:t>кожно-венерологического диспансера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Диспансер)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ab/>
        <w:t>Отдел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обеспечивает организационно-методическую работу по вопросам совершенствования профилактики, диагностики и лечения больных</w:t>
      </w:r>
      <w:r>
        <w:rPr>
          <w:rFonts w:ascii="Times New Roman" w:hAnsi="Times New Roman"/>
          <w:sz w:val="28"/>
          <w:szCs w:val="28"/>
          <w:lang w:val="ru-RU"/>
        </w:rPr>
        <w:t xml:space="preserve"> с дерматовенерологическими заболеваниями. </w:t>
      </w:r>
    </w:p>
    <w:p w:rsidR="00850868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Руководство </w:t>
      </w:r>
      <w:r>
        <w:rPr>
          <w:rFonts w:ascii="Times New Roman" w:hAnsi="Times New Roman"/>
          <w:sz w:val="28"/>
          <w:szCs w:val="28"/>
          <w:lang w:val="ru-RU"/>
        </w:rPr>
        <w:t>Отдела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осуществляет заведующий или заместитель руководителя Диспансера по организационно-методической работе.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На должность </w:t>
      </w:r>
      <w:r>
        <w:rPr>
          <w:rFonts w:ascii="Times New Roman" w:hAnsi="Times New Roman"/>
          <w:sz w:val="28"/>
          <w:szCs w:val="28"/>
          <w:lang w:val="ru-RU"/>
        </w:rPr>
        <w:t>заведующего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Отдела </w:t>
      </w:r>
      <w:r w:rsidRPr="00C15D97">
        <w:rPr>
          <w:rFonts w:ascii="Times New Roman" w:hAnsi="Times New Roman"/>
          <w:sz w:val="28"/>
          <w:szCs w:val="28"/>
          <w:lang w:val="ru-RU"/>
        </w:rPr>
        <w:t>назначает</w:t>
      </w:r>
      <w:r>
        <w:rPr>
          <w:rFonts w:ascii="Times New Roman" w:hAnsi="Times New Roman"/>
          <w:sz w:val="28"/>
          <w:szCs w:val="28"/>
          <w:lang w:val="ru-RU"/>
        </w:rPr>
        <w:t>ся специалист, соответствующий К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валификационным </w:t>
      </w:r>
      <w:hyperlink r:id="rId7" w:history="1">
        <w:r w:rsidRPr="00C15D97">
          <w:rPr>
            <w:rFonts w:ascii="Times New Roman" w:hAnsi="Times New Roman"/>
            <w:sz w:val="28"/>
            <w:szCs w:val="28"/>
            <w:lang w:val="ru-RU"/>
          </w:rPr>
          <w:t>требованиям</w:t>
        </w:r>
      </w:hyperlink>
      <w:r w:rsidRPr="00C15D97">
        <w:rPr>
          <w:rFonts w:ascii="Times New Roman" w:hAnsi="Times New Roman"/>
          <w:sz w:val="28"/>
          <w:szCs w:val="28"/>
          <w:lang w:val="ru-RU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C15D97">
        <w:rPr>
          <w:rFonts w:ascii="Times New Roman" w:hAnsi="Times New Roman"/>
          <w:sz w:val="28"/>
          <w:szCs w:val="28"/>
          <w:lang w:val="ru-RU"/>
        </w:rPr>
        <w:t>риказом Мин</w:t>
      </w:r>
      <w:r>
        <w:rPr>
          <w:rFonts w:ascii="Times New Roman" w:hAnsi="Times New Roman"/>
          <w:sz w:val="28"/>
          <w:szCs w:val="28"/>
          <w:lang w:val="ru-RU"/>
        </w:rPr>
        <w:t>истерства здравоохранения и социального развития Российской Федерации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от 7 июля </w:t>
      </w:r>
      <w:smartTag w:uri="urn:schemas-microsoft-com:office:smarttags" w:element="metricconverter">
        <w:smartTagPr>
          <w:attr w:name="ProductID" w:val="2009 г"/>
        </w:smartTagPr>
        <w:r w:rsidRPr="00C15D97">
          <w:rPr>
            <w:rFonts w:ascii="Times New Roman" w:hAnsi="Times New Roman"/>
            <w:sz w:val="28"/>
            <w:szCs w:val="28"/>
            <w:lang w:val="ru-RU"/>
          </w:rPr>
          <w:t>2009 г</w:t>
        </w:r>
      </w:smartTag>
      <w:r w:rsidRPr="00C15D9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415н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по специально</w:t>
      </w:r>
      <w:r>
        <w:rPr>
          <w:rFonts w:ascii="Times New Roman" w:hAnsi="Times New Roman"/>
          <w:sz w:val="28"/>
          <w:szCs w:val="28"/>
          <w:lang w:val="ru-RU"/>
        </w:rPr>
        <w:t>сти «</w:t>
      </w:r>
      <w:r w:rsidRPr="00C15D97"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Основные функции </w:t>
      </w:r>
      <w:r>
        <w:rPr>
          <w:rFonts w:ascii="Times New Roman" w:hAnsi="Times New Roman"/>
          <w:sz w:val="28"/>
          <w:szCs w:val="28"/>
          <w:lang w:val="ru-RU"/>
        </w:rPr>
        <w:t>Отдела</w:t>
      </w:r>
      <w:r w:rsidRPr="00C15D97">
        <w:rPr>
          <w:rFonts w:ascii="Times New Roman" w:hAnsi="Times New Roman"/>
          <w:sz w:val="28"/>
          <w:szCs w:val="28"/>
          <w:lang w:val="ru-RU"/>
        </w:rPr>
        <w:t>: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ведение эпидемиологического мониторинга </w:t>
      </w:r>
      <w:r>
        <w:rPr>
          <w:rFonts w:ascii="Times New Roman" w:hAnsi="Times New Roman"/>
          <w:sz w:val="28"/>
          <w:szCs w:val="28"/>
          <w:lang w:val="ru-RU"/>
        </w:rPr>
        <w:t>дерматовенерологических заболеваний</w:t>
      </w:r>
      <w:r w:rsidRPr="00C15D97">
        <w:rPr>
          <w:rFonts w:ascii="Times New Roman" w:hAnsi="Times New Roman"/>
          <w:sz w:val="28"/>
          <w:szCs w:val="28"/>
          <w:lang w:val="ru-RU"/>
        </w:rPr>
        <w:t>;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ведение учетно</w:t>
      </w:r>
      <w:r>
        <w:rPr>
          <w:rFonts w:ascii="Times New Roman" w:hAnsi="Times New Roman"/>
          <w:sz w:val="28"/>
          <w:szCs w:val="28"/>
          <w:lang w:val="ru-RU"/>
        </w:rPr>
        <w:t>й и отчетной документации, пред</w:t>
      </w:r>
      <w:r w:rsidRPr="00C15D97">
        <w:rPr>
          <w:rFonts w:ascii="Times New Roman" w:hAnsi="Times New Roman"/>
          <w:sz w:val="28"/>
          <w:szCs w:val="28"/>
          <w:lang w:val="ru-RU"/>
        </w:rPr>
        <w:t>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анализ распространенности </w:t>
      </w:r>
      <w:r>
        <w:rPr>
          <w:rFonts w:ascii="Times New Roman" w:hAnsi="Times New Roman"/>
          <w:sz w:val="28"/>
          <w:szCs w:val="28"/>
          <w:lang w:val="ru-RU"/>
        </w:rPr>
        <w:t>дерматовенерологических</w:t>
      </w:r>
      <w:r w:rsidRPr="00C15D97">
        <w:rPr>
          <w:rFonts w:ascii="Times New Roman" w:hAnsi="Times New Roman"/>
          <w:sz w:val="28"/>
          <w:szCs w:val="28"/>
          <w:lang w:val="ru-RU"/>
        </w:rPr>
        <w:t>;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участие в системе мониторинга изменчивости и контроля качества лабораторной диагностики возбудителей инфекций, передаваемых половым путем;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участие в разработке целевых программ, и других документов по совершенствованию профилактики, диагностики и лечения </w:t>
      </w:r>
      <w:r>
        <w:rPr>
          <w:rFonts w:ascii="Times New Roman" w:hAnsi="Times New Roman"/>
          <w:sz w:val="28"/>
          <w:szCs w:val="28"/>
          <w:lang w:val="ru-RU"/>
        </w:rPr>
        <w:t>дерматовенерологических заболеваний</w:t>
      </w:r>
      <w:r w:rsidRPr="00C15D97">
        <w:rPr>
          <w:rFonts w:ascii="Times New Roman" w:hAnsi="Times New Roman"/>
          <w:sz w:val="28"/>
          <w:szCs w:val="28"/>
          <w:lang w:val="ru-RU"/>
        </w:rPr>
        <w:t>;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обеспечение организационно-методического руководства деятельности организаций, оказывающих медицинскую помощь больным </w:t>
      </w:r>
      <w:r>
        <w:rPr>
          <w:rFonts w:ascii="Times New Roman" w:hAnsi="Times New Roman"/>
          <w:sz w:val="28"/>
          <w:szCs w:val="28"/>
          <w:lang w:val="ru-RU"/>
        </w:rPr>
        <w:t>по профилю «дерматовенерология»</w:t>
      </w:r>
      <w:r w:rsidRPr="00C15D97">
        <w:rPr>
          <w:rFonts w:ascii="Times New Roman" w:hAnsi="Times New Roman"/>
          <w:sz w:val="28"/>
          <w:szCs w:val="28"/>
          <w:lang w:val="ru-RU"/>
        </w:rPr>
        <w:t>, в том числе по ведению статистического учета и отчетности;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внедрение в деятельность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C15D97">
        <w:rPr>
          <w:rFonts w:ascii="Times New Roman" w:hAnsi="Times New Roman"/>
          <w:sz w:val="28"/>
          <w:szCs w:val="28"/>
          <w:lang w:val="ru-RU"/>
        </w:rPr>
        <w:t>испансера современных информационных технологий, в том числе медицинских информационных систем;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организация диспансерного наблюдения больных </w:t>
      </w:r>
      <w:r>
        <w:rPr>
          <w:rFonts w:ascii="Times New Roman" w:hAnsi="Times New Roman"/>
          <w:sz w:val="28"/>
          <w:szCs w:val="28"/>
          <w:lang w:val="ru-RU"/>
        </w:rPr>
        <w:t>по профилю «дерматовенерология»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>
        <w:rPr>
          <w:rFonts w:ascii="Times New Roman" w:hAnsi="Times New Roman"/>
          <w:sz w:val="28"/>
          <w:szCs w:val="28"/>
          <w:lang w:val="ru-RU"/>
        </w:rPr>
        <w:tab/>
        <w:t>Штатная численность Отдела устанавливае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тся руководителем </w:t>
      </w:r>
      <w:r>
        <w:rPr>
          <w:rFonts w:ascii="Times New Roman" w:hAnsi="Times New Roman"/>
          <w:sz w:val="28"/>
          <w:szCs w:val="28"/>
          <w:lang w:val="ru-RU"/>
        </w:rPr>
        <w:t>Диспансера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, в составе которой </w:t>
      </w:r>
      <w:r>
        <w:rPr>
          <w:rFonts w:ascii="Times New Roman" w:hAnsi="Times New Roman"/>
          <w:sz w:val="28"/>
          <w:szCs w:val="28"/>
          <w:lang w:val="ru-RU"/>
        </w:rPr>
        <w:t xml:space="preserve">он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создан, исходя из объема проводимой лечебно-диагностической работы и численности обслуживаемого населения, с учетом рекомендуемых </w:t>
      </w:r>
      <w:hyperlink r:id="rId8" w:history="1">
        <w:r w:rsidRPr="00C15D97">
          <w:rPr>
            <w:rFonts w:ascii="Times New Roman" w:hAnsi="Times New Roman"/>
            <w:sz w:val="28"/>
            <w:szCs w:val="28"/>
            <w:lang w:val="ru-RU"/>
          </w:rPr>
          <w:t>штатных нормативов</w:t>
        </w:r>
      </w:hyperlink>
      <w:r w:rsidRPr="00F12B02">
        <w:rPr>
          <w:rFonts w:ascii="Times New Roman" w:hAnsi="Times New Roman"/>
          <w:sz w:val="28"/>
          <w:szCs w:val="28"/>
          <w:lang w:val="ru-RU"/>
        </w:rPr>
        <w:t>, предусмотренных прилож</w:t>
      </w:r>
      <w:r>
        <w:rPr>
          <w:rFonts w:ascii="Times New Roman" w:hAnsi="Times New Roman"/>
          <w:sz w:val="28"/>
          <w:szCs w:val="28"/>
          <w:lang w:val="ru-RU"/>
        </w:rPr>
        <w:t>ением № 4</w:t>
      </w:r>
      <w:r w:rsidRPr="00F12B02">
        <w:rPr>
          <w:rFonts w:ascii="Times New Roman" w:hAnsi="Times New Roman"/>
          <w:sz w:val="28"/>
          <w:szCs w:val="28"/>
          <w:lang w:val="ru-RU"/>
        </w:rPr>
        <w:t xml:space="preserve"> к Порядку оказания медицинской помощи населению по профилю «</w:t>
      </w:r>
      <w:r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r w:rsidRPr="00F12B02">
        <w:rPr>
          <w:rFonts w:ascii="Times New Roman" w:hAnsi="Times New Roman"/>
          <w:sz w:val="28"/>
          <w:szCs w:val="28"/>
          <w:lang w:val="ru-RU"/>
        </w:rPr>
        <w:t>», утвержденному настоящим приказом.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50868" w:rsidRPr="00C15D97" w:rsidRDefault="00850868" w:rsidP="00B655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Оснащение </w:t>
      </w:r>
      <w:r>
        <w:rPr>
          <w:rFonts w:ascii="Times New Roman" w:hAnsi="Times New Roman"/>
          <w:sz w:val="28"/>
          <w:szCs w:val="28"/>
          <w:lang w:val="ru-RU"/>
        </w:rPr>
        <w:t>организационно-методического отдела (кабинета)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оборудованием осуществляется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с учетом видов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проводимых исследований в соответствии со стандарт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оснащения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12B02">
        <w:rPr>
          <w:rFonts w:ascii="Times New Roman" w:hAnsi="Times New Roman"/>
          <w:sz w:val="28"/>
          <w:szCs w:val="28"/>
          <w:lang w:val="ru-RU"/>
        </w:rPr>
        <w:t>предусмотренны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F12B02">
        <w:rPr>
          <w:rFonts w:ascii="Times New Roman" w:hAnsi="Times New Roman"/>
          <w:sz w:val="28"/>
          <w:szCs w:val="28"/>
          <w:lang w:val="ru-RU"/>
        </w:rPr>
        <w:t xml:space="preserve"> прилож</w:t>
      </w:r>
      <w:r>
        <w:rPr>
          <w:rFonts w:ascii="Times New Roman" w:hAnsi="Times New Roman"/>
          <w:sz w:val="28"/>
          <w:szCs w:val="28"/>
          <w:lang w:val="ru-RU"/>
        </w:rPr>
        <w:t>ением № 5</w:t>
      </w:r>
      <w:r w:rsidRPr="00F12B02">
        <w:rPr>
          <w:rFonts w:ascii="Times New Roman" w:hAnsi="Times New Roman"/>
          <w:sz w:val="28"/>
          <w:szCs w:val="28"/>
          <w:lang w:val="ru-RU"/>
        </w:rPr>
        <w:t xml:space="preserve"> к Порядку оказания медицинской помощи населению по профилю «</w:t>
      </w:r>
      <w:r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r w:rsidRPr="00F12B02">
        <w:rPr>
          <w:rFonts w:ascii="Times New Roman" w:hAnsi="Times New Roman"/>
          <w:sz w:val="28"/>
          <w:szCs w:val="28"/>
          <w:lang w:val="ru-RU"/>
        </w:rPr>
        <w:t>», утвержденному настоящим приказом.</w:t>
      </w:r>
    </w:p>
    <w:p w:rsidR="00850868" w:rsidRPr="00C15D97" w:rsidRDefault="00850868" w:rsidP="00B6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0868" w:rsidRPr="00F17D6F" w:rsidRDefault="00850868" w:rsidP="00B65577">
      <w:pPr>
        <w:ind w:firstLine="709"/>
        <w:rPr>
          <w:lang w:val="ru-RU"/>
        </w:rPr>
      </w:pPr>
    </w:p>
    <w:sectPr w:rsidR="00850868" w:rsidRPr="00F17D6F" w:rsidSect="00487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68" w:rsidRDefault="00850868" w:rsidP="0048789E">
      <w:r>
        <w:separator/>
      </w:r>
    </w:p>
  </w:endnote>
  <w:endnote w:type="continuationSeparator" w:id="0">
    <w:p w:rsidR="00850868" w:rsidRDefault="00850868" w:rsidP="0048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68" w:rsidRDefault="008508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68" w:rsidRDefault="008508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68" w:rsidRDefault="00850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68" w:rsidRDefault="00850868" w:rsidP="0048789E">
      <w:r>
        <w:separator/>
      </w:r>
    </w:p>
  </w:footnote>
  <w:footnote w:type="continuationSeparator" w:id="0">
    <w:p w:rsidR="00850868" w:rsidRDefault="00850868" w:rsidP="00487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68" w:rsidRDefault="008508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68" w:rsidRDefault="0085086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50868" w:rsidRDefault="008508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68" w:rsidRDefault="008508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733CC7"/>
    <w:multiLevelType w:val="hybridMultilevel"/>
    <w:tmpl w:val="14C2DB9E"/>
    <w:lvl w:ilvl="0" w:tplc="0419000F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pStyle w:val="Heading5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A94F4E"/>
    <w:multiLevelType w:val="hybridMultilevel"/>
    <w:tmpl w:val="309C179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566"/>
    <w:rsid w:val="000C59CF"/>
    <w:rsid w:val="00173628"/>
    <w:rsid w:val="002776C4"/>
    <w:rsid w:val="00361C1A"/>
    <w:rsid w:val="003A70B1"/>
    <w:rsid w:val="00416491"/>
    <w:rsid w:val="0048789E"/>
    <w:rsid w:val="00544D0E"/>
    <w:rsid w:val="00582235"/>
    <w:rsid w:val="005E6AA4"/>
    <w:rsid w:val="00626566"/>
    <w:rsid w:val="006733FC"/>
    <w:rsid w:val="00693837"/>
    <w:rsid w:val="006C7F84"/>
    <w:rsid w:val="00714D1A"/>
    <w:rsid w:val="0078257B"/>
    <w:rsid w:val="007F3CF7"/>
    <w:rsid w:val="00843FD0"/>
    <w:rsid w:val="00850868"/>
    <w:rsid w:val="00967F50"/>
    <w:rsid w:val="009910CE"/>
    <w:rsid w:val="009B0E3E"/>
    <w:rsid w:val="009B16A1"/>
    <w:rsid w:val="009B5048"/>
    <w:rsid w:val="00AD09EC"/>
    <w:rsid w:val="00B65577"/>
    <w:rsid w:val="00BF3C53"/>
    <w:rsid w:val="00C15D97"/>
    <w:rsid w:val="00C72C1C"/>
    <w:rsid w:val="00CA11AA"/>
    <w:rsid w:val="00CE56C7"/>
    <w:rsid w:val="00CE7EB4"/>
    <w:rsid w:val="00D34FF4"/>
    <w:rsid w:val="00DA1BCE"/>
    <w:rsid w:val="00DF7EAD"/>
    <w:rsid w:val="00E24D33"/>
    <w:rsid w:val="00E574F4"/>
    <w:rsid w:val="00E8338E"/>
    <w:rsid w:val="00F12B02"/>
    <w:rsid w:val="00F16EE6"/>
    <w:rsid w:val="00F1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66"/>
    <w:rPr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F3CF7"/>
    <w:pPr>
      <w:keepNext/>
      <w:numPr>
        <w:ilvl w:val="4"/>
        <w:numId w:val="1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F3CF7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62656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eader">
    <w:name w:val="header"/>
    <w:basedOn w:val="Normal"/>
    <w:link w:val="HeaderChar"/>
    <w:uiPriority w:val="99"/>
    <w:rsid w:val="004878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89E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4878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789E"/>
    <w:rPr>
      <w:rFonts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4828B5C203A83C77B38A8BAD765D8EBE8BE666172DB6BB3272EF5C4D1AEFEEB90AD86C634F7X6H0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4828B5C203A83C77B38A8BAD765D8ECEFB2626472DB6BB3272EF5C4D1AEFEEB90AD86C635F0X6H0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501</Words>
  <Characters>2861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Smirnova</cp:lastModifiedBy>
  <cp:revision>8</cp:revision>
  <cp:lastPrinted>2012-11-19T10:55:00Z</cp:lastPrinted>
  <dcterms:created xsi:type="dcterms:W3CDTF">2012-11-09T11:25:00Z</dcterms:created>
  <dcterms:modified xsi:type="dcterms:W3CDTF">2012-11-19T10:56:00Z</dcterms:modified>
</cp:coreProperties>
</file>